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D2AA" w14:textId="77777777" w:rsidR="0006464B" w:rsidRDefault="00667AB6">
      <w:pPr>
        <w:pStyle w:val="Titolo"/>
      </w:pPr>
      <w:r>
        <w:t>CLUB PANERAI-TM</w:t>
      </w:r>
    </w:p>
    <w:p w14:paraId="30EAAC95" w14:textId="77777777" w:rsidR="0006464B" w:rsidRDefault="0006464B">
      <w:pPr>
        <w:rPr>
          <w:sz w:val="27"/>
          <w:szCs w:val="27"/>
          <w:lang w:val="en-GB"/>
        </w:rPr>
      </w:pPr>
    </w:p>
    <w:p w14:paraId="35EBAE64" w14:textId="77777777" w:rsidR="0006464B" w:rsidRDefault="00667AB6">
      <w:pPr>
        <w:jc w:val="center"/>
        <w:rPr>
          <w:lang w:val="en-GB"/>
        </w:rPr>
      </w:pPr>
      <w:r>
        <w:rPr>
          <w:sz w:val="27"/>
          <w:szCs w:val="27"/>
          <w:lang w:val="en-GB"/>
        </w:rPr>
        <w:t>References of the watches Panerai produced from 1936/8 to 1992, from 1993 to 1997 and from 1997 on</w:t>
      </w:r>
    </w:p>
    <w:p w14:paraId="2D8DF923" w14:textId="77777777" w:rsidR="0006464B" w:rsidRDefault="0006464B">
      <w:pPr>
        <w:rPr>
          <w:lang w:val="en-GB"/>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
        <w:gridCol w:w="720"/>
        <w:gridCol w:w="620"/>
        <w:gridCol w:w="415"/>
        <w:gridCol w:w="702"/>
        <w:gridCol w:w="793"/>
        <w:gridCol w:w="649"/>
        <w:gridCol w:w="891"/>
        <w:gridCol w:w="1253"/>
        <w:gridCol w:w="507"/>
        <w:gridCol w:w="571"/>
        <w:gridCol w:w="1322"/>
      </w:tblGrid>
      <w:tr w:rsidR="0006464B" w14:paraId="7A8FC967" w14:textId="77777777">
        <w:trPr>
          <w:tblCellSpacing w:w="15" w:type="dxa"/>
        </w:trPr>
        <w:tc>
          <w:tcPr>
            <w:tcW w:w="0" w:type="auto"/>
            <w:gridSpan w:val="12"/>
            <w:tcBorders>
              <w:top w:val="nil"/>
              <w:left w:val="nil"/>
              <w:bottom w:val="nil"/>
              <w:right w:val="nil"/>
            </w:tcBorders>
            <w:tcMar>
              <w:top w:w="15" w:type="dxa"/>
              <w:left w:w="15" w:type="dxa"/>
              <w:bottom w:w="15" w:type="dxa"/>
              <w:right w:w="15" w:type="dxa"/>
            </w:tcMar>
            <w:vAlign w:val="center"/>
            <w:hideMark/>
          </w:tcPr>
          <w:p w14:paraId="3A9B8024" w14:textId="77777777" w:rsidR="0006464B" w:rsidRDefault="00667AB6">
            <w:pPr>
              <w:jc w:val="center"/>
              <w:textAlignment w:val="top"/>
            </w:pPr>
            <w:r>
              <w:rPr>
                <w:sz w:val="27"/>
                <w:szCs w:val="27"/>
              </w:rPr>
              <w:t>Vintage Panerai (1936/8 - 1992)</w:t>
            </w:r>
            <w:r>
              <w:rPr>
                <w:sz w:val="27"/>
                <w:szCs w:val="27"/>
              </w:rPr>
              <w:br/>
              <w:t xml:space="preserve">(By Francesco Ferretti </w:t>
            </w:r>
            <w:r w:rsidR="005F488E">
              <w:rPr>
                <w:sz w:val="27"/>
                <w:szCs w:val="27"/>
              </w:rPr>
              <w:t xml:space="preserve">(+) </w:t>
            </w:r>
            <w:r>
              <w:rPr>
                <w:sz w:val="27"/>
                <w:szCs w:val="27"/>
              </w:rPr>
              <w:t xml:space="preserve">and Loris Pasetto-I) </w:t>
            </w:r>
          </w:p>
        </w:tc>
      </w:tr>
      <w:tr w:rsidR="0006464B" w14:paraId="6C80BAD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792E7CEF" w14:textId="77777777" w:rsidR="0006464B" w:rsidRDefault="00667AB6">
            <w:pPr>
              <w:jc w:val="center"/>
              <w:rPr>
                <w:lang w:val="en-GB"/>
              </w:rPr>
            </w:pPr>
            <w:r>
              <w:rPr>
                <w:sz w:val="15"/>
                <w:szCs w:val="15"/>
                <w:lang w:val="en-GB"/>
              </w:rPr>
              <w:t xml:space="preserve">Reference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077BDB3B" w14:textId="77777777" w:rsidR="0006464B" w:rsidRDefault="00667AB6">
            <w:pPr>
              <w:jc w:val="center"/>
              <w:rPr>
                <w:lang w:val="en-GB"/>
              </w:rPr>
            </w:pPr>
            <w:r>
              <w:rPr>
                <w:sz w:val="15"/>
                <w:szCs w:val="15"/>
                <w:lang w:val="en-GB"/>
              </w:rPr>
              <w:t xml:space="preserve">Model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35962A65" w14:textId="77777777" w:rsidR="0006464B" w:rsidRDefault="00667AB6">
            <w:pPr>
              <w:jc w:val="center"/>
              <w:rPr>
                <w:lang w:val="en-GB"/>
              </w:rPr>
            </w:pPr>
            <w:r>
              <w:rPr>
                <w:sz w:val="15"/>
                <w:szCs w:val="15"/>
                <w:lang w:val="en-GB"/>
              </w:rPr>
              <w:t xml:space="preserve">Case-Bezel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5CE534DD" w14:textId="77777777" w:rsidR="0006464B" w:rsidRDefault="00667AB6">
            <w:pPr>
              <w:jc w:val="center"/>
              <w:rPr>
                <w:lang w:val="en-GB"/>
              </w:rPr>
            </w:pPr>
            <w:r>
              <w:rPr>
                <w:sz w:val="15"/>
                <w:szCs w:val="15"/>
                <w:lang w:val="en-GB"/>
              </w:rPr>
              <w:t xml:space="preserve">Dial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6029E9C2" w14:textId="77777777" w:rsidR="0006464B" w:rsidRDefault="00667AB6">
            <w:pPr>
              <w:jc w:val="center"/>
              <w:rPr>
                <w:lang w:val="en-GB"/>
              </w:rPr>
            </w:pPr>
            <w:r>
              <w:rPr>
                <w:sz w:val="15"/>
                <w:szCs w:val="15"/>
                <w:lang w:val="en-GB"/>
              </w:rPr>
              <w:t xml:space="preserve">Size </w:t>
            </w:r>
            <w:r>
              <w:rPr>
                <w:sz w:val="15"/>
                <w:szCs w:val="15"/>
                <w:lang w:val="en-GB"/>
              </w:rPr>
              <w:br/>
              <w:t>(without the crown</w:t>
            </w:r>
            <w:r>
              <w:rPr>
                <w:sz w:val="15"/>
                <w:szCs w:val="15"/>
                <w:lang w:val="en-GB"/>
              </w:rPr>
              <w:br/>
              <w:t xml:space="preserve">or the "L" bridge)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42F9B1C2" w14:textId="77777777" w:rsidR="0006464B" w:rsidRDefault="00667AB6">
            <w:pPr>
              <w:jc w:val="center"/>
              <w:rPr>
                <w:lang w:val="en-GB"/>
              </w:rPr>
            </w:pPr>
            <w:r>
              <w:rPr>
                <w:sz w:val="15"/>
                <w:szCs w:val="15"/>
                <w:lang w:val="en-GB"/>
              </w:rPr>
              <w:t xml:space="preserve">Functions </w:t>
            </w:r>
            <w:r>
              <w:rPr>
                <w:sz w:val="15"/>
                <w:szCs w:val="15"/>
                <w:lang w:val="en-GB"/>
              </w:rPr>
              <w:br/>
              <w:t xml:space="preserve">h = hours </w:t>
            </w:r>
            <w:r>
              <w:rPr>
                <w:sz w:val="15"/>
                <w:szCs w:val="15"/>
                <w:lang w:val="en-GB"/>
              </w:rPr>
              <w:br/>
              <w:t xml:space="preserve">m = minutes </w:t>
            </w:r>
            <w:r>
              <w:rPr>
                <w:sz w:val="15"/>
                <w:szCs w:val="15"/>
                <w:lang w:val="en-GB"/>
              </w:rPr>
              <w:br/>
              <w:t xml:space="preserve">s = seconds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00254A1B" w14:textId="77777777" w:rsidR="0006464B" w:rsidRDefault="00667AB6">
            <w:pPr>
              <w:jc w:val="center"/>
              <w:rPr>
                <w:lang w:val="en-GB"/>
              </w:rPr>
            </w:pPr>
            <w:r>
              <w:rPr>
                <w:sz w:val="15"/>
                <w:szCs w:val="15"/>
                <w:lang w:val="en-GB"/>
              </w:rPr>
              <w:t xml:space="preserve">Strap-Bracelet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31988D21" w14:textId="77777777" w:rsidR="0006464B" w:rsidRDefault="00667AB6">
            <w:pPr>
              <w:jc w:val="center"/>
              <w:rPr>
                <w:lang w:val="en-GB"/>
              </w:rPr>
            </w:pPr>
            <w:r>
              <w:rPr>
                <w:sz w:val="15"/>
                <w:szCs w:val="15"/>
                <w:lang w:val="en-GB"/>
              </w:rPr>
              <w:t xml:space="preserve">Movement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446B01FB" w14:textId="77777777" w:rsidR="0006464B" w:rsidRDefault="00667AB6">
            <w:pPr>
              <w:jc w:val="center"/>
              <w:rPr>
                <w:lang w:val="en-GB"/>
              </w:rPr>
            </w:pPr>
            <w:r>
              <w:rPr>
                <w:sz w:val="15"/>
                <w:szCs w:val="15"/>
                <w:lang w:val="en-GB"/>
              </w:rPr>
              <w:t xml:space="preserve">Notes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5837DDFD" w14:textId="77777777" w:rsidR="0006464B" w:rsidRDefault="00667AB6">
            <w:pPr>
              <w:jc w:val="center"/>
              <w:rPr>
                <w:lang w:val="en-GB"/>
              </w:rPr>
            </w:pPr>
            <w:r>
              <w:rPr>
                <w:sz w:val="15"/>
                <w:szCs w:val="15"/>
                <w:lang w:val="en-GB"/>
              </w:rPr>
              <w:t xml:space="preserve">Year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724C0AA6" w14:textId="77777777" w:rsidR="0006464B" w:rsidRDefault="00667AB6">
            <w:pPr>
              <w:jc w:val="center"/>
              <w:rPr>
                <w:lang w:val="en-GB"/>
              </w:rPr>
            </w:pPr>
            <w:r>
              <w:rPr>
                <w:sz w:val="15"/>
                <w:szCs w:val="15"/>
                <w:lang w:val="en-GB"/>
              </w:rPr>
              <w:t xml:space="preserve">Depth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6A41770A" w14:textId="77777777" w:rsidR="0006464B" w:rsidRDefault="00667AB6">
            <w:pPr>
              <w:jc w:val="center"/>
              <w:rPr>
                <w:lang w:val="en-GB"/>
              </w:rPr>
            </w:pPr>
            <w:r>
              <w:rPr>
                <w:sz w:val="15"/>
                <w:szCs w:val="15"/>
                <w:lang w:val="en-GB"/>
              </w:rPr>
              <w:t xml:space="preserve">Units </w:t>
            </w:r>
          </w:p>
        </w:tc>
      </w:tr>
      <w:tr w:rsidR="0006464B" w14:paraId="0DB6D43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8C756B" w14:textId="77777777" w:rsidR="0006464B" w:rsidRDefault="00667AB6">
            <w:pPr>
              <w:jc w:val="center"/>
              <w:rPr>
                <w:lang w:val="en-GB"/>
              </w:rPr>
            </w:pPr>
            <w:r>
              <w:rPr>
                <w:sz w:val="15"/>
                <w:szCs w:val="15"/>
                <w:lang w:val="en-GB"/>
              </w:rPr>
              <w:t xml:space="preserve">2533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813D0D" w14:textId="77777777" w:rsidR="0006464B" w:rsidRDefault="00667AB6">
            <w:pPr>
              <w:jc w:val="center"/>
              <w:rPr>
                <w:lang w:val="en-GB"/>
              </w:rPr>
            </w:pPr>
            <w:r>
              <w:rPr>
                <w:sz w:val="15"/>
                <w:szCs w:val="15"/>
                <w:lang w:val="en-GB"/>
              </w:rPr>
              <w:t>radiomir -</w:t>
            </w:r>
            <w:r>
              <w:rPr>
                <w:sz w:val="15"/>
                <w:szCs w:val="15"/>
                <w:lang w:val="en-GB"/>
              </w:rPr>
              <w:br/>
              <w:t xml:space="preserve">prototype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0FD186"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E5C53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AB587"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2D5E3" w14:textId="77777777" w:rsidR="0006464B" w:rsidRDefault="00667AB6">
            <w:pPr>
              <w:jc w:val="center"/>
              <w:rPr>
                <w:lang w:val="en-GB"/>
              </w:rPr>
            </w:pPr>
            <w:r>
              <w:rPr>
                <w:sz w:val="15"/>
                <w:szCs w:val="15"/>
                <w:lang w:val="en-GB"/>
              </w:rPr>
              <w:t xml:space="preserve">h. 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F410C6"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345553" w14:textId="77777777" w:rsidR="0006464B" w:rsidRDefault="00667AB6">
            <w:pPr>
              <w:jc w:val="center"/>
              <w:rPr>
                <w:sz w:val="15"/>
                <w:szCs w:val="15"/>
                <w:lang w:val="en-GB"/>
              </w:rPr>
            </w:pPr>
            <w:r>
              <w:rPr>
                <w:sz w:val="15"/>
                <w:szCs w:val="15"/>
                <w:lang w:val="en-GB"/>
              </w:rPr>
              <w:t xml:space="preserve">rolex 15/17" cortebert 618 </w:t>
            </w:r>
          </w:p>
          <w:p w14:paraId="7BBA1004" w14:textId="77777777" w:rsidR="0006464B" w:rsidRDefault="00667AB6">
            <w:pPr>
              <w:jc w:val="center"/>
              <w:rPr>
                <w:lang w:val="en-GB"/>
              </w:rPr>
            </w:pPr>
            <w:r>
              <w:rPr>
                <w:sz w:val="15"/>
                <w:szCs w:val="15"/>
                <w:lang w:val="en-GB"/>
              </w:rPr>
              <w:t>and extra-prima 663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055281" w14:textId="77777777" w:rsidR="0006464B" w:rsidRDefault="00667AB6">
            <w:pPr>
              <w:jc w:val="center"/>
              <w:rPr>
                <w:lang w:val="en-GB"/>
              </w:rPr>
            </w:pPr>
            <w:r>
              <w:rPr>
                <w:sz w:val="15"/>
                <w:szCs w:val="15"/>
                <w:lang w:val="en-GB"/>
              </w:rPr>
              <w:t xml:space="preserve">wire loops and bars index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AEBD0" w14:textId="77777777" w:rsidR="0006464B" w:rsidRDefault="00667AB6">
            <w:pPr>
              <w:jc w:val="center"/>
            </w:pPr>
            <w:r>
              <w:rPr>
                <w:sz w:val="15"/>
                <w:szCs w:val="15"/>
              </w:rPr>
              <w:t>1936/8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75794E"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B9102" w14:textId="77777777" w:rsidR="0006464B" w:rsidRDefault="00667AB6">
            <w:pPr>
              <w:jc w:val="center"/>
            </w:pPr>
            <w:r>
              <w:rPr>
                <w:sz w:val="15"/>
                <w:szCs w:val="15"/>
              </w:rPr>
              <w:t>35 + 20 (+ prototipo oro 9 carati ott. 1935)</w:t>
            </w:r>
          </w:p>
        </w:tc>
      </w:tr>
      <w:tr w:rsidR="0006464B" w14:paraId="42F5BC6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F9122F" w14:textId="77777777" w:rsidR="0006464B" w:rsidRDefault="00667AB6">
            <w:pPr>
              <w:jc w:val="center"/>
            </w:pPr>
            <w:r>
              <w:rPr>
                <w:sz w:val="15"/>
                <w:szCs w:val="15"/>
              </w:rPr>
              <w:t xml:space="preserve">3646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B6FBD" w14:textId="77777777" w:rsidR="0006464B" w:rsidRDefault="00667AB6">
            <w:pPr>
              <w:jc w:val="center"/>
            </w:pPr>
            <w:r>
              <w:rPr>
                <w:sz w:val="15"/>
                <w:szCs w:val="15"/>
              </w:rPr>
              <w:t xml:space="preserve">radiomir - </w:t>
            </w:r>
            <w:r>
              <w:rPr>
                <w:sz w:val="15"/>
                <w:szCs w:val="15"/>
              </w:rPr>
              <w:br/>
              <w:t>luminor</w:t>
            </w:r>
            <w:r>
              <w:rPr>
                <w:sz w:val="15"/>
                <w:szCs w:val="15"/>
              </w:rPr>
              <w:br/>
              <w:t xml:space="preserve">marina militare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3A7742" w14:textId="77777777" w:rsidR="0006464B" w:rsidRDefault="00667AB6">
            <w:pPr>
              <w:jc w:val="center"/>
            </w:pPr>
            <w:r>
              <w:rPr>
                <w:sz w:val="15"/>
                <w:szCs w:val="15"/>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FDF165" w14:textId="77777777" w:rsidR="0006464B" w:rsidRDefault="00667AB6">
            <w:pPr>
              <w:jc w:val="center"/>
            </w:pPr>
            <w:r>
              <w:rPr>
                <w:sz w:val="15"/>
                <w:szCs w:val="15"/>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22A866" w14:textId="77777777" w:rsidR="0006464B" w:rsidRDefault="00667AB6">
            <w:pPr>
              <w:jc w:val="center"/>
            </w:pPr>
            <w:r>
              <w:rPr>
                <w:sz w:val="15"/>
                <w:szCs w:val="15"/>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342DF" w14:textId="77777777" w:rsidR="0006464B" w:rsidRDefault="00667AB6">
            <w:pPr>
              <w:jc w:val="center"/>
            </w:pPr>
            <w:r>
              <w:rPr>
                <w:sz w:val="15"/>
                <w:szCs w:val="15"/>
              </w:rPr>
              <w:t>h. m.</w:t>
            </w:r>
            <w:r>
              <w:rPr>
                <w:sz w:val="15"/>
                <w:szCs w:val="15"/>
              </w:rPr>
              <w:b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493B8F" w14:textId="77777777" w:rsidR="0006464B" w:rsidRDefault="00667AB6">
            <w:pPr>
              <w:jc w:val="center"/>
            </w:pPr>
            <w:r>
              <w:rPr>
                <w:sz w:val="15"/>
                <w:szCs w:val="15"/>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7E888F" w14:textId="77777777" w:rsidR="0006464B" w:rsidRDefault="00667AB6">
            <w:pPr>
              <w:jc w:val="center"/>
              <w:rPr>
                <w:lang w:val="en-GB"/>
              </w:rPr>
            </w:pPr>
            <w:r>
              <w:rPr>
                <w:sz w:val="15"/>
                <w:szCs w:val="15"/>
              </w:rPr>
              <w:t>rolex 15/17" cortebert 6</w:t>
            </w:r>
            <w:r>
              <w:rPr>
                <w:sz w:val="15"/>
                <w:szCs w:val="15"/>
                <w:lang w:val="en-GB"/>
              </w:rPr>
              <w:t>18</w:t>
            </w:r>
            <w:r>
              <w:rPr>
                <w:sz w:val="15"/>
                <w:szCs w:val="15"/>
                <w:lang w:val="en-GB"/>
              </w:rPr>
              <w:br/>
              <w:t xml:space="preserve">or angelus 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49A4DA" w14:textId="347BB386" w:rsidR="0006464B" w:rsidRDefault="00667AB6">
            <w:pPr>
              <w:jc w:val="center"/>
              <w:rPr>
                <w:sz w:val="15"/>
                <w:szCs w:val="15"/>
                <w:lang w:val="en-GB"/>
              </w:rPr>
            </w:pPr>
            <w:r>
              <w:rPr>
                <w:sz w:val="15"/>
                <w:szCs w:val="15"/>
                <w:lang w:val="en-GB"/>
              </w:rPr>
              <w:t xml:space="preserve">wire loops and </w:t>
            </w:r>
            <w:r>
              <w:rPr>
                <w:sz w:val="15"/>
                <w:szCs w:val="15"/>
                <w:lang w:val="en-GB"/>
              </w:rPr>
              <w:br/>
              <w:t>also arabian and roman numbers index (California</w:t>
            </w:r>
            <w:r w:rsidR="004B018C">
              <w:rPr>
                <w:sz w:val="15"/>
                <w:szCs w:val="15"/>
                <w:lang w:val="en-GB"/>
              </w:rPr>
              <w:t>-1944</w:t>
            </w:r>
            <w:r>
              <w:rPr>
                <w:sz w:val="15"/>
                <w:szCs w:val="15"/>
                <w:lang w:val="en-GB"/>
              </w:rPr>
              <w:t>)</w:t>
            </w:r>
            <w:r>
              <w:rPr>
                <w:sz w:val="15"/>
                <w:szCs w:val="15"/>
                <w:lang w:val="en-GB"/>
              </w:rPr>
              <w:br/>
              <w:t>8 days power reserve and</w:t>
            </w:r>
            <w:r>
              <w:rPr>
                <w:sz w:val="15"/>
                <w:szCs w:val="15"/>
                <w:lang w:val="en-GB"/>
              </w:rPr>
              <w:br/>
              <w:t xml:space="preserve">little seconds* </w:t>
            </w:r>
          </w:p>
          <w:p w14:paraId="3745FCF0" w14:textId="77777777" w:rsidR="0006464B" w:rsidRDefault="00667AB6">
            <w:pPr>
              <w:jc w:val="center"/>
              <w:rPr>
                <w:sz w:val="15"/>
                <w:szCs w:val="15"/>
                <w:lang w:val="en-GB"/>
              </w:rPr>
            </w:pPr>
            <w:r>
              <w:rPr>
                <w:sz w:val="15"/>
                <w:szCs w:val="15"/>
                <w:lang w:val="en-GB"/>
              </w:rPr>
              <w:t>Case no. 260xxx-261xxx-317xxx-1009xxx and 1010xxx</w:t>
            </w:r>
            <w:r>
              <w:rPr>
                <w:sz w:val="15"/>
                <w:szCs w:val="15"/>
                <w:lang w:val="en-GB"/>
              </w:rPr>
              <w:br/>
              <w:t xml:space="preserve">+ a special edition issued for the Germany Navy </w:t>
            </w:r>
          </w:p>
          <w:p w14:paraId="13055071" w14:textId="77777777" w:rsidR="0006464B" w:rsidRDefault="00667AB6">
            <w:pPr>
              <w:jc w:val="center"/>
              <w:rPr>
                <w:lang w:val="en-GB"/>
              </w:rPr>
            </w:pPr>
            <w:r>
              <w:rPr>
                <w:sz w:val="15"/>
                <w:szCs w:val="15"/>
                <w:lang w:val="en-GB"/>
              </w:rPr>
              <w:t>+ a modified edition (1955) of 10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EBBCF1" w14:textId="77777777" w:rsidR="0006464B" w:rsidRDefault="00667AB6">
            <w:pPr>
              <w:jc w:val="center"/>
            </w:pPr>
            <w:r>
              <w:rPr>
                <w:sz w:val="15"/>
                <w:szCs w:val="15"/>
              </w:rPr>
              <w:t>1940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BC44BD"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A5E2AC" w14:textId="77777777" w:rsidR="0006464B" w:rsidRDefault="00667AB6">
            <w:pPr>
              <w:jc w:val="center"/>
            </w:pPr>
            <w:r>
              <w:rPr>
                <w:sz w:val="15"/>
                <w:szCs w:val="15"/>
              </w:rPr>
              <w:t xml:space="preserve">1,280 + 10 </w:t>
            </w:r>
          </w:p>
        </w:tc>
      </w:tr>
      <w:tr w:rsidR="0006464B" w14:paraId="122EBED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A5033" w14:textId="77777777" w:rsidR="0006464B" w:rsidRDefault="00667AB6">
            <w:pPr>
              <w:jc w:val="center"/>
            </w:pPr>
            <w:r>
              <w:rPr>
                <w:sz w:val="15"/>
                <w:szCs w:val="15"/>
              </w:rPr>
              <w:t xml:space="preserve">6152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3B3FC" w14:textId="77777777" w:rsidR="0006464B" w:rsidRDefault="00667AB6">
            <w:pPr>
              <w:jc w:val="center"/>
            </w:pPr>
            <w:r>
              <w:rPr>
                <w:sz w:val="15"/>
                <w:szCs w:val="15"/>
              </w:rPr>
              <w:t xml:space="preserve">radiomir - </w:t>
            </w:r>
            <w:r>
              <w:rPr>
                <w:sz w:val="15"/>
                <w:szCs w:val="15"/>
              </w:rPr>
              <w:br/>
              <w:t>luminor</w:t>
            </w:r>
            <w:r>
              <w:rPr>
                <w:sz w:val="15"/>
                <w:szCs w:val="15"/>
              </w:rPr>
              <w:br/>
              <w:t xml:space="preserve">marina militare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4C7CE5"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605FCB"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47B94C"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C8E8C" w14:textId="77777777" w:rsidR="0006464B" w:rsidRDefault="00667AB6">
            <w:pPr>
              <w:jc w:val="center"/>
              <w:rPr>
                <w:lang w:val="en-GB"/>
              </w:rPr>
            </w:pPr>
            <w:r>
              <w:rPr>
                <w:sz w:val="15"/>
                <w:szCs w:val="15"/>
                <w:lang w:val="en-GB"/>
              </w:rPr>
              <w:t>h. m.</w:t>
            </w:r>
            <w:r>
              <w:rPr>
                <w:sz w:val="15"/>
                <w:szCs w:val="15"/>
                <w:lang w:val="en-GB"/>
              </w:rPr>
              <w:b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15671A"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212CE8" w14:textId="77777777" w:rsidR="0006464B" w:rsidRDefault="00667AB6">
            <w:pPr>
              <w:jc w:val="center"/>
              <w:rPr>
                <w:lang w:val="en-GB"/>
              </w:rPr>
            </w:pPr>
            <w:r>
              <w:rPr>
                <w:sz w:val="15"/>
                <w:szCs w:val="15"/>
                <w:lang w:val="en-GB"/>
              </w:rPr>
              <w:t>rolex 15/17" cortebert 618</w:t>
            </w:r>
            <w:r>
              <w:rPr>
                <w:sz w:val="15"/>
                <w:szCs w:val="15"/>
                <w:lang w:val="en-GB"/>
              </w:rPr>
              <w:br/>
              <w:t xml:space="preserve">or angelus 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C49FAA" w14:textId="77777777" w:rsidR="0006464B" w:rsidRDefault="00667AB6">
            <w:pPr>
              <w:jc w:val="center"/>
              <w:rPr>
                <w:sz w:val="15"/>
                <w:szCs w:val="15"/>
                <w:lang w:val="en-GB"/>
              </w:rPr>
            </w:pPr>
            <w:r>
              <w:rPr>
                <w:sz w:val="15"/>
                <w:szCs w:val="15"/>
                <w:lang w:val="en-GB"/>
              </w:rPr>
              <w:t>8 days power reserve and</w:t>
            </w:r>
            <w:r>
              <w:rPr>
                <w:sz w:val="15"/>
                <w:szCs w:val="15"/>
                <w:lang w:val="en-GB"/>
              </w:rPr>
              <w:br/>
              <w:t xml:space="preserve">little seconds* </w:t>
            </w:r>
          </w:p>
          <w:p w14:paraId="222E1F5E" w14:textId="77777777" w:rsidR="0006464B" w:rsidRDefault="00667AB6">
            <w:pPr>
              <w:jc w:val="center"/>
              <w:rPr>
                <w:lang w:val="en-GB"/>
              </w:rPr>
            </w:pPr>
            <w:r>
              <w:rPr>
                <w:sz w:val="15"/>
                <w:szCs w:val="15"/>
                <w:lang w:val="en-GB"/>
              </w:rPr>
              <w:t>Case no. 9566xx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60E1F" w14:textId="77777777" w:rsidR="0006464B" w:rsidRDefault="00667AB6">
            <w:pPr>
              <w:jc w:val="center"/>
              <w:rPr>
                <w:lang w:val="en-US"/>
              </w:rPr>
            </w:pPr>
            <w:r>
              <w:rPr>
                <w:sz w:val="15"/>
                <w:szCs w:val="15"/>
                <w:lang w:val="en-US"/>
              </w:rPr>
              <w:t xml:space="preserve">1952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08A535" w14:textId="77777777" w:rsidR="0006464B" w:rsidRDefault="00667AB6">
            <w:pPr>
              <w:jc w:val="center"/>
              <w:rPr>
                <w:lang w:val="en-US"/>
              </w:rPr>
            </w:pPr>
            <w:r>
              <w:rPr>
                <w:sz w:val="15"/>
                <w:szCs w:val="15"/>
                <w:lang w:val="en-US"/>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B6DC50" w14:textId="77777777" w:rsidR="0006464B" w:rsidRDefault="00667AB6">
            <w:pPr>
              <w:jc w:val="center"/>
              <w:rPr>
                <w:lang w:val="en-US"/>
              </w:rPr>
            </w:pPr>
            <w:r>
              <w:rPr>
                <w:sz w:val="15"/>
                <w:szCs w:val="15"/>
                <w:lang w:val="en-US"/>
              </w:rPr>
              <w:t>24</w:t>
            </w:r>
          </w:p>
        </w:tc>
      </w:tr>
      <w:tr w:rsidR="0006464B" w14:paraId="73E7B0A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5CB093" w14:textId="77777777" w:rsidR="0006464B" w:rsidRDefault="00667AB6">
            <w:pPr>
              <w:jc w:val="center"/>
              <w:rPr>
                <w:lang w:val="en-US"/>
              </w:rPr>
            </w:pPr>
            <w:r>
              <w:rPr>
                <w:sz w:val="15"/>
                <w:szCs w:val="15"/>
                <w:lang w:val="en-US"/>
              </w:rPr>
              <w:t xml:space="preserve">6152/1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EC926" w14:textId="77777777" w:rsidR="0006464B" w:rsidRDefault="00667AB6">
            <w:pPr>
              <w:jc w:val="center"/>
              <w:rPr>
                <w:lang w:val="en-US"/>
              </w:rPr>
            </w:pPr>
            <w:r>
              <w:rPr>
                <w:sz w:val="15"/>
                <w:szCs w:val="15"/>
                <w:lang w:val="en-US"/>
              </w:rPr>
              <w:t xml:space="preserve">radiomir - </w:t>
            </w:r>
            <w:r>
              <w:rPr>
                <w:sz w:val="15"/>
                <w:szCs w:val="15"/>
                <w:lang w:val="en-US"/>
              </w:rPr>
              <w:br/>
              <w:t>luminor</w:t>
            </w:r>
            <w:r>
              <w:rPr>
                <w:sz w:val="15"/>
                <w:szCs w:val="15"/>
                <w:lang w:val="en-US"/>
              </w:rPr>
              <w:br/>
              <w:t xml:space="preserve">marina militare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A79729"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5EF05C"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7EBFC"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51855" w14:textId="77777777" w:rsidR="0006464B" w:rsidRDefault="00667AB6">
            <w:pPr>
              <w:jc w:val="center"/>
              <w:rPr>
                <w:lang w:val="en-GB"/>
              </w:rPr>
            </w:pPr>
            <w:r>
              <w:rPr>
                <w:sz w:val="15"/>
                <w:szCs w:val="15"/>
                <w:lang w:val="en-GB"/>
              </w:rPr>
              <w:t>h. m.</w:t>
            </w:r>
            <w:r>
              <w:rPr>
                <w:sz w:val="15"/>
                <w:szCs w:val="15"/>
                <w:lang w:val="en-GB"/>
              </w:rPr>
              <w:b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36366"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E916D2" w14:textId="77777777" w:rsidR="0006464B" w:rsidRDefault="00667AB6">
            <w:pPr>
              <w:jc w:val="center"/>
              <w:rPr>
                <w:lang w:val="en-GB"/>
              </w:rPr>
            </w:pPr>
            <w:r>
              <w:rPr>
                <w:sz w:val="15"/>
                <w:szCs w:val="15"/>
                <w:lang w:val="en-GB"/>
              </w:rPr>
              <w:t>rolex 15/17" cortebert 618</w:t>
            </w:r>
            <w:r>
              <w:rPr>
                <w:sz w:val="15"/>
                <w:szCs w:val="15"/>
                <w:lang w:val="en-GB"/>
              </w:rPr>
              <w:br/>
              <w:t xml:space="preserve">or angelus 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1D5D2A" w14:textId="77777777" w:rsidR="0006464B" w:rsidRDefault="00667AB6">
            <w:pPr>
              <w:jc w:val="center"/>
              <w:rPr>
                <w:sz w:val="15"/>
                <w:szCs w:val="15"/>
                <w:lang w:val="en-GB"/>
              </w:rPr>
            </w:pPr>
            <w:r>
              <w:rPr>
                <w:sz w:val="15"/>
                <w:szCs w:val="15"/>
                <w:lang w:val="en-GB"/>
              </w:rPr>
              <w:t>8 days power reserve,</w:t>
            </w:r>
            <w:r>
              <w:rPr>
                <w:sz w:val="15"/>
                <w:szCs w:val="15"/>
                <w:lang w:val="en-GB"/>
              </w:rPr>
              <w:br/>
              <w:t>little seconds and eventually the "L" bridge*</w:t>
            </w:r>
          </w:p>
          <w:p w14:paraId="128BFD3C" w14:textId="77777777" w:rsidR="0006464B" w:rsidRDefault="00667AB6">
            <w:pPr>
              <w:jc w:val="center"/>
              <w:rPr>
                <w:lang w:val="en-GB"/>
              </w:rPr>
            </w:pPr>
            <w:r>
              <w:rPr>
                <w:sz w:val="15"/>
                <w:szCs w:val="15"/>
                <w:lang w:val="en-GB"/>
              </w:rPr>
              <w:t xml:space="preserve">Case from no. 1244xx to 1249xx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7EACA2" w14:textId="77777777" w:rsidR="0006464B" w:rsidRDefault="00667AB6">
            <w:pPr>
              <w:jc w:val="center"/>
              <w:rPr>
                <w:lang w:val="en-GB"/>
              </w:rPr>
            </w:pPr>
            <w:r>
              <w:rPr>
                <w:sz w:val="15"/>
                <w:szCs w:val="15"/>
                <w:lang w:val="en-GB"/>
              </w:rPr>
              <w:t xml:space="preserve">1955*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1816A" w14:textId="77777777" w:rsidR="0006464B" w:rsidRDefault="00667AB6">
            <w:pPr>
              <w:jc w:val="center"/>
              <w:rPr>
                <w:lang w:val="en-GB"/>
              </w:rPr>
            </w:pPr>
            <w:r>
              <w:rPr>
                <w:sz w:val="15"/>
                <w:szCs w:val="15"/>
                <w:lang w:val="en-GB"/>
              </w:rPr>
              <w:t xml:space="preserve">100m-200m*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EB30D" w14:textId="77777777" w:rsidR="0006464B" w:rsidRDefault="00667AB6">
            <w:pPr>
              <w:jc w:val="center"/>
              <w:rPr>
                <w:lang w:val="en-GB"/>
              </w:rPr>
            </w:pPr>
            <w:r>
              <w:rPr>
                <w:sz w:val="15"/>
                <w:szCs w:val="15"/>
                <w:lang w:val="en-GB"/>
              </w:rPr>
              <w:t>500 + 80/100*</w:t>
            </w:r>
            <w:r>
              <w:rPr>
                <w:sz w:val="15"/>
                <w:szCs w:val="15"/>
                <w:lang w:val="en-GB"/>
              </w:rPr>
              <w:br/>
              <w:t xml:space="preserve">(+ 2 cases left handed/destro) </w:t>
            </w:r>
          </w:p>
        </w:tc>
      </w:tr>
      <w:tr w:rsidR="0006464B" w14:paraId="547D055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708941" w14:textId="77777777" w:rsidR="0006464B" w:rsidRDefault="00667AB6">
            <w:pPr>
              <w:jc w:val="center"/>
              <w:rPr>
                <w:lang w:val="en-GB"/>
              </w:rPr>
            </w:pPr>
            <w:r>
              <w:rPr>
                <w:sz w:val="15"/>
                <w:szCs w:val="15"/>
                <w:lang w:val="en-GB"/>
              </w:rPr>
              <w:t xml:space="preserve">6154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4E37E3" w14:textId="77777777" w:rsidR="0006464B" w:rsidRDefault="00667AB6">
            <w:pPr>
              <w:jc w:val="center"/>
              <w:rPr>
                <w:lang w:val="en-GB"/>
              </w:rPr>
            </w:pPr>
            <w:r>
              <w:rPr>
                <w:sz w:val="15"/>
                <w:szCs w:val="15"/>
                <w:lang w:val="en-GB"/>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2DEEC"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EEED4F"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2C6EA"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65E954" w14:textId="77777777" w:rsidR="0006464B" w:rsidRDefault="00667AB6">
            <w:pPr>
              <w:jc w:val="center"/>
              <w:rPr>
                <w:lang w:val="en-GB"/>
              </w:rPr>
            </w:pPr>
            <w:r>
              <w:rPr>
                <w:sz w:val="15"/>
                <w:szCs w:val="15"/>
                <w:lang w:val="en-GB"/>
              </w:rPr>
              <w:t xml:space="preserve">h. 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B53221"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50E426" w14:textId="77777777" w:rsidR="0006464B" w:rsidRDefault="00667AB6">
            <w:pPr>
              <w:jc w:val="center"/>
              <w:rPr>
                <w:lang w:val="en-GB"/>
              </w:rPr>
            </w:pPr>
            <w:r>
              <w:rPr>
                <w:sz w:val="15"/>
                <w:szCs w:val="15"/>
                <w:lang w:val="en-GB"/>
              </w:rPr>
              <w:t xml:space="preserve">rolex 15/17" cortebert 618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4D3635" w14:textId="77777777" w:rsidR="0006464B" w:rsidRDefault="00667AB6">
            <w:pPr>
              <w:jc w:val="center"/>
              <w:rPr>
                <w:sz w:val="15"/>
                <w:szCs w:val="15"/>
                <w:lang w:val="en-GB"/>
              </w:rPr>
            </w:pPr>
            <w:r>
              <w:rPr>
                <w:sz w:val="15"/>
                <w:szCs w:val="15"/>
                <w:lang w:val="en-GB"/>
              </w:rPr>
              <w:t xml:space="preserve">horn loops </w:t>
            </w:r>
            <w:r>
              <w:rPr>
                <w:sz w:val="15"/>
                <w:szCs w:val="15"/>
                <w:lang w:val="en-GB"/>
              </w:rPr>
              <w:br/>
              <w:t xml:space="preserve">"Egyptian I ed." </w:t>
            </w:r>
          </w:p>
          <w:p w14:paraId="18257622" w14:textId="77777777" w:rsidR="0006464B" w:rsidRDefault="00667AB6">
            <w:pPr>
              <w:jc w:val="center"/>
              <w:rPr>
                <w:lang w:val="en-GB"/>
              </w:rPr>
            </w:pPr>
            <w:r>
              <w:rPr>
                <w:sz w:val="15"/>
                <w:szCs w:val="15"/>
                <w:lang w:val="en-GB"/>
              </w:rPr>
              <w:t>Case from no. 997572 to 997607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31B8E3" w14:textId="77777777" w:rsidR="0006464B" w:rsidRDefault="00667AB6">
            <w:pPr>
              <w:jc w:val="center"/>
              <w:rPr>
                <w:lang w:val="de-DE"/>
              </w:rPr>
            </w:pPr>
            <w:r>
              <w:rPr>
                <w:sz w:val="15"/>
                <w:szCs w:val="15"/>
                <w:lang w:val="de-DE"/>
              </w:rPr>
              <w:t xml:space="preserve">1954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EC1B2" w14:textId="77777777" w:rsidR="0006464B" w:rsidRDefault="00667AB6">
            <w:pPr>
              <w:jc w:val="center"/>
              <w:rPr>
                <w:lang w:val="de-DE"/>
              </w:rPr>
            </w:pPr>
            <w:r>
              <w:rPr>
                <w:sz w:val="15"/>
                <w:szCs w:val="15"/>
                <w:lang w:val="de-DE"/>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A98C6E" w14:textId="77777777" w:rsidR="0006464B" w:rsidRDefault="00667AB6">
            <w:pPr>
              <w:jc w:val="center"/>
              <w:rPr>
                <w:lang w:val="de-DE"/>
              </w:rPr>
            </w:pPr>
            <w:r>
              <w:rPr>
                <w:sz w:val="15"/>
                <w:szCs w:val="15"/>
                <w:lang w:val="de-DE"/>
              </w:rPr>
              <w:t>36</w:t>
            </w:r>
          </w:p>
        </w:tc>
      </w:tr>
      <w:tr w:rsidR="0006464B" w14:paraId="0CC274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43C3D5" w14:textId="77777777" w:rsidR="0006464B" w:rsidRDefault="00667AB6">
            <w:pPr>
              <w:jc w:val="center"/>
              <w:rPr>
                <w:lang w:val="de-DE"/>
              </w:rPr>
            </w:pPr>
            <w:r>
              <w:rPr>
                <w:sz w:val="15"/>
                <w:szCs w:val="15"/>
                <w:lang w:val="de-DE"/>
              </w:rPr>
              <w:t xml:space="preserve">gpf 2/56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BCB6AB" w14:textId="77777777" w:rsidR="0006464B" w:rsidRDefault="00667AB6">
            <w:pPr>
              <w:jc w:val="center"/>
              <w:rPr>
                <w:sz w:val="15"/>
                <w:szCs w:val="15"/>
                <w:lang w:val="de-DE"/>
              </w:rPr>
            </w:pPr>
            <w:r>
              <w:rPr>
                <w:sz w:val="15"/>
                <w:szCs w:val="15"/>
                <w:lang w:val="de-DE"/>
              </w:rPr>
              <w:t>radiomir -</w:t>
            </w:r>
          </w:p>
          <w:p w14:paraId="4FB8945D" w14:textId="77777777" w:rsidR="0006464B" w:rsidRDefault="00667AB6">
            <w:pPr>
              <w:jc w:val="center"/>
              <w:rPr>
                <w:lang w:val="de-DE"/>
              </w:rPr>
            </w:pPr>
            <w:r>
              <w:rPr>
                <w:sz w:val="15"/>
                <w:szCs w:val="15"/>
                <w:lang w:val="de-DE"/>
              </w:rPr>
              <w:t>luminor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0903E"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AA045"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F359BF" w14:textId="77777777" w:rsidR="0006464B" w:rsidRDefault="00667AB6">
            <w:pPr>
              <w:jc w:val="center"/>
              <w:rPr>
                <w:lang w:val="en-GB"/>
              </w:rPr>
            </w:pPr>
            <w:r>
              <w:rPr>
                <w:sz w:val="15"/>
                <w:szCs w:val="15"/>
                <w:lang w:val="en-GB"/>
              </w:rPr>
              <w:t xml:space="preserve">59mm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6D6B1" w14:textId="77777777" w:rsidR="0006464B" w:rsidRDefault="00667AB6">
            <w:pPr>
              <w:jc w:val="center"/>
              <w:rPr>
                <w:lang w:val="en-GB"/>
              </w:rPr>
            </w:pPr>
            <w:r>
              <w:rPr>
                <w:sz w:val="15"/>
                <w:szCs w:val="15"/>
                <w:lang w:val="en-GB"/>
              </w:rP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272A21"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88080E" w14:textId="77777777" w:rsidR="0006464B" w:rsidRDefault="00667AB6">
            <w:pPr>
              <w:jc w:val="center"/>
              <w:rPr>
                <w:lang w:val="en-GB"/>
              </w:rPr>
            </w:pPr>
            <w:r>
              <w:rPr>
                <w:sz w:val="15"/>
                <w:szCs w:val="15"/>
                <w:lang w:val="en-GB"/>
              </w:rPr>
              <w:t xml:space="preserve">angelus 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A9F9A6" w14:textId="77777777" w:rsidR="0006464B" w:rsidRDefault="00667AB6">
            <w:pPr>
              <w:jc w:val="center"/>
              <w:rPr>
                <w:sz w:val="15"/>
                <w:szCs w:val="15"/>
              </w:rPr>
            </w:pPr>
            <w:r>
              <w:rPr>
                <w:sz w:val="15"/>
                <w:szCs w:val="15"/>
                <w:lang w:val="en-GB"/>
              </w:rPr>
              <w:t xml:space="preserve">8 days power reserve, </w:t>
            </w:r>
            <w:r>
              <w:rPr>
                <w:sz w:val="15"/>
                <w:szCs w:val="15"/>
                <w:lang w:val="en-GB"/>
              </w:rPr>
              <w:br/>
              <w:t xml:space="preserve">little seconds, "L" bridge and </w:t>
            </w:r>
            <w:r>
              <w:rPr>
                <w:sz w:val="15"/>
                <w:szCs w:val="15"/>
                <w:lang w:val="en-GB"/>
              </w:rPr>
              <w:br/>
              <w:t xml:space="preserve">rotating bezel with index </w:t>
            </w:r>
            <w:r>
              <w:rPr>
                <w:sz w:val="15"/>
                <w:szCs w:val="15"/>
                <w:lang w:val="en-GB"/>
              </w:rPr>
              <w:br/>
              <w:t>" Big egyptian II ed."</w:t>
            </w:r>
            <w:r>
              <w:rPr>
                <w:sz w:val="15"/>
                <w:szCs w:val="15"/>
                <w:lang w:val="en-GB"/>
              </w:rPr>
              <w:br/>
            </w:r>
            <w:r>
              <w:rPr>
                <w:sz w:val="15"/>
                <w:szCs w:val="15"/>
              </w:rPr>
              <w:t xml:space="preserve">"8 giorni brevettato" (8 days patented) </w:t>
            </w:r>
          </w:p>
          <w:p w14:paraId="26DB12BF" w14:textId="77777777" w:rsidR="0006464B" w:rsidRDefault="00667AB6">
            <w:pPr>
              <w:jc w:val="center"/>
              <w:rPr>
                <w:sz w:val="15"/>
                <w:szCs w:val="15"/>
              </w:rPr>
            </w:pPr>
            <w:r>
              <w:rPr>
                <w:sz w:val="15"/>
                <w:szCs w:val="15"/>
              </w:rPr>
              <w:t>written on the dial</w:t>
            </w:r>
            <w:r>
              <w:rPr>
                <w:sz w:val="15"/>
                <w:szCs w:val="15"/>
              </w:rPr>
              <w:br/>
              <w:t>(gpf 2/56=Guido Panerai &amp; Figlio (Son), II ed., 1956)</w:t>
            </w:r>
          </w:p>
          <w:p w14:paraId="3D6B0121" w14:textId="77777777" w:rsidR="0006464B" w:rsidRDefault="00667AB6">
            <w:pPr>
              <w:jc w:val="center"/>
              <w:rPr>
                <w:lang w:val="en-US"/>
              </w:rPr>
            </w:pPr>
            <w:r>
              <w:rPr>
                <w:sz w:val="15"/>
                <w:szCs w:val="15"/>
                <w:lang w:val="en-US"/>
              </w:rPr>
              <w:t xml:space="preserve">Special edition issued for the Egypthian Navy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71D5D" w14:textId="77777777" w:rsidR="0006464B" w:rsidRDefault="00667AB6">
            <w:pPr>
              <w:jc w:val="center"/>
              <w:rPr>
                <w:lang w:val="en-GB"/>
              </w:rPr>
            </w:pPr>
            <w:r>
              <w:rPr>
                <w:sz w:val="15"/>
                <w:szCs w:val="15"/>
                <w:lang w:val="en-GB"/>
              </w:rPr>
              <w:t xml:space="preserve">1956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E527A" w14:textId="77777777" w:rsidR="0006464B" w:rsidRDefault="00667AB6">
            <w:pPr>
              <w:jc w:val="center"/>
              <w:rPr>
                <w:lang w:val="en-GB"/>
              </w:rPr>
            </w:pPr>
            <w:r>
              <w:rPr>
                <w:sz w:val="15"/>
                <w:szCs w:val="15"/>
                <w:lang w:val="en-GB"/>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3ED60F" w14:textId="77777777" w:rsidR="0006464B" w:rsidRDefault="00667AB6">
            <w:pPr>
              <w:jc w:val="center"/>
              <w:rPr>
                <w:sz w:val="15"/>
                <w:szCs w:val="15"/>
                <w:lang w:val="en-GB"/>
              </w:rPr>
            </w:pPr>
            <w:r>
              <w:rPr>
                <w:sz w:val="15"/>
                <w:szCs w:val="15"/>
                <w:lang w:val="en-GB"/>
              </w:rPr>
              <w:t xml:space="preserve">50 </w:t>
            </w:r>
          </w:p>
          <w:p w14:paraId="0DA6B8B9" w14:textId="77777777" w:rsidR="0006464B" w:rsidRDefault="00667AB6">
            <w:pPr>
              <w:jc w:val="center"/>
              <w:rPr>
                <w:sz w:val="15"/>
                <w:szCs w:val="15"/>
                <w:lang w:val="en-GB"/>
              </w:rPr>
            </w:pPr>
            <w:r>
              <w:rPr>
                <w:sz w:val="15"/>
                <w:szCs w:val="15"/>
                <w:lang w:val="en-GB"/>
              </w:rPr>
              <w:t xml:space="preserve">(Models no. 017, 023 and 041 with the </w:t>
            </w:r>
          </w:p>
          <w:p w14:paraId="50093852" w14:textId="77777777" w:rsidR="0006464B" w:rsidRDefault="00667AB6">
            <w:pPr>
              <w:jc w:val="center"/>
              <w:rPr>
                <w:sz w:val="15"/>
                <w:szCs w:val="15"/>
                <w:lang w:val="en-GB"/>
              </w:rPr>
            </w:pPr>
            <w:r>
              <w:rPr>
                <w:sz w:val="15"/>
                <w:szCs w:val="15"/>
                <w:lang w:val="en-GB"/>
              </w:rPr>
              <w:t>8 indicators in yellow gold of the rotating bezel)</w:t>
            </w:r>
          </w:p>
        </w:tc>
      </w:tr>
      <w:tr w:rsidR="0006464B" w14:paraId="6AC6288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FF6D52" w14:textId="77777777" w:rsidR="0006464B" w:rsidRDefault="00667AB6">
            <w:pPr>
              <w:jc w:val="center"/>
              <w:rPr>
                <w:lang w:val="en-GB"/>
              </w:rPr>
            </w:pPr>
            <w:r>
              <w:rPr>
                <w:sz w:val="15"/>
                <w:szCs w:val="15"/>
                <w:lang w:val="en-GB"/>
              </w:rPr>
              <w:t xml:space="preserve">prototype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119990" w14:textId="77777777" w:rsidR="0006464B" w:rsidRDefault="00667AB6">
            <w:pPr>
              <w:jc w:val="center"/>
              <w:rPr>
                <w:lang w:val="en-GB"/>
              </w:rPr>
            </w:pPr>
            <w:r>
              <w:rPr>
                <w:sz w:val="15"/>
                <w:szCs w:val="15"/>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CFAAF" w14:textId="77777777" w:rsidR="0006464B" w:rsidRDefault="00667AB6">
            <w:pPr>
              <w:rPr>
                <w:lang w:val="en-GB"/>
              </w:rPr>
            </w:pPr>
            <w:r>
              <w:rPr>
                <w:sz w:val="15"/>
                <w:szCs w:val="15"/>
                <w:lang w:val="en-GB"/>
              </w:rPr>
              <w:t xml:space="preserve">    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69EF74"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413D9" w14:textId="77777777" w:rsidR="0006464B" w:rsidRDefault="00667AB6">
            <w:pPr>
              <w:rPr>
                <w:lang w:val="en-GB"/>
              </w:rPr>
            </w:pPr>
            <w:r>
              <w:rPr>
                <w:sz w:val="15"/>
                <w:szCs w:val="15"/>
                <w:lang w:val="en-GB"/>
              </w:rPr>
              <w:t xml:space="preserve">           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A5C73"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981D7"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86FBAF" w14:textId="77777777" w:rsidR="0006464B" w:rsidRDefault="00667AB6">
            <w:pPr>
              <w:jc w:val="center"/>
            </w:pPr>
            <w:r>
              <w:rPr>
                <w:sz w:val="15"/>
                <w:szCs w:val="15"/>
                <w:lang w:val="fr-FR"/>
              </w:rPr>
              <w:t xml:space="preserve">eta 2824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7235AE" w14:textId="77777777" w:rsidR="0006464B" w:rsidRDefault="00667AB6">
            <w:pPr>
              <w:jc w:val="center"/>
              <w:rPr>
                <w:lang w:val="en-GB"/>
              </w:rPr>
            </w:pPr>
            <w:r>
              <w:rPr>
                <w:sz w:val="15"/>
                <w:szCs w:val="15"/>
                <w:lang w:val="en-GB"/>
              </w:rPr>
              <w:t>screwed case back</w:t>
            </w:r>
            <w:r>
              <w:rPr>
                <w:sz w:val="15"/>
                <w:szCs w:val="15"/>
                <w:lang w:val="en-GB"/>
              </w:rPr>
              <w:br/>
              <w:t xml:space="preserve">with six screws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2042A" w14:textId="77777777" w:rsidR="0006464B" w:rsidRDefault="00667AB6">
            <w:pPr>
              <w:rPr>
                <w:lang w:val="en-GB"/>
              </w:rPr>
            </w:pPr>
            <w:r>
              <w:rPr>
                <w:sz w:val="15"/>
                <w:szCs w:val="15"/>
                <w:lang w:val="en-GB"/>
              </w:rPr>
              <w:t xml:space="preserve"> 1984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6A2B1" w14:textId="77777777" w:rsidR="0006464B" w:rsidRDefault="00667AB6">
            <w:pPr>
              <w:jc w:val="center"/>
              <w:rPr>
                <w:lang w:val="en-GB"/>
              </w:rPr>
            </w:pPr>
            <w:r>
              <w:rPr>
                <w:sz w:val="15"/>
                <w:szCs w:val="15"/>
                <w:lang w:val="en-GB"/>
              </w:rPr>
              <w:t xml:space="preserve">1000m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FC1534" w14:textId="77777777" w:rsidR="0006464B" w:rsidRDefault="00667AB6">
            <w:pPr>
              <w:jc w:val="center"/>
              <w:rPr>
                <w:lang w:val="en-US"/>
              </w:rPr>
            </w:pPr>
            <w:r>
              <w:rPr>
                <w:sz w:val="15"/>
                <w:szCs w:val="15"/>
                <w:lang w:val="en-US"/>
              </w:rPr>
              <w:t xml:space="preserve">1 </w:t>
            </w:r>
            <w:r>
              <w:rPr>
                <w:sz w:val="15"/>
                <w:szCs w:val="15"/>
                <w:lang w:val="en-US"/>
              </w:rPr>
              <w:br/>
              <w:t xml:space="preserve">(+ 1 case in bronze and 1 in titanium) </w:t>
            </w:r>
          </w:p>
        </w:tc>
      </w:tr>
      <w:tr w:rsidR="0006464B" w14:paraId="24FFF1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0CDB0B" w14:textId="77777777" w:rsidR="0006464B" w:rsidRDefault="00667AB6">
            <w:pPr>
              <w:jc w:val="center"/>
              <w:rPr>
                <w:lang w:val="en-US"/>
              </w:rPr>
            </w:pPr>
            <w:r>
              <w:rPr>
                <w:sz w:val="15"/>
                <w:szCs w:val="15"/>
                <w:lang w:val="en-US"/>
              </w:rPr>
              <w:t xml:space="preserve">prototype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3C0A57" w14:textId="77777777" w:rsidR="0006464B" w:rsidRDefault="00667AB6">
            <w:pPr>
              <w:jc w:val="center"/>
              <w:rPr>
                <w:lang w:val="en-US"/>
              </w:rPr>
            </w:pPr>
            <w:r>
              <w:rPr>
                <w:sz w:val="15"/>
                <w:szCs w:val="15"/>
                <w:lang w:val="en-US"/>
              </w:rPr>
              <w:t xml:space="preserve">mare nostrum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65812D"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195F76"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6FE99D" w14:textId="77777777" w:rsidR="0006464B" w:rsidRDefault="00667AB6">
            <w:pPr>
              <w:jc w:val="center"/>
              <w:rPr>
                <w:lang w:val="en-GB"/>
              </w:rPr>
            </w:pPr>
            <w:r>
              <w:rPr>
                <w:sz w:val="15"/>
                <w:szCs w:val="15"/>
                <w:lang w:val="en-GB"/>
              </w:rPr>
              <w:t xml:space="preserve">52mm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620B44" w14:textId="77777777" w:rsidR="0006464B" w:rsidRDefault="00667AB6">
            <w:pPr>
              <w:jc w:val="center"/>
              <w:rPr>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572ABC"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0F5207" w14:textId="77777777" w:rsidR="0006464B" w:rsidRDefault="00667AB6">
            <w:pPr>
              <w:jc w:val="center"/>
              <w:rPr>
                <w:lang w:val="en-GB"/>
              </w:rPr>
            </w:pPr>
            <w:r>
              <w:rPr>
                <w:sz w:val="15"/>
                <w:szCs w:val="15"/>
                <w:lang w:val="en-GB"/>
              </w:rPr>
              <w:t xml:space="preserve">angelus 215 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AA751" w14:textId="77777777" w:rsidR="0006464B" w:rsidRDefault="00667AB6">
            <w:pPr>
              <w:jc w:val="center"/>
              <w:rPr>
                <w:lang w:val="en-GB"/>
              </w:rPr>
            </w:pPr>
            <w:r>
              <w:rPr>
                <w:sz w:val="15"/>
                <w:szCs w:val="15"/>
                <w:lang w:val="en-GB"/>
              </w:rPr>
              <w:t xml:space="preserve">smooth bezel and screwed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81A0ED" w14:textId="77777777" w:rsidR="0006464B" w:rsidRDefault="00667AB6">
            <w:pPr>
              <w:jc w:val="center"/>
              <w:rPr>
                <w:lang w:val="en-GB"/>
              </w:rPr>
            </w:pPr>
            <w:r>
              <w:rPr>
                <w:sz w:val="15"/>
                <w:szCs w:val="15"/>
                <w:lang w:val="en-GB"/>
              </w:rPr>
              <w:t xml:space="preserve">1943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07570C" w14:textId="77777777" w:rsidR="0006464B" w:rsidRDefault="00667AB6">
            <w:pPr>
              <w:jc w:val="center"/>
              <w:rPr>
                <w:lang w:val="en-GB"/>
              </w:rPr>
            </w:pPr>
            <w:r>
              <w:rPr>
                <w:sz w:val="15"/>
                <w:szCs w:val="15"/>
                <w:lang w:val="en-GB"/>
              </w:rPr>
              <w:t xml:space="preserve">50m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354FB" w14:textId="77777777" w:rsidR="0006464B" w:rsidRDefault="00667AB6">
            <w:pPr>
              <w:jc w:val="center"/>
              <w:rPr>
                <w:lang w:val="en-GB"/>
              </w:rPr>
            </w:pPr>
            <w:r>
              <w:rPr>
                <w:sz w:val="15"/>
                <w:szCs w:val="15"/>
                <w:lang w:val="en-GB"/>
              </w:rPr>
              <w:t>2</w:t>
            </w:r>
          </w:p>
        </w:tc>
      </w:tr>
    </w:tbl>
    <w:p w14:paraId="09CF980E" w14:textId="77777777" w:rsidR="0006464B" w:rsidRDefault="0006464B">
      <w:pPr>
        <w:rPr>
          <w:lang w:val="en-GB"/>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913"/>
        <w:gridCol w:w="479"/>
        <w:gridCol w:w="424"/>
        <w:gridCol w:w="687"/>
        <w:gridCol w:w="776"/>
        <w:gridCol w:w="641"/>
        <w:gridCol w:w="782"/>
        <w:gridCol w:w="1090"/>
        <w:gridCol w:w="507"/>
        <w:gridCol w:w="457"/>
        <w:gridCol w:w="1677"/>
      </w:tblGrid>
      <w:tr w:rsidR="0006464B" w14:paraId="029627C1" w14:textId="77777777">
        <w:trPr>
          <w:tblCellSpacing w:w="15" w:type="dxa"/>
        </w:trPr>
        <w:tc>
          <w:tcPr>
            <w:tcW w:w="0" w:type="auto"/>
            <w:gridSpan w:val="12"/>
            <w:tcBorders>
              <w:top w:val="nil"/>
              <w:left w:val="nil"/>
              <w:bottom w:val="nil"/>
              <w:right w:val="nil"/>
            </w:tcBorders>
            <w:tcMar>
              <w:top w:w="15" w:type="dxa"/>
              <w:left w:w="15" w:type="dxa"/>
              <w:bottom w:w="15" w:type="dxa"/>
              <w:right w:w="15" w:type="dxa"/>
            </w:tcMar>
            <w:vAlign w:val="center"/>
            <w:hideMark/>
          </w:tcPr>
          <w:p w14:paraId="7C090F20" w14:textId="77777777" w:rsidR="0006464B" w:rsidRDefault="00667AB6">
            <w:pPr>
              <w:jc w:val="center"/>
              <w:textAlignment w:val="top"/>
            </w:pPr>
            <w:r>
              <w:rPr>
                <w:sz w:val="27"/>
                <w:szCs w:val="27"/>
              </w:rPr>
              <w:t>Replica Panerai (1993 - 1997)</w:t>
            </w:r>
            <w:r>
              <w:rPr>
                <w:sz w:val="27"/>
                <w:szCs w:val="27"/>
              </w:rPr>
              <w:br/>
              <w:t xml:space="preserve">(By Mario Paci and Loris Pasetto-I) </w:t>
            </w:r>
          </w:p>
        </w:tc>
      </w:tr>
      <w:tr w:rsidR="0006464B" w14:paraId="0CB1CA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557FC498" w14:textId="77777777" w:rsidR="0006464B" w:rsidRDefault="00667AB6">
            <w:pPr>
              <w:jc w:val="center"/>
              <w:rPr>
                <w:lang w:val="en-GB"/>
              </w:rPr>
            </w:pPr>
            <w:r>
              <w:rPr>
                <w:sz w:val="15"/>
                <w:szCs w:val="15"/>
                <w:lang w:val="en-GB"/>
              </w:rPr>
              <w:t xml:space="preserve">Reference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21A5DEE1" w14:textId="77777777" w:rsidR="0006464B" w:rsidRDefault="00667AB6">
            <w:pPr>
              <w:jc w:val="center"/>
              <w:rPr>
                <w:lang w:val="en-GB"/>
              </w:rPr>
            </w:pPr>
            <w:r>
              <w:rPr>
                <w:sz w:val="15"/>
                <w:szCs w:val="15"/>
                <w:lang w:val="en-GB"/>
              </w:rPr>
              <w:t xml:space="preserve">Model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7364182E" w14:textId="77777777" w:rsidR="0006464B" w:rsidRDefault="00667AB6">
            <w:pPr>
              <w:jc w:val="center"/>
              <w:rPr>
                <w:lang w:val="en-GB"/>
              </w:rPr>
            </w:pPr>
            <w:r>
              <w:rPr>
                <w:sz w:val="15"/>
                <w:szCs w:val="15"/>
                <w:lang w:val="en-GB"/>
              </w:rPr>
              <w:t xml:space="preserve">Case-Bezel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620090A0" w14:textId="77777777" w:rsidR="0006464B" w:rsidRDefault="00667AB6">
            <w:pPr>
              <w:jc w:val="center"/>
              <w:rPr>
                <w:lang w:val="en-GB"/>
              </w:rPr>
            </w:pPr>
            <w:r>
              <w:rPr>
                <w:sz w:val="15"/>
                <w:szCs w:val="15"/>
                <w:lang w:val="en-GB"/>
              </w:rPr>
              <w:t xml:space="preserve">Dial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4AB923F7" w14:textId="77777777" w:rsidR="0006464B" w:rsidRDefault="00667AB6">
            <w:pPr>
              <w:jc w:val="center"/>
              <w:rPr>
                <w:lang w:val="en-GB"/>
              </w:rPr>
            </w:pPr>
            <w:r>
              <w:rPr>
                <w:sz w:val="15"/>
                <w:szCs w:val="15"/>
                <w:lang w:val="en-GB"/>
              </w:rPr>
              <w:t xml:space="preserve">Size </w:t>
            </w:r>
            <w:r>
              <w:rPr>
                <w:sz w:val="15"/>
                <w:szCs w:val="15"/>
                <w:lang w:val="en-GB"/>
              </w:rPr>
              <w:br/>
              <w:t xml:space="preserve">(without the crown </w:t>
            </w:r>
            <w:r>
              <w:rPr>
                <w:sz w:val="15"/>
                <w:szCs w:val="15"/>
                <w:lang w:val="en-GB"/>
              </w:rPr>
              <w:br/>
              <w:t xml:space="preserve">or the "L" bridge)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3BA58C67" w14:textId="77777777" w:rsidR="0006464B" w:rsidRDefault="00667AB6">
            <w:pPr>
              <w:jc w:val="center"/>
              <w:rPr>
                <w:lang w:val="en-GB"/>
              </w:rPr>
            </w:pPr>
            <w:r>
              <w:rPr>
                <w:sz w:val="15"/>
                <w:szCs w:val="15"/>
                <w:lang w:val="en-GB"/>
              </w:rPr>
              <w:t xml:space="preserve">Functions </w:t>
            </w:r>
            <w:r>
              <w:rPr>
                <w:sz w:val="15"/>
                <w:szCs w:val="15"/>
                <w:lang w:val="en-GB"/>
              </w:rPr>
              <w:br/>
              <w:t xml:space="preserve">h = hours </w:t>
            </w:r>
            <w:r>
              <w:rPr>
                <w:sz w:val="15"/>
                <w:szCs w:val="15"/>
                <w:lang w:val="en-GB"/>
              </w:rPr>
              <w:br/>
              <w:t xml:space="preserve">m = minutes </w:t>
            </w:r>
            <w:r>
              <w:rPr>
                <w:sz w:val="15"/>
                <w:szCs w:val="15"/>
                <w:lang w:val="en-GB"/>
              </w:rPr>
              <w:br/>
              <w:t xml:space="preserve">s = seconds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590824CE" w14:textId="77777777" w:rsidR="0006464B" w:rsidRDefault="00667AB6">
            <w:pPr>
              <w:jc w:val="center"/>
              <w:rPr>
                <w:lang w:val="en-GB"/>
              </w:rPr>
            </w:pPr>
            <w:r>
              <w:rPr>
                <w:sz w:val="15"/>
                <w:szCs w:val="15"/>
                <w:lang w:val="en-GB"/>
              </w:rPr>
              <w:t xml:space="preserve">Strap-Bracelet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2878E76D" w14:textId="77777777" w:rsidR="0006464B" w:rsidRDefault="00667AB6">
            <w:pPr>
              <w:jc w:val="center"/>
              <w:rPr>
                <w:lang w:val="en-GB"/>
              </w:rPr>
            </w:pPr>
            <w:r>
              <w:rPr>
                <w:sz w:val="15"/>
                <w:szCs w:val="15"/>
                <w:lang w:val="en-GB"/>
              </w:rPr>
              <w:t xml:space="preserve">Movement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41530C5A" w14:textId="77777777" w:rsidR="0006464B" w:rsidRDefault="00667AB6">
            <w:pPr>
              <w:jc w:val="center"/>
              <w:rPr>
                <w:lang w:val="en-GB"/>
              </w:rPr>
            </w:pPr>
            <w:r>
              <w:rPr>
                <w:sz w:val="15"/>
                <w:szCs w:val="15"/>
                <w:lang w:val="en-GB"/>
              </w:rPr>
              <w:t xml:space="preserve">Notes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2A0DA4AD" w14:textId="77777777" w:rsidR="0006464B" w:rsidRDefault="00667AB6">
            <w:pPr>
              <w:jc w:val="center"/>
              <w:rPr>
                <w:lang w:val="en-GB"/>
              </w:rPr>
            </w:pPr>
            <w:r>
              <w:rPr>
                <w:sz w:val="15"/>
                <w:szCs w:val="15"/>
                <w:lang w:val="en-GB"/>
              </w:rPr>
              <w:t xml:space="preserve">Year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68733B5D" w14:textId="77777777" w:rsidR="0006464B" w:rsidRDefault="00667AB6">
            <w:pPr>
              <w:jc w:val="center"/>
              <w:rPr>
                <w:lang w:val="en-GB"/>
              </w:rPr>
            </w:pPr>
            <w:r>
              <w:rPr>
                <w:sz w:val="15"/>
                <w:szCs w:val="15"/>
                <w:lang w:val="en-GB"/>
              </w:rPr>
              <w:t xml:space="preserve">Depth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27B959AB" w14:textId="77777777" w:rsidR="0006464B" w:rsidRDefault="00667AB6">
            <w:pPr>
              <w:jc w:val="center"/>
              <w:rPr>
                <w:lang w:val="en-GB"/>
              </w:rPr>
            </w:pPr>
            <w:r>
              <w:rPr>
                <w:sz w:val="15"/>
                <w:szCs w:val="15"/>
                <w:lang w:val="en-GB"/>
              </w:rPr>
              <w:t xml:space="preserve">Units </w:t>
            </w:r>
          </w:p>
        </w:tc>
      </w:tr>
      <w:tr w:rsidR="0006464B" w14:paraId="25093D0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BC8C49" w14:textId="77777777" w:rsidR="0006464B" w:rsidRDefault="00667AB6">
            <w:pPr>
              <w:jc w:val="center"/>
              <w:rPr>
                <w:lang w:val="en-GB"/>
              </w:rPr>
            </w:pPr>
            <w:r>
              <w:rPr>
                <w:sz w:val="15"/>
                <w:szCs w:val="15"/>
                <w:lang w:val="en-GB"/>
              </w:rPr>
              <w:t xml:space="preserve">5218-201/a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5E8026" w14:textId="77777777" w:rsidR="0006464B" w:rsidRDefault="00667AB6">
            <w:pPr>
              <w:jc w:val="center"/>
              <w:rPr>
                <w:lang w:val="en-GB"/>
              </w:rPr>
            </w:pPr>
            <w:r>
              <w:rPr>
                <w:sz w:val="15"/>
                <w:szCs w:val="15"/>
                <w:lang w:val="en-GB"/>
              </w:rPr>
              <w:t xml:space="preserve">luminor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6EB0C"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5422DE"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A93FC"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9C15C6" w14:textId="77777777" w:rsidR="0006464B" w:rsidRDefault="00667AB6">
            <w:pPr>
              <w:jc w:val="center"/>
              <w:rPr>
                <w:lang w:val="en-GB"/>
              </w:rPr>
            </w:pPr>
            <w:r>
              <w:rPr>
                <w:sz w:val="15"/>
                <w:szCs w:val="15"/>
                <w:lang w:val="en-GB"/>
              </w:rPr>
              <w:t xml:space="preserve">h. 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FBFDB5"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0EC1D" w14:textId="77777777" w:rsidR="0006464B" w:rsidRDefault="00667AB6">
            <w:pPr>
              <w:jc w:val="center"/>
              <w:rPr>
                <w:lang w:val="en-GB"/>
              </w:rPr>
            </w:pPr>
            <w:r>
              <w:rPr>
                <w:sz w:val="15"/>
                <w:szCs w:val="15"/>
                <w:lang w:val="en-GB"/>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AED977" w14:textId="77777777" w:rsidR="0006464B" w:rsidRDefault="00667AB6">
            <w:pPr>
              <w:jc w:val="center"/>
              <w:rPr>
                <w:lang w:val="en-GB"/>
              </w:rPr>
            </w:pPr>
            <w:r>
              <w:rPr>
                <w:sz w:val="15"/>
                <w:szCs w:val="15"/>
                <w:lang w:val="en-GB"/>
              </w:rPr>
              <w:t xml:space="preserve">+ 10 prototypes </w:t>
            </w:r>
            <w:r>
              <w:rPr>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D9AEA2" w14:textId="77777777" w:rsidR="0006464B" w:rsidRDefault="00667AB6">
            <w:pPr>
              <w:jc w:val="center"/>
              <w:rPr>
                <w:lang w:val="en-GB"/>
              </w:rPr>
            </w:pPr>
            <w:r>
              <w:rPr>
                <w:sz w:val="15"/>
                <w:szCs w:val="15"/>
                <w:lang w:val="en-GB"/>
              </w:rPr>
              <w:t xml:space="preserve">1993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0D2ED4"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CA5AC7" w14:textId="77777777" w:rsidR="0006464B" w:rsidRDefault="00667AB6">
            <w:pPr>
              <w:jc w:val="center"/>
              <w:rPr>
                <w:lang w:val="en-GB"/>
              </w:rPr>
            </w:pPr>
            <w:r>
              <w:rPr>
                <w:sz w:val="15"/>
                <w:szCs w:val="15"/>
                <w:lang w:val="en-GB"/>
              </w:rPr>
              <w:t>889</w:t>
            </w:r>
            <w:r>
              <w:rPr>
                <w:sz w:val="15"/>
                <w:szCs w:val="15"/>
                <w:lang w:val="en-GB"/>
              </w:rPr>
              <w:br/>
              <w:t xml:space="preserve">(677 finished, 1 of which left handed, + 112 reworked) </w:t>
            </w:r>
          </w:p>
        </w:tc>
      </w:tr>
      <w:tr w:rsidR="0006464B" w14:paraId="39ADB55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76892F" w14:textId="77777777" w:rsidR="0006464B" w:rsidRDefault="00667AB6">
            <w:pPr>
              <w:jc w:val="center"/>
            </w:pPr>
            <w:r>
              <w:rPr>
                <w:sz w:val="15"/>
                <w:szCs w:val="15"/>
              </w:rPr>
              <w:t xml:space="preserve">5218-202/a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79BBE5" w14:textId="77777777" w:rsidR="0006464B" w:rsidRDefault="00667AB6">
            <w:pPr>
              <w:jc w:val="center"/>
            </w:pPr>
            <w:r>
              <w:rPr>
                <w:sz w:val="15"/>
                <w:szCs w:val="15"/>
              </w:rPr>
              <w:t xml:space="preserve">luminor marina militare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A28B7" w14:textId="77777777" w:rsidR="0006464B" w:rsidRDefault="00667AB6">
            <w:pPr>
              <w:jc w:val="center"/>
              <w:rPr>
                <w:lang w:val="en-GB"/>
              </w:rPr>
            </w:pPr>
            <w:r>
              <w:rPr>
                <w:sz w:val="15"/>
                <w:szCs w:val="15"/>
                <w:lang w:val="en-GB"/>
              </w:rPr>
              <w:t xml:space="preserve">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68DD3B"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FBF7BA"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B657F" w14:textId="77777777" w:rsidR="0006464B" w:rsidRDefault="00667AB6">
            <w:pPr>
              <w:jc w:val="center"/>
              <w:rPr>
                <w:lang w:val="en-GB"/>
              </w:rPr>
            </w:pPr>
            <w:r>
              <w:rPr>
                <w:sz w:val="15"/>
                <w:szCs w:val="15"/>
                <w:lang w:val="en-GB"/>
              </w:rPr>
              <w:t xml:space="preserve">h. 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51AB8E"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F2813" w14:textId="77777777" w:rsidR="0006464B" w:rsidRDefault="00667AB6">
            <w:pPr>
              <w:jc w:val="center"/>
              <w:rPr>
                <w:lang w:val="en-GB"/>
              </w:rPr>
            </w:pPr>
            <w:r>
              <w:rPr>
                <w:sz w:val="15"/>
                <w:szCs w:val="15"/>
                <w:lang w:val="en-GB"/>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1314E" w14:textId="77777777" w:rsidR="0006464B" w:rsidRDefault="00667AB6">
            <w:pPr>
              <w:jc w:val="center"/>
              <w:rPr>
                <w:lang w:val="en-GB"/>
              </w:rPr>
            </w:pPr>
            <w:r>
              <w:rPr>
                <w:sz w:val="15"/>
                <w:szCs w:val="15"/>
                <w:lang w:val="en-GB"/>
              </w:rPr>
              <w:t xml:space="preserve">+ 10 prototypes </w:t>
            </w:r>
            <w:r>
              <w:rPr>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6D2CFE" w14:textId="77777777" w:rsidR="0006464B" w:rsidRDefault="00667AB6">
            <w:pPr>
              <w:jc w:val="center"/>
            </w:pPr>
            <w:r>
              <w:rPr>
                <w:sz w:val="15"/>
                <w:szCs w:val="15"/>
              </w:rPr>
              <w:t xml:space="preserve">1993/4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63D3D5"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C257C4" w14:textId="77777777" w:rsidR="0006464B" w:rsidRDefault="00667AB6">
            <w:pPr>
              <w:jc w:val="center"/>
            </w:pPr>
            <w:r>
              <w:rPr>
                <w:sz w:val="15"/>
                <w:szCs w:val="15"/>
              </w:rPr>
              <w:t>140</w:t>
            </w:r>
            <w:r>
              <w:rPr>
                <w:sz w:val="15"/>
                <w:szCs w:val="15"/>
              </w:rPr>
              <w:br/>
              <w:t xml:space="preserve">(90, 1993 + 50, 1994) </w:t>
            </w:r>
          </w:p>
        </w:tc>
      </w:tr>
      <w:tr w:rsidR="0006464B" w14:paraId="7AF8353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11F0B1" w14:textId="77777777" w:rsidR="0006464B" w:rsidRDefault="00667AB6">
            <w:pPr>
              <w:jc w:val="center"/>
            </w:pPr>
            <w:r>
              <w:rPr>
                <w:sz w:val="15"/>
                <w:szCs w:val="15"/>
              </w:rPr>
              <w:t xml:space="preserve">5218-203/a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4B9157" w14:textId="77777777" w:rsidR="0006464B" w:rsidRDefault="00667AB6">
            <w:pPr>
              <w:jc w:val="center"/>
            </w:pPr>
            <w:r>
              <w:rPr>
                <w:sz w:val="15"/>
                <w:szCs w:val="15"/>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1384AE" w14:textId="77777777" w:rsidR="0006464B" w:rsidRDefault="00667AB6">
            <w:pPr>
              <w:jc w:val="center"/>
              <w:rPr>
                <w:lang w:val="en-GB"/>
              </w:rPr>
            </w:pPr>
            <w:r>
              <w:rPr>
                <w:sz w:val="15"/>
                <w:szCs w:val="15"/>
                <w:lang w:val="en-GB"/>
              </w:rPr>
              <w:t xml:space="preserve">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D5EB65"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B42F8C"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0EDFE" w14:textId="77777777" w:rsidR="0006464B" w:rsidRDefault="00667AB6">
            <w:pPr>
              <w:jc w:val="center"/>
              <w:rPr>
                <w:lang w:val="en-GB"/>
              </w:rPr>
            </w:pPr>
            <w:r>
              <w:rPr>
                <w:sz w:val="15"/>
                <w:szCs w:val="15"/>
                <w:lang w:val="en-GB"/>
              </w:rP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0704D6"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15E3B" w14:textId="77777777" w:rsidR="0006464B" w:rsidRDefault="00667AB6">
            <w:pPr>
              <w:jc w:val="center"/>
              <w:rPr>
                <w:lang w:val="en-GB"/>
              </w:rPr>
            </w:pPr>
            <w:r>
              <w:rPr>
                <w:sz w:val="15"/>
                <w:szCs w:val="15"/>
                <w:lang w:val="en-GB"/>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98EB21" w14:textId="77777777" w:rsidR="0006464B" w:rsidRDefault="00667AB6">
            <w:pPr>
              <w:jc w:val="center"/>
              <w:rPr>
                <w:lang w:val="en-GB"/>
              </w:rPr>
            </w:pPr>
            <w:r>
              <w:rPr>
                <w:sz w:val="15"/>
                <w:szCs w:val="15"/>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127D6" w14:textId="77777777" w:rsidR="0006464B" w:rsidRDefault="00667AB6">
            <w:pPr>
              <w:jc w:val="center"/>
              <w:rPr>
                <w:lang w:val="en-GB"/>
              </w:rPr>
            </w:pPr>
            <w:r>
              <w:rPr>
                <w:sz w:val="15"/>
                <w:szCs w:val="15"/>
                <w:lang w:val="en-GB"/>
              </w:rPr>
              <w:t xml:space="preserve">1994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1DDDC"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925B3" w14:textId="77777777" w:rsidR="0006464B" w:rsidRDefault="00667AB6">
            <w:pPr>
              <w:jc w:val="center"/>
              <w:rPr>
                <w:lang w:val="en-GB"/>
              </w:rPr>
            </w:pPr>
            <w:r>
              <w:rPr>
                <w:sz w:val="15"/>
                <w:szCs w:val="15"/>
                <w:lang w:val="en-GB"/>
              </w:rPr>
              <w:t xml:space="preserve">200 </w:t>
            </w:r>
          </w:p>
        </w:tc>
      </w:tr>
      <w:tr w:rsidR="0006464B" w14:paraId="04C157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1F770C" w14:textId="77777777" w:rsidR="0006464B" w:rsidRDefault="00667AB6">
            <w:pPr>
              <w:jc w:val="center"/>
              <w:rPr>
                <w:lang w:val="en-GB"/>
              </w:rPr>
            </w:pPr>
            <w:r>
              <w:rPr>
                <w:sz w:val="15"/>
                <w:szCs w:val="15"/>
                <w:lang w:val="en-GB"/>
              </w:rPr>
              <w:t xml:space="preserve">5218-205/a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26D404" w14:textId="77777777" w:rsidR="0006464B" w:rsidRDefault="00667AB6">
            <w:pPr>
              <w:jc w:val="center"/>
              <w:rPr>
                <w:lang w:val="en-GB"/>
              </w:rPr>
            </w:pPr>
            <w:r>
              <w:rPr>
                <w:sz w:val="15"/>
                <w:szCs w:val="15"/>
                <w:lang w:val="en-GB"/>
              </w:rPr>
              <w:t xml:space="preserve">luminor submersible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A049F7"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23829"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155E8"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F99D65" w14:textId="77777777" w:rsidR="0006464B" w:rsidRDefault="00667AB6">
            <w:pPr>
              <w:jc w:val="center"/>
              <w:rPr>
                <w:lang w:val="en-GB"/>
              </w:rPr>
            </w:pPr>
            <w:r>
              <w:rPr>
                <w:sz w:val="15"/>
                <w:szCs w:val="15"/>
                <w:lang w:val="en-GB"/>
              </w:rP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17E5B0"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D35B0B" w14:textId="77777777" w:rsidR="0006464B" w:rsidRDefault="00667AB6">
            <w:pPr>
              <w:jc w:val="center"/>
              <w:rPr>
                <w:lang w:val="en-GB"/>
              </w:rPr>
            </w:pPr>
            <w:r>
              <w:rPr>
                <w:sz w:val="15"/>
                <w:szCs w:val="15"/>
                <w:lang w:val="en-GB"/>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589820" w14:textId="77777777" w:rsidR="0006464B" w:rsidRDefault="00667AB6">
            <w:pPr>
              <w:jc w:val="center"/>
              <w:rPr>
                <w:lang w:val="en-GB"/>
              </w:rPr>
            </w:pPr>
            <w:r>
              <w:rPr>
                <w:sz w:val="15"/>
                <w:szCs w:val="15"/>
                <w:lang w:val="en-GB"/>
              </w:rPr>
              <w:t xml:space="preserve">Slytech edition </w:t>
            </w:r>
            <w:r>
              <w:rPr>
                <w:sz w:val="15"/>
                <w:szCs w:val="15"/>
                <w:lang w:val="en-GB"/>
              </w:rPr>
              <w:br/>
              <w:t>S. Stallone</w:t>
            </w:r>
            <w:r>
              <w:rPr>
                <w:sz w:val="15"/>
                <w:szCs w:val="15"/>
                <w:lang w:val="en-GB"/>
              </w:rPr>
              <w:br/>
              <w:t xml:space="preserve">+ 12 prototypes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D0E961" w14:textId="77777777" w:rsidR="0006464B" w:rsidRDefault="00667AB6">
            <w:pPr>
              <w:jc w:val="center"/>
              <w:rPr>
                <w:lang w:val="en-GB"/>
              </w:rPr>
            </w:pPr>
            <w:r>
              <w:rPr>
                <w:sz w:val="15"/>
                <w:szCs w:val="15"/>
                <w:lang w:val="en-GB"/>
              </w:rPr>
              <w:t xml:space="preserve">1996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95FB58"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D80EED" w14:textId="77777777" w:rsidR="0006464B" w:rsidRDefault="00667AB6">
            <w:pPr>
              <w:jc w:val="center"/>
              <w:rPr>
                <w:lang w:val="en-GB"/>
              </w:rPr>
            </w:pPr>
            <w:r>
              <w:rPr>
                <w:sz w:val="15"/>
                <w:szCs w:val="15"/>
                <w:lang w:val="en-GB"/>
              </w:rPr>
              <w:t>95</w:t>
            </w:r>
            <w:r>
              <w:rPr>
                <w:sz w:val="15"/>
                <w:szCs w:val="15"/>
                <w:lang w:val="en-GB"/>
              </w:rPr>
              <w:br/>
              <w:t>(+ 12 prototypes, ref. 5218-201/a, matr. no.</w:t>
            </w:r>
            <w:r>
              <w:rPr>
                <w:sz w:val="15"/>
                <w:szCs w:val="15"/>
                <w:lang w:val="en-GB"/>
              </w:rPr>
              <w:br/>
              <w:t>872-873-875-876-880-881-882-883-884-885-886 and 887)</w:t>
            </w:r>
            <w:r>
              <w:rPr>
                <w:sz w:val="15"/>
                <w:szCs w:val="15"/>
                <w:lang w:val="en-GB"/>
              </w:rPr>
              <w:br/>
              <w:t xml:space="preserve">(57 finished + 38 passed to the Richemont) </w:t>
            </w:r>
          </w:p>
        </w:tc>
      </w:tr>
      <w:tr w:rsidR="0006464B" w14:paraId="0C6A613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39C186" w14:textId="77777777" w:rsidR="0006464B" w:rsidRDefault="00667AB6">
            <w:pPr>
              <w:jc w:val="center"/>
              <w:rPr>
                <w:lang w:val="en-GB"/>
              </w:rPr>
            </w:pPr>
            <w:r>
              <w:rPr>
                <w:sz w:val="15"/>
                <w:szCs w:val="15"/>
                <w:lang w:val="en-GB"/>
              </w:rPr>
              <w:t xml:space="preserve">5218-206/a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1EE4C" w14:textId="77777777" w:rsidR="0006464B" w:rsidRDefault="00667AB6">
            <w:pPr>
              <w:jc w:val="center"/>
              <w:rPr>
                <w:lang w:val="en-GB"/>
              </w:rPr>
            </w:pPr>
            <w:r>
              <w:rPr>
                <w:sz w:val="15"/>
                <w:szCs w:val="15"/>
                <w:lang w:val="en-GB"/>
              </w:rPr>
              <w:t xml:space="preserve">luminor sub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DFB16C"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A677F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542E31"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CFF3E" w14:textId="77777777" w:rsidR="0006464B" w:rsidRDefault="00667AB6">
            <w:pPr>
              <w:jc w:val="center"/>
              <w:rPr>
                <w:lang w:val="en-GB"/>
              </w:rPr>
            </w:pPr>
            <w:r>
              <w:rPr>
                <w:sz w:val="15"/>
                <w:szCs w:val="15"/>
                <w:lang w:val="en-GB"/>
              </w:rP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58C7AA"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08BF0" w14:textId="77777777" w:rsidR="0006464B" w:rsidRDefault="00667AB6">
            <w:pPr>
              <w:jc w:val="center"/>
              <w:rPr>
                <w:lang w:val="en-GB"/>
              </w:rPr>
            </w:pPr>
            <w:r>
              <w:rPr>
                <w:sz w:val="15"/>
                <w:szCs w:val="15"/>
                <w:lang w:val="en-GB"/>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356574" w14:textId="77777777" w:rsidR="0006464B" w:rsidRDefault="00667AB6">
            <w:pPr>
              <w:jc w:val="center"/>
              <w:rPr>
                <w:lang w:val="en-GB"/>
              </w:rPr>
            </w:pPr>
            <w:r>
              <w:rPr>
                <w:sz w:val="15"/>
                <w:szCs w:val="15"/>
                <w:lang w:val="en-GB"/>
              </w:rPr>
              <w:t xml:space="preserve">rotating and graduated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2094D" w14:textId="77777777" w:rsidR="0006464B" w:rsidRDefault="00667AB6">
            <w:pPr>
              <w:jc w:val="center"/>
              <w:rPr>
                <w:lang w:val="en-GB"/>
              </w:rPr>
            </w:pPr>
            <w:r>
              <w:rPr>
                <w:sz w:val="15"/>
                <w:szCs w:val="15"/>
                <w:lang w:val="en-GB"/>
              </w:rPr>
              <w:t xml:space="preserve">1997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BB9F8"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0A479F" w14:textId="77777777" w:rsidR="0006464B" w:rsidRDefault="00667AB6">
            <w:pPr>
              <w:jc w:val="center"/>
              <w:rPr>
                <w:lang w:val="en-GB"/>
              </w:rPr>
            </w:pPr>
            <w:r>
              <w:rPr>
                <w:sz w:val="15"/>
                <w:szCs w:val="15"/>
                <w:lang w:val="en-GB"/>
              </w:rPr>
              <w:t xml:space="preserve">(Expected 5 prot. ? units into circulation produced with illegality, i. e. not produced inside the O. Panerai, Florence) </w:t>
            </w:r>
          </w:p>
        </w:tc>
      </w:tr>
      <w:tr w:rsidR="0006464B" w14:paraId="658A387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0A5F7" w14:textId="77777777" w:rsidR="0006464B" w:rsidRDefault="00667AB6">
            <w:pPr>
              <w:jc w:val="center"/>
              <w:rPr>
                <w:lang w:val="en-GB"/>
              </w:rPr>
            </w:pPr>
            <w:r>
              <w:rPr>
                <w:sz w:val="15"/>
                <w:szCs w:val="15"/>
                <w:lang w:val="en-GB"/>
              </w:rPr>
              <w:t xml:space="preserve">5218-207/a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BE1E7" w14:textId="77777777" w:rsidR="0006464B" w:rsidRDefault="00667AB6">
            <w:pPr>
              <w:jc w:val="center"/>
              <w:rPr>
                <w:lang w:val="en-GB"/>
              </w:rPr>
            </w:pPr>
            <w:r>
              <w:rPr>
                <w:sz w:val="15"/>
                <w:szCs w:val="15"/>
                <w:lang w:val="en-GB"/>
              </w:rPr>
              <w:t xml:space="preserve">luminor daylight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62758"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03F4C" w14:textId="77777777" w:rsidR="0006464B" w:rsidRDefault="00667AB6">
            <w:pPr>
              <w:jc w:val="center"/>
              <w:rPr>
                <w:lang w:val="en-GB"/>
              </w:rPr>
            </w:pPr>
            <w:r>
              <w:rPr>
                <w:sz w:val="15"/>
                <w:szCs w:val="15"/>
                <w:lang w:val="en-GB"/>
              </w:rPr>
              <w:t xml:space="preserve">white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8928C3"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DBF18" w14:textId="77777777" w:rsidR="0006464B" w:rsidRDefault="00667AB6">
            <w:pPr>
              <w:jc w:val="center"/>
              <w:rPr>
                <w:lang w:val="en-GB"/>
              </w:rPr>
            </w:pPr>
            <w:r>
              <w:rPr>
                <w:sz w:val="15"/>
                <w:szCs w:val="15"/>
                <w:lang w:val="en-GB"/>
              </w:rP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8D808"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147C5A" w14:textId="77777777" w:rsidR="0006464B" w:rsidRDefault="00667AB6">
            <w:pPr>
              <w:jc w:val="center"/>
              <w:rPr>
                <w:lang w:val="en-GB"/>
              </w:rPr>
            </w:pPr>
            <w:r>
              <w:rPr>
                <w:sz w:val="15"/>
                <w:szCs w:val="15"/>
                <w:lang w:val="en-GB"/>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F3738B" w14:textId="77777777" w:rsidR="0006464B" w:rsidRDefault="00667AB6">
            <w:pPr>
              <w:jc w:val="center"/>
              <w:rPr>
                <w:lang w:val="en-GB"/>
              </w:rPr>
            </w:pPr>
            <w:r>
              <w:rPr>
                <w:sz w:val="15"/>
                <w:szCs w:val="15"/>
                <w:lang w:val="en-GB"/>
              </w:rPr>
              <w:t xml:space="preserve">Slytech edition </w:t>
            </w:r>
            <w:r>
              <w:rPr>
                <w:sz w:val="15"/>
                <w:szCs w:val="15"/>
                <w:lang w:val="en-GB"/>
              </w:rPr>
              <w:br/>
              <w:t>S. Stallone</w:t>
            </w:r>
            <w:r>
              <w:rPr>
                <w:sz w:val="15"/>
                <w:szCs w:val="15"/>
                <w:lang w:val="en-GB"/>
              </w:rPr>
              <w:br/>
              <w:t xml:space="preserve">(11 (?) of these have the blue index)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A4763B" w14:textId="77777777" w:rsidR="0006464B" w:rsidRDefault="00667AB6">
            <w:pPr>
              <w:jc w:val="center"/>
              <w:rPr>
                <w:lang w:val="en-GB"/>
              </w:rPr>
            </w:pPr>
            <w:r>
              <w:rPr>
                <w:sz w:val="15"/>
                <w:szCs w:val="15"/>
                <w:lang w:val="en-GB"/>
              </w:rPr>
              <w:t xml:space="preserve">1996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8B45D" w14:textId="77777777" w:rsidR="0006464B" w:rsidRDefault="00667AB6">
            <w:pPr>
              <w:jc w:val="center"/>
              <w:rPr>
                <w:lang w:val="en-GB"/>
              </w:rPr>
            </w:pPr>
            <w:r>
              <w:rPr>
                <w:sz w:val="15"/>
                <w:szCs w:val="15"/>
                <w:lang w:val="en-GB"/>
              </w:rPr>
              <w:t xml:space="preserve">150m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C223C" w14:textId="77777777" w:rsidR="0006464B" w:rsidRDefault="00667AB6">
            <w:pPr>
              <w:jc w:val="center"/>
              <w:rPr>
                <w:lang w:val="en-GB"/>
              </w:rPr>
            </w:pPr>
            <w:r>
              <w:rPr>
                <w:sz w:val="15"/>
                <w:szCs w:val="15"/>
                <w:lang w:val="en-GB"/>
              </w:rPr>
              <w:t>105</w:t>
            </w:r>
            <w:r>
              <w:rPr>
                <w:sz w:val="15"/>
                <w:szCs w:val="15"/>
                <w:lang w:val="en-GB"/>
              </w:rPr>
              <w:br/>
              <w:t xml:space="preserve">(101 finished + 4 passed to the Richemont) </w:t>
            </w:r>
          </w:p>
        </w:tc>
      </w:tr>
      <w:tr w:rsidR="0006464B" w14:paraId="6808A7E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4A01F" w14:textId="77777777" w:rsidR="0006464B" w:rsidRDefault="00667AB6">
            <w:pPr>
              <w:jc w:val="center"/>
            </w:pPr>
            <w:r>
              <w:rPr>
                <w:sz w:val="15"/>
                <w:szCs w:val="15"/>
              </w:rPr>
              <w:t xml:space="preserve">5218-208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F80E9" w14:textId="77777777" w:rsidR="0006464B" w:rsidRDefault="00667AB6">
            <w:pPr>
              <w:jc w:val="center"/>
            </w:pPr>
            <w:r>
              <w:rPr>
                <w:sz w:val="15"/>
                <w:szCs w:val="15"/>
              </w:rPr>
              <w:t xml:space="preserve">luminor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10E3E" w14:textId="77777777" w:rsidR="0006464B" w:rsidRDefault="00667AB6">
            <w:pPr>
              <w:jc w:val="center"/>
            </w:pPr>
            <w:r>
              <w:rPr>
                <w:sz w:val="15"/>
                <w:szCs w:val="15"/>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C0F59" w14:textId="77777777" w:rsidR="0006464B" w:rsidRDefault="00667AB6">
            <w:pPr>
              <w:jc w:val="center"/>
            </w:pPr>
            <w:r>
              <w:rPr>
                <w:sz w:val="15"/>
                <w:szCs w:val="15"/>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5A434" w14:textId="77777777" w:rsidR="0006464B" w:rsidRDefault="00667AB6">
            <w:pPr>
              <w:jc w:val="center"/>
            </w:pPr>
            <w:r>
              <w:rPr>
                <w:sz w:val="15"/>
                <w:szCs w:val="15"/>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893DE7" w14:textId="77777777" w:rsidR="0006464B" w:rsidRDefault="00667AB6">
            <w:pPr>
              <w:jc w:val="center"/>
            </w:pPr>
            <w:r>
              <w:rPr>
                <w:sz w:val="15"/>
                <w:szCs w:val="15"/>
              </w:rP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886AE" w14:textId="77777777" w:rsidR="0006464B" w:rsidRDefault="00667AB6">
            <w:pPr>
              <w:jc w:val="center"/>
            </w:pPr>
            <w:r>
              <w:rPr>
                <w:sz w:val="15"/>
                <w:szCs w:val="15"/>
              </w:rPr>
              <w:t>leather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3B128" w14:textId="77777777" w:rsidR="0006464B" w:rsidRDefault="00667AB6">
            <w:pPr>
              <w:jc w:val="center"/>
            </w:pPr>
            <w:r>
              <w:rPr>
                <w:sz w:val="15"/>
                <w:szCs w:val="15"/>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E02440" w14:textId="77777777" w:rsidR="0006464B" w:rsidRDefault="00667AB6">
            <w:pPr>
              <w:jc w:val="center"/>
            </w:pPr>
            <w:r>
              <w:rPr>
                <w:sz w:val="15"/>
                <w:szCs w:val="15"/>
              </w:rPr>
              <w:t xml:space="preserve">small seconds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B6120" w14:textId="77777777" w:rsidR="0006464B" w:rsidRDefault="00667AB6">
            <w:pPr>
              <w:jc w:val="center"/>
            </w:pPr>
            <w:r>
              <w:rPr>
                <w:sz w:val="15"/>
                <w:szCs w:val="15"/>
              </w:rPr>
              <w:t xml:space="preserve">1996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29D31B"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9486EB" w14:textId="77777777" w:rsidR="0006464B" w:rsidRDefault="00667AB6">
            <w:pPr>
              <w:jc w:val="center"/>
              <w:rPr>
                <w:sz w:val="15"/>
                <w:szCs w:val="15"/>
              </w:rPr>
            </w:pPr>
            <w:r>
              <w:rPr>
                <w:sz w:val="15"/>
                <w:szCs w:val="15"/>
              </w:rPr>
              <w:t>0</w:t>
            </w:r>
          </w:p>
        </w:tc>
      </w:tr>
      <w:tr w:rsidR="0006464B" w14:paraId="0135A13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1E5483" w14:textId="77777777" w:rsidR="0006464B" w:rsidRDefault="00667AB6">
            <w:pPr>
              <w:jc w:val="center"/>
              <w:rPr>
                <w:lang w:val="en-GB"/>
              </w:rPr>
            </w:pPr>
            <w:r>
              <w:rPr>
                <w:sz w:val="15"/>
                <w:szCs w:val="15"/>
              </w:rPr>
              <w:t>5</w:t>
            </w:r>
            <w:r>
              <w:rPr>
                <w:sz w:val="15"/>
                <w:szCs w:val="15"/>
                <w:lang w:val="en-GB"/>
              </w:rPr>
              <w:t xml:space="preserve">218-209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9CE847" w14:textId="77777777" w:rsidR="0006464B" w:rsidRDefault="00667AB6">
            <w:pPr>
              <w:jc w:val="center"/>
              <w:rPr>
                <w:lang w:val="en-GB"/>
              </w:rPr>
            </w:pPr>
            <w:r>
              <w:rPr>
                <w:sz w:val="15"/>
                <w:szCs w:val="15"/>
                <w:lang w:val="en-GB"/>
              </w:rPr>
              <w:t xml:space="preserve">luminor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87B898"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C18007"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95A18"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2247C" w14:textId="77777777" w:rsidR="0006464B" w:rsidRDefault="00667AB6">
            <w:pPr>
              <w:jc w:val="center"/>
              <w:rPr>
                <w:lang w:val="en-GB"/>
              </w:rPr>
            </w:pPr>
            <w:r>
              <w:rPr>
                <w:sz w:val="15"/>
                <w:szCs w:val="15"/>
                <w:lang w:val="en-GB"/>
              </w:rPr>
              <w:t xml:space="preserve">h. 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E73C1"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B6A43" w14:textId="77777777" w:rsidR="0006464B" w:rsidRDefault="00667AB6">
            <w:pPr>
              <w:jc w:val="center"/>
              <w:rPr>
                <w:lang w:val="en-GB"/>
              </w:rPr>
            </w:pPr>
            <w:r>
              <w:rPr>
                <w:sz w:val="15"/>
                <w:szCs w:val="15"/>
                <w:lang w:val="en-GB"/>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B85A31" w14:textId="77777777" w:rsidR="0006464B" w:rsidRDefault="00667AB6">
            <w:pPr>
              <w:jc w:val="center"/>
              <w:rPr>
                <w:lang w:val="en-GB"/>
              </w:rPr>
            </w:pPr>
            <w:r>
              <w:rPr>
                <w:sz w:val="15"/>
                <w:szCs w:val="15"/>
                <w:lang w:val="en-GB"/>
              </w:rPr>
              <w:t xml:space="preserve">II Serial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68D913" w14:textId="77777777" w:rsidR="0006464B" w:rsidRDefault="00667AB6">
            <w:pPr>
              <w:jc w:val="center"/>
              <w:rPr>
                <w:lang w:val="en-GB"/>
              </w:rPr>
            </w:pPr>
            <w:r>
              <w:rPr>
                <w:sz w:val="15"/>
                <w:szCs w:val="15"/>
                <w:lang w:val="en-GB"/>
              </w:rPr>
              <w:t xml:space="preserve">1996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C8E7C"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30A0D" w14:textId="77777777" w:rsidR="0006464B" w:rsidRDefault="00667AB6">
            <w:pPr>
              <w:jc w:val="center"/>
              <w:rPr>
                <w:lang w:val="en-GB"/>
              </w:rPr>
            </w:pPr>
            <w:r>
              <w:rPr>
                <w:sz w:val="15"/>
                <w:szCs w:val="15"/>
                <w:lang w:val="en-GB"/>
              </w:rPr>
              <w:t>Expected 150 units. 12 (with the matr. no.</w:t>
            </w:r>
            <w:r>
              <w:rPr>
                <w:sz w:val="15"/>
                <w:szCs w:val="15"/>
                <w:lang w:val="en-GB"/>
              </w:rPr>
              <w:br/>
              <w:t xml:space="preserve">050-051-052-053-054-055-056-057-058-059-060 and 061) </w:t>
            </w:r>
          </w:p>
        </w:tc>
      </w:tr>
      <w:tr w:rsidR="0006464B" w14:paraId="44B6177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684A4" w14:textId="77777777" w:rsidR="0006464B" w:rsidRDefault="00667AB6">
            <w:pPr>
              <w:jc w:val="center"/>
              <w:rPr>
                <w:lang w:val="en-GB"/>
              </w:rPr>
            </w:pPr>
            <w:r>
              <w:rPr>
                <w:sz w:val="15"/>
                <w:szCs w:val="15"/>
                <w:lang w:val="en-GB"/>
              </w:rPr>
              <w:t xml:space="preserve">5218-210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B29E6" w14:textId="77777777" w:rsidR="0006464B" w:rsidRDefault="00667AB6">
            <w:pPr>
              <w:jc w:val="center"/>
              <w:rPr>
                <w:lang w:val="en-GB"/>
              </w:rPr>
            </w:pPr>
            <w:r>
              <w:rPr>
                <w:sz w:val="15"/>
                <w:szCs w:val="15"/>
                <w:lang w:val="en-GB"/>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1322E0" w14:textId="77777777" w:rsidR="0006464B" w:rsidRDefault="00667AB6">
            <w:pPr>
              <w:jc w:val="center"/>
              <w:rPr>
                <w:lang w:val="en-GB"/>
              </w:rPr>
            </w:pPr>
            <w:r>
              <w:rPr>
                <w:sz w:val="15"/>
                <w:szCs w:val="15"/>
                <w:lang w:val="en-GB"/>
              </w:rPr>
              <w:t xml:space="preserve">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DAD16"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560A4C"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5CF43" w14:textId="77777777" w:rsidR="0006464B" w:rsidRDefault="00667AB6">
            <w:pPr>
              <w:jc w:val="center"/>
              <w:rPr>
                <w:lang w:val="en-GB"/>
              </w:rPr>
            </w:pPr>
            <w:r>
              <w:rPr>
                <w:sz w:val="15"/>
                <w:szCs w:val="15"/>
                <w:lang w:val="en-GB"/>
              </w:rP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7D2C62"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1C8CC9" w14:textId="77777777" w:rsidR="0006464B" w:rsidRDefault="00667AB6">
            <w:pPr>
              <w:jc w:val="center"/>
              <w:rPr>
                <w:lang w:val="en-GB"/>
              </w:rPr>
            </w:pPr>
            <w:r>
              <w:rPr>
                <w:sz w:val="15"/>
                <w:szCs w:val="15"/>
                <w:lang w:val="en-GB"/>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1C50D" w14:textId="77777777" w:rsidR="0006464B" w:rsidRDefault="00667AB6">
            <w:pPr>
              <w:jc w:val="center"/>
              <w:rPr>
                <w:lang w:val="en-GB"/>
              </w:rPr>
            </w:pPr>
            <w:r>
              <w:rPr>
                <w:sz w:val="15"/>
                <w:szCs w:val="15"/>
                <w:lang w:val="en-GB"/>
              </w:rPr>
              <w:t xml:space="preserve">II Serial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148E2" w14:textId="77777777" w:rsidR="0006464B" w:rsidRDefault="00667AB6">
            <w:pPr>
              <w:jc w:val="center"/>
              <w:rPr>
                <w:lang w:val="en-GB"/>
              </w:rPr>
            </w:pPr>
            <w:r>
              <w:rPr>
                <w:sz w:val="15"/>
                <w:szCs w:val="15"/>
                <w:lang w:val="en-GB"/>
              </w:rPr>
              <w:t xml:space="preserve">1996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5D2AD"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0291C" w14:textId="77777777" w:rsidR="0006464B" w:rsidRDefault="00667AB6">
            <w:pPr>
              <w:jc w:val="center"/>
              <w:rPr>
                <w:lang w:val="en-GB"/>
              </w:rPr>
            </w:pPr>
            <w:r>
              <w:rPr>
                <w:sz w:val="15"/>
                <w:szCs w:val="15"/>
                <w:lang w:val="en-GB"/>
              </w:rPr>
              <w:t>Expected 350 units.</w:t>
            </w:r>
            <w:r>
              <w:rPr>
                <w:sz w:val="15"/>
                <w:szCs w:val="15"/>
                <w:lang w:val="en-GB"/>
              </w:rPr>
              <w:br/>
              <w:t xml:space="preserve">2 (with the matr. no. 054 and 055) </w:t>
            </w:r>
          </w:p>
        </w:tc>
      </w:tr>
      <w:tr w:rsidR="0006464B" w14:paraId="7028E4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AE6F6C" w14:textId="77777777" w:rsidR="0006464B" w:rsidRDefault="00667AB6">
            <w:pPr>
              <w:jc w:val="center"/>
              <w:rPr>
                <w:lang w:val="en-GB"/>
              </w:rPr>
            </w:pPr>
            <w:r>
              <w:rPr>
                <w:sz w:val="15"/>
                <w:szCs w:val="15"/>
                <w:lang w:val="en-GB"/>
              </w:rPr>
              <w:t xml:space="preserve">5218-218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F53123" w14:textId="77777777" w:rsidR="0006464B" w:rsidRDefault="00667AB6">
            <w:pPr>
              <w:jc w:val="center"/>
              <w:rPr>
                <w:lang w:val="en-GB"/>
              </w:rPr>
            </w:pPr>
            <w:r>
              <w:rPr>
                <w:sz w:val="15"/>
                <w:szCs w:val="15"/>
                <w:lang w:val="en-GB"/>
              </w:rPr>
              <w:t xml:space="preserve">luminor black seal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6B00AE" w14:textId="77777777" w:rsidR="0006464B" w:rsidRDefault="00667AB6">
            <w:pPr>
              <w:jc w:val="center"/>
              <w:rPr>
                <w:lang w:val="en-GB"/>
              </w:rPr>
            </w:pPr>
            <w:r>
              <w:rPr>
                <w:sz w:val="15"/>
                <w:szCs w:val="15"/>
                <w:lang w:val="en-GB"/>
              </w:rPr>
              <w:t xml:space="preserve">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05DB85"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C33BA8"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47AAA" w14:textId="77777777" w:rsidR="0006464B" w:rsidRDefault="00667AB6">
            <w:pPr>
              <w:jc w:val="center"/>
              <w:rPr>
                <w:lang w:val="en-GB"/>
              </w:rPr>
            </w:pPr>
            <w:r>
              <w:rPr>
                <w:sz w:val="15"/>
                <w:szCs w:val="15"/>
                <w:lang w:val="en-GB"/>
              </w:rP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72B569"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A634F8" w14:textId="77777777" w:rsidR="0006464B" w:rsidRDefault="00667AB6">
            <w:pPr>
              <w:jc w:val="center"/>
              <w:rPr>
                <w:lang w:val="en-GB"/>
              </w:rPr>
            </w:pPr>
            <w:r>
              <w:rPr>
                <w:sz w:val="15"/>
                <w:szCs w:val="15"/>
                <w:lang w:val="en-GB"/>
              </w:rPr>
              <w:t xml:space="preserve">ut 6497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4ACDEF" w14:textId="77777777" w:rsidR="0006464B" w:rsidRDefault="00667AB6">
            <w:pPr>
              <w:jc w:val="center"/>
              <w:rPr>
                <w:lang w:val="en-GB"/>
              </w:rPr>
            </w:pPr>
            <w:r>
              <w:rPr>
                <w:sz w:val="15"/>
                <w:szCs w:val="15"/>
                <w:lang w:val="en-GB"/>
              </w:rPr>
              <w:t xml:space="preserve">Slytech edition </w:t>
            </w:r>
            <w:r>
              <w:rPr>
                <w:sz w:val="15"/>
                <w:szCs w:val="15"/>
                <w:lang w:val="en-GB"/>
              </w:rPr>
              <w:br/>
              <w:t xml:space="preserve">S. Stallone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CB1A60" w14:textId="77777777" w:rsidR="0006464B" w:rsidRDefault="00667AB6">
            <w:pPr>
              <w:jc w:val="center"/>
              <w:rPr>
                <w:lang w:val="en-GB"/>
              </w:rPr>
            </w:pPr>
            <w:r>
              <w:rPr>
                <w:sz w:val="15"/>
                <w:szCs w:val="15"/>
                <w:lang w:val="en-GB"/>
              </w:rPr>
              <w:t xml:space="preserve">1997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F9278"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2C4E9" w14:textId="77777777" w:rsidR="0006464B" w:rsidRDefault="00667AB6">
            <w:pPr>
              <w:jc w:val="center"/>
              <w:rPr>
                <w:lang w:val="en-GB"/>
              </w:rPr>
            </w:pPr>
            <w:r>
              <w:rPr>
                <w:sz w:val="15"/>
                <w:szCs w:val="15"/>
                <w:lang w:val="en-GB"/>
              </w:rPr>
              <w:t xml:space="preserve">Expected 5 prot. (? units into circulation produced with illegality, i. e. not produced inside the O. Panerai, Florence) </w:t>
            </w:r>
          </w:p>
        </w:tc>
      </w:tr>
      <w:tr w:rsidR="0006464B" w14:paraId="5A3B680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D80BB" w14:textId="77777777" w:rsidR="0006464B" w:rsidRDefault="00667AB6">
            <w:pPr>
              <w:jc w:val="center"/>
            </w:pPr>
            <w:r>
              <w:rPr>
                <w:sz w:val="15"/>
                <w:szCs w:val="15"/>
              </w:rPr>
              <w:t xml:space="preserve">5218-301/a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A06911" w14:textId="77777777" w:rsidR="0006464B" w:rsidRDefault="00667AB6">
            <w:pPr>
              <w:jc w:val="center"/>
            </w:pPr>
            <w:r>
              <w:rPr>
                <w:sz w:val="15"/>
                <w:szCs w:val="15"/>
              </w:rPr>
              <w:t xml:space="preserve">mare nostrum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B70A4"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D17A6"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910D80" w14:textId="77777777" w:rsidR="0006464B" w:rsidRDefault="00667AB6">
            <w:pPr>
              <w:jc w:val="center"/>
              <w:rPr>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BFCB4D" w14:textId="77777777" w:rsidR="0006464B" w:rsidRDefault="00667AB6">
            <w:pPr>
              <w:jc w:val="center"/>
              <w:rPr>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74713" w14:textId="77777777" w:rsidR="0006464B" w:rsidRDefault="00667AB6">
            <w:pPr>
              <w:jc w:val="center"/>
              <w:rPr>
                <w:lang w:val="en-GB"/>
              </w:rPr>
            </w:pPr>
            <w:r>
              <w:rPr>
                <w:sz w:val="15"/>
                <w:szCs w:val="15"/>
                <w:lang w:val="en-GB"/>
              </w:rPr>
              <w:t xml:space="preserve">shark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E98A4" w14:textId="77777777" w:rsidR="0006464B" w:rsidRDefault="00667AB6">
            <w:pPr>
              <w:jc w:val="center"/>
              <w:rPr>
                <w:lang w:val="en-GB"/>
              </w:rPr>
            </w:pPr>
            <w:r>
              <w:rPr>
                <w:sz w:val="15"/>
                <w:szCs w:val="15"/>
                <w:lang w:val="en-GB"/>
              </w:rPr>
              <w:t xml:space="preserve">2801-2 dd 3127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52A56A" w14:textId="77777777" w:rsidR="0006464B" w:rsidRDefault="00667AB6">
            <w:pPr>
              <w:jc w:val="center"/>
              <w:rPr>
                <w:lang w:val="en-GB"/>
              </w:rPr>
            </w:pPr>
            <w:r>
              <w:rPr>
                <w:sz w:val="15"/>
                <w:szCs w:val="15"/>
                <w:lang w:val="en-GB"/>
              </w:rPr>
              <w:t>large and graduated bezel</w:t>
            </w:r>
            <w:r>
              <w:rPr>
                <w:sz w:val="15"/>
                <w:szCs w:val="15"/>
                <w:lang w:val="en-GB"/>
              </w:rPr>
              <w:br/>
              <w:t>+ 10 prototypes</w:t>
            </w:r>
            <w:r>
              <w:rPr>
                <w:sz w:val="15"/>
                <w:szCs w:val="15"/>
                <w:lang w:val="en-GB"/>
              </w:rPr>
              <w:br/>
              <w:t xml:space="preserve">(Only 3 prototypes were made in the 1940's)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A0CB8C" w14:textId="77777777" w:rsidR="0006464B" w:rsidRDefault="00667AB6">
            <w:pPr>
              <w:jc w:val="center"/>
              <w:rPr>
                <w:lang w:val="en-GB"/>
              </w:rPr>
            </w:pPr>
            <w:r>
              <w:rPr>
                <w:sz w:val="15"/>
                <w:szCs w:val="15"/>
                <w:lang w:val="en-GB"/>
              </w:rPr>
              <w:t xml:space="preserve">1993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AD6CE4" w14:textId="77777777" w:rsidR="0006464B" w:rsidRDefault="00667AB6">
            <w:pPr>
              <w:jc w:val="center"/>
              <w:rPr>
                <w:lang w:val="en-GB"/>
              </w:rPr>
            </w:pPr>
            <w:r>
              <w:rPr>
                <w:sz w:val="15"/>
                <w:szCs w:val="15"/>
                <w:lang w:val="en-GB"/>
              </w:rPr>
              <w:t xml:space="preserve">50m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70EB2" w14:textId="77777777" w:rsidR="0006464B" w:rsidRDefault="00667AB6">
            <w:pPr>
              <w:jc w:val="center"/>
              <w:rPr>
                <w:lang w:val="en-GB"/>
              </w:rPr>
            </w:pPr>
            <w:r>
              <w:rPr>
                <w:sz w:val="15"/>
                <w:szCs w:val="15"/>
                <w:lang w:val="en-GB"/>
              </w:rPr>
              <w:t>990</w:t>
            </w:r>
            <w:r>
              <w:rPr>
                <w:sz w:val="15"/>
                <w:szCs w:val="15"/>
                <w:lang w:val="en-GB"/>
              </w:rPr>
              <w:br/>
              <w:t xml:space="preserve">(492 finished + 100 reworked + 398 passed to the Richemont) </w:t>
            </w:r>
          </w:p>
        </w:tc>
      </w:tr>
      <w:tr w:rsidR="0006464B" w14:paraId="6610B4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3AD10" w14:textId="77777777" w:rsidR="0006464B" w:rsidRDefault="00667AB6">
            <w:pPr>
              <w:jc w:val="center"/>
            </w:pPr>
            <w:r>
              <w:rPr>
                <w:sz w:val="15"/>
                <w:szCs w:val="15"/>
              </w:rPr>
              <w:t xml:space="preserve">5218-302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E31FB1" w14:textId="77777777" w:rsidR="0006464B" w:rsidRDefault="00667AB6">
            <w:pPr>
              <w:jc w:val="center"/>
            </w:pPr>
            <w:r>
              <w:rPr>
                <w:sz w:val="15"/>
                <w:szCs w:val="15"/>
              </w:rPr>
              <w:t xml:space="preserve">mare nostrum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43C42F" w14:textId="77777777" w:rsidR="0006464B" w:rsidRDefault="00667AB6">
            <w:pPr>
              <w:jc w:val="center"/>
            </w:pPr>
            <w:r>
              <w:rPr>
                <w:sz w:val="15"/>
                <w:szCs w:val="15"/>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CA14B8"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89A1EC" w14:textId="77777777" w:rsidR="0006464B" w:rsidRDefault="00667AB6">
            <w:pPr>
              <w:jc w:val="center"/>
              <w:rPr>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5B4B8" w14:textId="77777777" w:rsidR="0006464B" w:rsidRDefault="00667AB6">
            <w:pPr>
              <w:jc w:val="center"/>
              <w:rPr>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C2FCD1" w14:textId="77777777" w:rsidR="0006464B" w:rsidRDefault="00667AB6">
            <w:pPr>
              <w:jc w:val="center"/>
              <w:rPr>
                <w:lang w:val="en-GB"/>
              </w:rPr>
            </w:pPr>
            <w:r>
              <w:rPr>
                <w:sz w:val="15"/>
                <w:szCs w:val="15"/>
                <w:lang w:val="en-GB"/>
              </w:rPr>
              <w:t xml:space="preserve">shark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9AF12" w14:textId="77777777" w:rsidR="0006464B" w:rsidRDefault="00667AB6">
            <w:pPr>
              <w:jc w:val="center"/>
              <w:rPr>
                <w:lang w:val="en-GB"/>
              </w:rPr>
            </w:pPr>
            <w:r>
              <w:rPr>
                <w:sz w:val="15"/>
                <w:szCs w:val="15"/>
                <w:lang w:val="en-GB"/>
              </w:rPr>
              <w:t xml:space="preserve">2801-2 dd 3127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6E3AE0" w14:textId="77777777" w:rsidR="0006464B" w:rsidRDefault="00667AB6">
            <w:pPr>
              <w:jc w:val="center"/>
              <w:rPr>
                <w:lang w:val="en-GB"/>
              </w:rPr>
            </w:pPr>
            <w:r>
              <w:rPr>
                <w:sz w:val="15"/>
                <w:szCs w:val="15"/>
                <w:lang w:val="en-GB"/>
              </w:rPr>
              <w:t xml:space="preserve">Slytech edition </w:t>
            </w:r>
            <w:r>
              <w:rPr>
                <w:sz w:val="15"/>
                <w:szCs w:val="15"/>
                <w:lang w:val="en-GB"/>
              </w:rPr>
              <w:br/>
              <w:t>S. Stallone</w:t>
            </w:r>
            <w:r>
              <w:rPr>
                <w:sz w:val="15"/>
                <w:szCs w:val="15"/>
                <w:lang w:val="en-GB"/>
              </w:rPr>
              <w:br/>
              <w:t xml:space="preserve">graduated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D58E72" w14:textId="77777777" w:rsidR="0006464B" w:rsidRDefault="00667AB6">
            <w:pPr>
              <w:jc w:val="center"/>
              <w:rPr>
                <w:lang w:val="en-GB"/>
              </w:rPr>
            </w:pPr>
            <w:r>
              <w:rPr>
                <w:sz w:val="15"/>
                <w:szCs w:val="15"/>
                <w:lang w:val="en-GB"/>
              </w:rPr>
              <w:t xml:space="preserve">1996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C69AE9" w14:textId="77777777" w:rsidR="0006464B" w:rsidRDefault="00667AB6">
            <w:pPr>
              <w:jc w:val="center"/>
              <w:rPr>
                <w:lang w:val="en-GB"/>
              </w:rPr>
            </w:pPr>
            <w:r>
              <w:rPr>
                <w:sz w:val="15"/>
                <w:szCs w:val="15"/>
                <w:lang w:val="en-GB"/>
              </w:rPr>
              <w:t xml:space="preserve">50m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19AEA" w14:textId="77777777" w:rsidR="0006464B" w:rsidRDefault="00667AB6">
            <w:pPr>
              <w:jc w:val="center"/>
              <w:rPr>
                <w:lang w:val="en-GB"/>
              </w:rPr>
            </w:pPr>
            <w:r>
              <w:rPr>
                <w:sz w:val="15"/>
                <w:szCs w:val="15"/>
                <w:lang w:val="en-GB"/>
              </w:rPr>
              <w:t>50</w:t>
            </w:r>
            <w:r>
              <w:rPr>
                <w:sz w:val="15"/>
                <w:szCs w:val="15"/>
                <w:lang w:val="en-GB"/>
              </w:rPr>
              <w:br/>
              <w:t xml:space="preserve">(32 finished + 18 passed to the Richemont) </w:t>
            </w:r>
          </w:p>
        </w:tc>
      </w:tr>
      <w:tr w:rsidR="0006464B" w14:paraId="1D2EB62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E22879" w14:textId="77777777" w:rsidR="0006464B" w:rsidRDefault="00667AB6">
            <w:pPr>
              <w:jc w:val="center"/>
            </w:pPr>
            <w:r>
              <w:rPr>
                <w:sz w:val="15"/>
                <w:szCs w:val="15"/>
              </w:rPr>
              <w:t xml:space="preserve">5218-304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76167" w14:textId="77777777" w:rsidR="0006464B" w:rsidRDefault="00667AB6">
            <w:pPr>
              <w:jc w:val="center"/>
            </w:pPr>
            <w:r>
              <w:rPr>
                <w:sz w:val="15"/>
                <w:szCs w:val="15"/>
              </w:rPr>
              <w:t xml:space="preserve">mare nostrum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A09624" w14:textId="77777777" w:rsidR="0006464B" w:rsidRDefault="00667AB6">
            <w:pPr>
              <w:jc w:val="center"/>
            </w:pPr>
            <w:r>
              <w:rPr>
                <w:sz w:val="15"/>
                <w:szCs w:val="15"/>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ACC83C"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8A6183" w14:textId="77777777" w:rsidR="0006464B" w:rsidRDefault="00667AB6">
            <w:pPr>
              <w:jc w:val="center"/>
              <w:rPr>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CBD5E0" w14:textId="77777777" w:rsidR="0006464B" w:rsidRDefault="00667AB6">
            <w:pPr>
              <w:jc w:val="center"/>
              <w:rPr>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8D2CE" w14:textId="77777777" w:rsidR="0006464B" w:rsidRDefault="00667AB6">
            <w:pPr>
              <w:jc w:val="center"/>
              <w:rPr>
                <w:lang w:val="en-GB"/>
              </w:rPr>
            </w:pPr>
            <w:r>
              <w:rPr>
                <w:sz w:val="15"/>
                <w:szCs w:val="15"/>
                <w:lang w:val="en-GB"/>
              </w:rPr>
              <w:t xml:space="preserve">shark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C2045" w14:textId="77777777" w:rsidR="0006464B" w:rsidRDefault="00667AB6">
            <w:pPr>
              <w:jc w:val="center"/>
              <w:rPr>
                <w:lang w:val="en-GB"/>
              </w:rPr>
            </w:pPr>
            <w:r>
              <w:rPr>
                <w:sz w:val="15"/>
                <w:szCs w:val="15"/>
                <w:lang w:val="en-GB"/>
              </w:rPr>
              <w:t xml:space="preserve">2801-2 dd 3127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0EE596" w14:textId="77777777" w:rsidR="0006464B" w:rsidRDefault="00667AB6">
            <w:pPr>
              <w:jc w:val="center"/>
              <w:rPr>
                <w:lang w:val="en-GB"/>
              </w:rPr>
            </w:pPr>
            <w:r>
              <w:rPr>
                <w:sz w:val="15"/>
                <w:szCs w:val="15"/>
                <w:lang w:val="en-GB"/>
              </w:rPr>
              <w:t xml:space="preserve">Slytech edition </w:t>
            </w:r>
            <w:r>
              <w:rPr>
                <w:sz w:val="15"/>
                <w:szCs w:val="15"/>
                <w:lang w:val="en-GB"/>
              </w:rPr>
              <w:br/>
              <w:t>S. Stallone</w:t>
            </w:r>
            <w:r>
              <w:rPr>
                <w:sz w:val="15"/>
                <w:szCs w:val="15"/>
                <w:lang w:val="en-GB"/>
              </w:rPr>
              <w:br/>
              <w:t xml:space="preserve">smooth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8A8256" w14:textId="77777777" w:rsidR="0006464B" w:rsidRDefault="00667AB6">
            <w:pPr>
              <w:jc w:val="center"/>
              <w:rPr>
                <w:lang w:val="en-GB"/>
              </w:rPr>
            </w:pPr>
            <w:r>
              <w:rPr>
                <w:sz w:val="15"/>
                <w:szCs w:val="15"/>
                <w:lang w:val="en-GB"/>
              </w:rPr>
              <w:t xml:space="preserve">1996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B6E4BA" w14:textId="77777777" w:rsidR="0006464B" w:rsidRDefault="00667AB6">
            <w:pPr>
              <w:jc w:val="center"/>
              <w:rPr>
                <w:lang w:val="en-GB"/>
              </w:rPr>
            </w:pPr>
            <w:r>
              <w:rPr>
                <w:sz w:val="15"/>
                <w:szCs w:val="15"/>
                <w:lang w:val="en-GB"/>
              </w:rPr>
              <w:t xml:space="preserve">50m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171FC" w14:textId="77777777" w:rsidR="0006464B" w:rsidRDefault="00667AB6">
            <w:pPr>
              <w:jc w:val="center"/>
              <w:rPr>
                <w:lang w:val="en-GB"/>
              </w:rPr>
            </w:pPr>
            <w:r>
              <w:rPr>
                <w:sz w:val="15"/>
                <w:szCs w:val="15"/>
                <w:lang w:val="en-GB"/>
              </w:rPr>
              <w:t>50</w:t>
            </w:r>
            <w:r>
              <w:rPr>
                <w:sz w:val="15"/>
                <w:szCs w:val="15"/>
                <w:lang w:val="en-GB"/>
              </w:rPr>
              <w:br/>
              <w:t xml:space="preserve">(31 finished + 19 passed to the Richemont) </w:t>
            </w:r>
          </w:p>
        </w:tc>
      </w:tr>
    </w:tbl>
    <w:p w14:paraId="240EB556" w14:textId="77777777" w:rsidR="0006464B" w:rsidRDefault="0006464B">
      <w:pPr>
        <w:rPr>
          <w:lang w:val="en-GB"/>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808"/>
        <w:gridCol w:w="1000"/>
        <w:gridCol w:w="759"/>
        <w:gridCol w:w="1008"/>
        <w:gridCol w:w="659"/>
        <w:gridCol w:w="1022"/>
        <w:gridCol w:w="644"/>
        <w:gridCol w:w="805"/>
        <w:gridCol w:w="598"/>
        <w:gridCol w:w="446"/>
        <w:gridCol w:w="1002"/>
      </w:tblGrid>
      <w:tr w:rsidR="0006464B" w14:paraId="107F5375" w14:textId="77777777">
        <w:trPr>
          <w:tblCellSpacing w:w="15" w:type="dxa"/>
        </w:trPr>
        <w:tc>
          <w:tcPr>
            <w:tcW w:w="0" w:type="auto"/>
            <w:gridSpan w:val="12"/>
            <w:tcBorders>
              <w:top w:val="nil"/>
              <w:left w:val="nil"/>
              <w:bottom w:val="nil"/>
              <w:right w:val="nil"/>
            </w:tcBorders>
            <w:tcMar>
              <w:top w:w="15" w:type="dxa"/>
              <w:left w:w="15" w:type="dxa"/>
              <w:bottom w:w="15" w:type="dxa"/>
              <w:right w:w="15" w:type="dxa"/>
            </w:tcMar>
            <w:vAlign w:val="center"/>
            <w:hideMark/>
          </w:tcPr>
          <w:p w14:paraId="634F5C70" w14:textId="3441C45E" w:rsidR="00F54727" w:rsidRDefault="00667AB6">
            <w:pPr>
              <w:jc w:val="center"/>
              <w:textAlignment w:val="top"/>
              <w:rPr>
                <w:sz w:val="27"/>
                <w:szCs w:val="27"/>
                <w:lang w:val="en-GB"/>
              </w:rPr>
            </w:pPr>
            <w:r>
              <w:rPr>
                <w:sz w:val="27"/>
                <w:szCs w:val="27"/>
                <w:lang w:val="en-GB"/>
              </w:rPr>
              <w:t>Richemont Panerai (</w:t>
            </w:r>
            <w:r w:rsidR="004B018C">
              <w:rPr>
                <w:sz w:val="27"/>
                <w:szCs w:val="27"/>
                <w:lang w:val="en-GB"/>
              </w:rPr>
              <w:t>F</w:t>
            </w:r>
            <w:r>
              <w:rPr>
                <w:sz w:val="27"/>
                <w:szCs w:val="27"/>
                <w:lang w:val="en-GB"/>
              </w:rPr>
              <w:t xml:space="preserve">rom 1997-No Letter </w:t>
            </w:r>
            <w:r w:rsidR="004B018C">
              <w:rPr>
                <w:sz w:val="27"/>
                <w:szCs w:val="27"/>
                <w:lang w:val="en-GB"/>
              </w:rPr>
              <w:t xml:space="preserve">and -A- Letter 1998 </w:t>
            </w:r>
            <w:r>
              <w:rPr>
                <w:sz w:val="27"/>
                <w:szCs w:val="27"/>
                <w:lang w:val="en-GB"/>
              </w:rPr>
              <w:t>to 20</w:t>
            </w:r>
            <w:r w:rsidR="00B04149">
              <w:rPr>
                <w:sz w:val="27"/>
                <w:szCs w:val="27"/>
                <w:lang w:val="en-GB"/>
              </w:rPr>
              <w:t>2</w:t>
            </w:r>
            <w:r w:rsidR="004B018C">
              <w:rPr>
                <w:sz w:val="27"/>
                <w:szCs w:val="27"/>
                <w:lang w:val="en-GB"/>
              </w:rPr>
              <w:t>3.</w:t>
            </w:r>
            <w:r>
              <w:rPr>
                <w:sz w:val="27"/>
                <w:szCs w:val="27"/>
                <w:lang w:val="en-GB"/>
              </w:rPr>
              <w:br/>
              <w:t xml:space="preserve">(By Piero Lapiana Club Panerai-I. Version </w:t>
            </w:r>
            <w:r w:rsidR="00B04149">
              <w:rPr>
                <w:sz w:val="27"/>
                <w:szCs w:val="27"/>
                <w:lang w:val="en-GB"/>
              </w:rPr>
              <w:t>2</w:t>
            </w:r>
            <w:r w:rsidR="004B018C">
              <w:rPr>
                <w:sz w:val="27"/>
                <w:szCs w:val="27"/>
                <w:lang w:val="en-GB"/>
              </w:rPr>
              <w:t>3</w:t>
            </w:r>
            <w:r w:rsidR="00614E6A">
              <w:rPr>
                <w:sz w:val="27"/>
                <w:szCs w:val="27"/>
                <w:lang w:val="en-GB"/>
              </w:rPr>
              <w:t>.0</w:t>
            </w:r>
            <w:r w:rsidR="001D5BD1">
              <w:rPr>
                <w:sz w:val="27"/>
                <w:szCs w:val="27"/>
                <w:lang w:val="en-GB"/>
              </w:rPr>
              <w:t xml:space="preserve"> of</w:t>
            </w:r>
            <w:r w:rsidR="004B018C">
              <w:rPr>
                <w:sz w:val="27"/>
                <w:szCs w:val="27"/>
                <w:lang w:val="en-GB"/>
              </w:rPr>
              <w:t xml:space="preserve"> April, 6th</w:t>
            </w:r>
            <w:r w:rsidR="009142B5">
              <w:rPr>
                <w:sz w:val="27"/>
                <w:szCs w:val="27"/>
                <w:lang w:val="en-GB"/>
              </w:rPr>
              <w:t xml:space="preserve"> </w:t>
            </w:r>
            <w:r w:rsidR="00B04149">
              <w:rPr>
                <w:sz w:val="27"/>
                <w:szCs w:val="27"/>
                <w:lang w:val="en-GB"/>
              </w:rPr>
              <w:t>202</w:t>
            </w:r>
            <w:r w:rsidR="004B018C">
              <w:rPr>
                <w:sz w:val="27"/>
                <w:szCs w:val="27"/>
                <w:lang w:val="en-GB"/>
              </w:rPr>
              <w:t>3</w:t>
            </w:r>
            <w:r w:rsidR="00614E6A">
              <w:rPr>
                <w:sz w:val="27"/>
                <w:szCs w:val="27"/>
                <w:lang w:val="en-GB"/>
              </w:rPr>
              <w:t>)</w:t>
            </w:r>
            <w:r>
              <w:rPr>
                <w:sz w:val="27"/>
                <w:szCs w:val="27"/>
                <w:lang w:val="en-GB"/>
              </w:rPr>
              <w:t xml:space="preserve"> </w:t>
            </w:r>
          </w:p>
          <w:p w14:paraId="769A175D" w14:textId="3556D33F" w:rsidR="0006464B" w:rsidRDefault="00667AB6">
            <w:pPr>
              <w:jc w:val="center"/>
              <w:textAlignment w:val="top"/>
              <w:rPr>
                <w:sz w:val="27"/>
                <w:szCs w:val="27"/>
                <w:lang w:val="en-GB"/>
              </w:rPr>
            </w:pPr>
            <w:r>
              <w:rPr>
                <w:sz w:val="27"/>
                <w:szCs w:val="27"/>
                <w:lang w:val="en-GB"/>
              </w:rPr>
              <w:t xml:space="preserve">The </w:t>
            </w:r>
            <w:r w:rsidR="009142B5">
              <w:rPr>
                <w:sz w:val="27"/>
                <w:szCs w:val="27"/>
                <w:lang w:val="en-GB"/>
              </w:rPr>
              <w:t>data</w:t>
            </w:r>
            <w:r>
              <w:rPr>
                <w:sz w:val="27"/>
                <w:szCs w:val="27"/>
                <w:lang w:val="en-GB"/>
              </w:rPr>
              <w:t xml:space="preserve"> might be incomplete </w:t>
            </w:r>
          </w:p>
        </w:tc>
      </w:tr>
      <w:tr w:rsidR="0006464B" w14:paraId="1A9EBC7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7FB16EF7" w14:textId="77777777" w:rsidR="0006464B" w:rsidRDefault="00667AB6">
            <w:pPr>
              <w:jc w:val="center"/>
              <w:rPr>
                <w:sz w:val="27"/>
                <w:szCs w:val="27"/>
                <w:lang w:val="en-GB"/>
              </w:rPr>
            </w:pPr>
            <w:r>
              <w:rPr>
                <w:sz w:val="15"/>
                <w:szCs w:val="15"/>
                <w:lang w:val="en-GB"/>
              </w:rPr>
              <w:lastRenderedPageBreak/>
              <w:t xml:space="preserve">Reference/Pam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54FAF42A" w14:textId="77777777" w:rsidR="0006464B" w:rsidRDefault="00667AB6">
            <w:pPr>
              <w:jc w:val="center"/>
              <w:rPr>
                <w:sz w:val="27"/>
                <w:szCs w:val="27"/>
                <w:lang w:val="en-GB"/>
              </w:rPr>
            </w:pPr>
            <w:r>
              <w:rPr>
                <w:sz w:val="15"/>
                <w:szCs w:val="15"/>
                <w:lang w:val="en-GB"/>
              </w:rPr>
              <w:t xml:space="preserve">Model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3A75C19B" w14:textId="77777777" w:rsidR="0006464B" w:rsidRDefault="00667AB6">
            <w:pPr>
              <w:jc w:val="center"/>
              <w:rPr>
                <w:sz w:val="27"/>
                <w:szCs w:val="27"/>
                <w:lang w:val="de-DE"/>
              </w:rPr>
            </w:pPr>
            <w:r>
              <w:rPr>
                <w:sz w:val="15"/>
                <w:szCs w:val="15"/>
                <w:lang w:val="de-DE"/>
              </w:rPr>
              <w:t xml:space="preserve">Case-Bezel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529122B0" w14:textId="77777777" w:rsidR="0006464B" w:rsidRDefault="00667AB6">
            <w:pPr>
              <w:jc w:val="center"/>
              <w:rPr>
                <w:sz w:val="27"/>
                <w:szCs w:val="27"/>
                <w:lang w:val="de-DE"/>
              </w:rPr>
            </w:pPr>
            <w:r>
              <w:rPr>
                <w:sz w:val="15"/>
                <w:szCs w:val="15"/>
                <w:lang w:val="de-DE"/>
              </w:rPr>
              <w:t xml:space="preserve">Dial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24EC8970" w14:textId="77777777" w:rsidR="0006464B" w:rsidRDefault="00667AB6">
            <w:pPr>
              <w:jc w:val="center"/>
              <w:rPr>
                <w:sz w:val="27"/>
                <w:szCs w:val="27"/>
                <w:lang w:val="en-GB"/>
              </w:rPr>
            </w:pPr>
            <w:r>
              <w:rPr>
                <w:sz w:val="15"/>
                <w:szCs w:val="15"/>
                <w:lang w:val="en-GB"/>
              </w:rPr>
              <w:t>Size</w:t>
            </w:r>
            <w:r>
              <w:rPr>
                <w:sz w:val="15"/>
                <w:szCs w:val="15"/>
                <w:lang w:val="en-GB"/>
              </w:rPr>
              <w:br/>
              <w:t xml:space="preserve">(without the crown </w:t>
            </w:r>
            <w:r>
              <w:rPr>
                <w:sz w:val="15"/>
                <w:szCs w:val="15"/>
                <w:lang w:val="en-GB"/>
              </w:rPr>
              <w:br/>
              <w:t xml:space="preserve">or the "L" bridge)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21615CD0" w14:textId="77777777" w:rsidR="0006464B" w:rsidRDefault="00667AB6">
            <w:pPr>
              <w:jc w:val="center"/>
              <w:rPr>
                <w:sz w:val="27"/>
                <w:szCs w:val="27"/>
                <w:lang w:val="en-GB"/>
              </w:rPr>
            </w:pPr>
            <w:r>
              <w:rPr>
                <w:sz w:val="15"/>
                <w:szCs w:val="15"/>
                <w:lang w:val="en-GB"/>
              </w:rPr>
              <w:t xml:space="preserve">Functions </w:t>
            </w:r>
            <w:r>
              <w:rPr>
                <w:sz w:val="15"/>
                <w:szCs w:val="15"/>
                <w:lang w:val="en-GB"/>
              </w:rPr>
              <w:br/>
              <w:t xml:space="preserve">h. = hours </w:t>
            </w:r>
            <w:r>
              <w:rPr>
                <w:sz w:val="15"/>
                <w:szCs w:val="15"/>
                <w:lang w:val="en-GB"/>
              </w:rPr>
              <w:br/>
              <w:t xml:space="preserve">m. = minutes </w:t>
            </w:r>
            <w:r>
              <w:rPr>
                <w:sz w:val="15"/>
                <w:szCs w:val="15"/>
                <w:lang w:val="en-GB"/>
              </w:rPr>
              <w:br/>
              <w:t xml:space="preserve">s. = seconds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2F326A36" w14:textId="77777777" w:rsidR="0006464B" w:rsidRDefault="00667AB6">
            <w:pPr>
              <w:jc w:val="center"/>
              <w:rPr>
                <w:sz w:val="27"/>
                <w:szCs w:val="27"/>
                <w:lang w:val="en-GB"/>
              </w:rPr>
            </w:pPr>
            <w:r>
              <w:rPr>
                <w:sz w:val="15"/>
                <w:szCs w:val="15"/>
                <w:lang w:val="en-GB"/>
              </w:rPr>
              <w:t xml:space="preserve">Strap-Bracelet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3C215A81" w14:textId="77777777" w:rsidR="0006464B" w:rsidRDefault="00667AB6">
            <w:pPr>
              <w:jc w:val="center"/>
              <w:rPr>
                <w:sz w:val="27"/>
                <w:szCs w:val="27"/>
                <w:lang w:val="en-GB"/>
              </w:rPr>
            </w:pPr>
            <w:r>
              <w:rPr>
                <w:sz w:val="15"/>
                <w:szCs w:val="15"/>
                <w:lang w:val="en-GB"/>
              </w:rPr>
              <w:t xml:space="preserve">Movement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6699EC3D" w14:textId="77777777" w:rsidR="0006464B" w:rsidRDefault="00667AB6">
            <w:pPr>
              <w:jc w:val="center"/>
              <w:rPr>
                <w:sz w:val="27"/>
                <w:szCs w:val="27"/>
                <w:lang w:val="en-GB"/>
              </w:rPr>
            </w:pPr>
            <w:r>
              <w:rPr>
                <w:sz w:val="15"/>
                <w:szCs w:val="15"/>
                <w:lang w:val="en-GB"/>
              </w:rPr>
              <w:t xml:space="preserve">Notes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3A08D726" w14:textId="77777777" w:rsidR="0006464B" w:rsidRDefault="00667AB6">
            <w:pPr>
              <w:jc w:val="center"/>
              <w:rPr>
                <w:sz w:val="27"/>
                <w:szCs w:val="27"/>
                <w:lang w:val="en-GB"/>
              </w:rPr>
            </w:pPr>
            <w:r>
              <w:rPr>
                <w:sz w:val="15"/>
                <w:szCs w:val="15"/>
                <w:lang w:val="en-GB"/>
              </w:rPr>
              <w:t xml:space="preserve">Year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0032915E" w14:textId="77777777" w:rsidR="0006464B" w:rsidRDefault="00667AB6">
            <w:pPr>
              <w:jc w:val="center"/>
              <w:rPr>
                <w:sz w:val="27"/>
                <w:szCs w:val="27"/>
                <w:lang w:val="en-GB"/>
              </w:rPr>
            </w:pPr>
            <w:r>
              <w:rPr>
                <w:sz w:val="15"/>
                <w:szCs w:val="15"/>
                <w:lang w:val="en-GB"/>
              </w:rPr>
              <w:t xml:space="preserve">Depth </w:t>
            </w:r>
          </w:p>
        </w:tc>
        <w:tc>
          <w:tcPr>
            <w:tcW w:w="0" w:type="auto"/>
            <w:tcBorders>
              <w:top w:val="outset" w:sz="6" w:space="0" w:color="auto"/>
              <w:left w:val="outset" w:sz="6" w:space="0" w:color="auto"/>
              <w:bottom w:val="outset" w:sz="6" w:space="0" w:color="auto"/>
              <w:right w:val="outset" w:sz="6" w:space="0" w:color="auto"/>
            </w:tcBorders>
            <w:shd w:val="clear" w:color="auto" w:fill="D3FED9"/>
            <w:tcMar>
              <w:top w:w="15" w:type="dxa"/>
              <w:left w:w="15" w:type="dxa"/>
              <w:bottom w:w="15" w:type="dxa"/>
              <w:right w:w="15" w:type="dxa"/>
            </w:tcMar>
            <w:vAlign w:val="center"/>
            <w:hideMark/>
          </w:tcPr>
          <w:p w14:paraId="2EFF7E58" w14:textId="77777777" w:rsidR="0006464B" w:rsidRDefault="00667AB6">
            <w:pPr>
              <w:jc w:val="center"/>
              <w:rPr>
                <w:sz w:val="27"/>
                <w:szCs w:val="27"/>
                <w:lang w:val="en-GB"/>
              </w:rPr>
            </w:pPr>
            <w:r>
              <w:rPr>
                <w:sz w:val="15"/>
                <w:szCs w:val="15"/>
                <w:lang w:val="en-GB"/>
              </w:rPr>
              <w:t>Units</w:t>
            </w:r>
            <w:r>
              <w:rPr>
                <w:sz w:val="15"/>
                <w:szCs w:val="15"/>
                <w:lang w:val="en-GB"/>
              </w:rPr>
              <w:br/>
              <w:t xml:space="preserve">(Collection + Special Edition Coll.) </w:t>
            </w:r>
          </w:p>
        </w:tc>
      </w:tr>
      <w:tr w:rsidR="0006464B" w14:paraId="202947A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1799F" w14:textId="77777777" w:rsidR="0006464B" w:rsidRDefault="00667AB6">
            <w:pPr>
              <w:jc w:val="center"/>
              <w:rPr>
                <w:sz w:val="27"/>
                <w:szCs w:val="27"/>
              </w:rPr>
            </w:pPr>
            <w:r>
              <w:rPr>
                <w:sz w:val="15"/>
                <w:szCs w:val="15"/>
              </w:rPr>
              <w:t>pam 1-5'-111*-248''-318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3B8C7" w14:textId="77777777" w:rsidR="0006464B" w:rsidRDefault="00667AB6">
            <w:pPr>
              <w:jc w:val="center"/>
              <w:rPr>
                <w:sz w:val="27"/>
                <w:szCs w:val="27"/>
              </w:rPr>
            </w:pPr>
            <w:r>
              <w:rPr>
                <w:sz w:val="15"/>
                <w:szCs w:val="15"/>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249956"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B5993"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48345E"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DDD6D"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F4925D"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9FC59D" w14:textId="77777777" w:rsidR="0006464B" w:rsidRDefault="00667AB6">
            <w:pPr>
              <w:jc w:val="center"/>
              <w:rPr>
                <w:sz w:val="27"/>
                <w:szCs w:val="27"/>
                <w:lang w:val="en-GB"/>
              </w:rPr>
            </w:pPr>
            <w:r>
              <w:rPr>
                <w:sz w:val="15"/>
                <w:szCs w:val="15"/>
                <w:lang w:val="en-GB"/>
              </w:rPr>
              <w:t xml:space="preserve">ut 6497 op ii/xi*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CEAFA" w14:textId="77777777" w:rsidR="0006464B" w:rsidRDefault="00667AB6">
            <w:pPr>
              <w:jc w:val="center"/>
              <w:rPr>
                <w:sz w:val="27"/>
                <w:szCs w:val="27"/>
                <w:lang w:val="en-GB"/>
              </w:rPr>
            </w:pPr>
            <w:r>
              <w:rPr>
                <w:sz w:val="15"/>
                <w:szCs w:val="15"/>
                <w:lang w:val="en-GB"/>
              </w:rPr>
              <w:t>+ transparent case back*</w:t>
            </w:r>
            <w:r>
              <w:rPr>
                <w:sz w:val="15"/>
                <w:szCs w:val="15"/>
                <w:lang w:val="en-GB"/>
              </w:rPr>
              <w:br/>
              <w:t>+ L bridge in brushed steel**</w:t>
            </w: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7F7BF2" w14:textId="77777777" w:rsidR="0006464B" w:rsidRDefault="00667AB6">
            <w:pPr>
              <w:jc w:val="center"/>
              <w:rPr>
                <w:sz w:val="15"/>
                <w:szCs w:val="15"/>
                <w:lang w:val="en-GB"/>
              </w:rPr>
            </w:pPr>
            <w:r>
              <w:rPr>
                <w:sz w:val="15"/>
                <w:szCs w:val="15"/>
                <w:lang w:val="en-GB"/>
              </w:rPr>
              <w:t>1997-2002*-2004**/''-2006''</w:t>
            </w:r>
          </w:p>
          <w:p w14:paraId="18C2C7F6" w14:textId="77777777" w:rsidR="0006464B" w:rsidRDefault="00667AB6">
            <w:pPr>
              <w:jc w:val="center"/>
              <w:rPr>
                <w:sz w:val="27"/>
                <w:szCs w:val="27"/>
                <w:lang w:val="en-GB"/>
              </w:rPr>
            </w:pPr>
            <w:r>
              <w:rPr>
                <w:sz w:val="15"/>
                <w:szCs w:val="15"/>
                <w:lang w:val="en-GB"/>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DE211"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65469" w14:textId="77777777" w:rsidR="0006464B" w:rsidRDefault="00667AB6">
            <w:pPr>
              <w:jc w:val="center"/>
              <w:rPr>
                <w:sz w:val="15"/>
                <w:szCs w:val="15"/>
                <w:lang w:val="en-GB"/>
              </w:rPr>
            </w:pPr>
            <w:r>
              <w:rPr>
                <w:sz w:val="15"/>
                <w:szCs w:val="15"/>
                <w:lang w:val="en-GB"/>
              </w:rPr>
              <w:t>**/'' (+ a 2004 limited edition in 1000 units with the cal. op ii, the covered case-back, the Logo OP on the flat dial and on the case-back, pam 5, availables also in the 2005-2006)</w:t>
            </w:r>
            <w:r>
              <w:rPr>
                <w:sz w:val="15"/>
                <w:szCs w:val="15"/>
                <w:lang w:val="en-GB"/>
              </w:rPr>
              <w:br/>
              <w:t xml:space="preserve">'' (+ a 2006 limited edition in 20 units, for the 20th anniversary of Ferretti, with the covered case-back, the flat dial, the buckle and the strap personalized) </w:t>
            </w:r>
          </w:p>
          <w:p w14:paraId="7DF0F664" w14:textId="77777777" w:rsidR="0006464B" w:rsidRDefault="00667AB6">
            <w:pPr>
              <w:jc w:val="center"/>
              <w:rPr>
                <w:sz w:val="27"/>
                <w:szCs w:val="27"/>
                <w:lang w:val="en-GB"/>
              </w:rPr>
            </w:pPr>
            <w:r>
              <w:rPr>
                <w:sz w:val="15"/>
                <w:szCs w:val="15"/>
                <w:lang w:val="en-GB"/>
              </w:rPr>
              <w:t>+ (Special Edition 2009 in 150 units for the Boutique Panerai New York, pam 318)</w:t>
            </w:r>
          </w:p>
        </w:tc>
      </w:tr>
      <w:tr w:rsidR="0006464B" w14:paraId="2C242E3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AE85BE" w14:textId="77777777" w:rsidR="0006464B" w:rsidRDefault="00667AB6">
            <w:pPr>
              <w:jc w:val="center"/>
              <w:rPr>
                <w:sz w:val="27"/>
                <w:szCs w:val="27"/>
                <w:lang w:val="en-GB"/>
              </w:rPr>
            </w:pPr>
            <w:r>
              <w:rPr>
                <w:sz w:val="15"/>
                <w:szCs w:val="15"/>
                <w:lang w:val="en-GB"/>
              </w:rPr>
              <w:t xml:space="preserve">pam 0'-2(OOR)''-112*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DAD14" w14:textId="77777777" w:rsidR="0006464B" w:rsidRDefault="00667AB6">
            <w:pPr>
              <w:jc w:val="center"/>
              <w:rPr>
                <w:sz w:val="27"/>
                <w:szCs w:val="27"/>
                <w:lang w:val="en-GB"/>
              </w:rPr>
            </w:pPr>
            <w:r>
              <w:rPr>
                <w:sz w:val="15"/>
                <w:szCs w:val="15"/>
                <w:lang w:val="en-GB"/>
              </w:rPr>
              <w:t xml:space="preserve">luminor (base)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5B70C"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C3EF2"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879FDB"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0C7B82" w14:textId="77777777" w:rsidR="0006464B" w:rsidRDefault="00667AB6">
            <w:pPr>
              <w:jc w:val="center"/>
              <w:rPr>
                <w:sz w:val="27"/>
                <w:szCs w:val="27"/>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EB1A18"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4EBE6" w14:textId="77777777" w:rsidR="0006464B" w:rsidRDefault="00667AB6">
            <w:pPr>
              <w:jc w:val="center"/>
              <w:rPr>
                <w:sz w:val="27"/>
                <w:szCs w:val="27"/>
                <w:lang w:val="en-GB"/>
              </w:rPr>
            </w:pPr>
            <w:r>
              <w:rPr>
                <w:sz w:val="15"/>
                <w:szCs w:val="15"/>
                <w:lang w:val="en-GB"/>
              </w:rPr>
              <w:t xml:space="preserve">ut 6497 op i/x*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EAC6F2" w14:textId="77777777" w:rsidR="0006464B" w:rsidRDefault="00667AB6">
            <w:pPr>
              <w:jc w:val="center"/>
              <w:rPr>
                <w:sz w:val="27"/>
                <w:szCs w:val="27"/>
                <w:lang w:val="en-GB"/>
              </w:rPr>
            </w:pPr>
            <w:r>
              <w:rPr>
                <w:sz w:val="15"/>
                <w:szCs w:val="15"/>
                <w:lang w:val="en-GB"/>
              </w:rPr>
              <w:t>+ transparent case back*</w:t>
            </w:r>
            <w:r>
              <w:rPr>
                <w:sz w:val="15"/>
                <w:szCs w:val="15"/>
                <w:lang w:val="en-GB"/>
              </w:rPr>
              <w:br/>
              <w:t>+ L bridge in brushed steel**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DF1D70" w14:textId="77777777" w:rsidR="0006464B" w:rsidRDefault="00667AB6">
            <w:pPr>
              <w:jc w:val="center"/>
              <w:rPr>
                <w:sz w:val="27"/>
                <w:szCs w:val="27"/>
                <w:lang w:val="en-GB"/>
              </w:rPr>
            </w:pPr>
            <w:r>
              <w:rPr>
                <w:sz w:val="15"/>
                <w:szCs w:val="15"/>
                <w:lang w:val="en-GB"/>
              </w:rPr>
              <w:t xml:space="preserve">1997-2002*-2004**/''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791E45"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AE29B" w14:textId="77777777" w:rsidR="0006464B" w:rsidRDefault="00667AB6">
            <w:pPr>
              <w:jc w:val="center"/>
              <w:rPr>
                <w:sz w:val="27"/>
                <w:szCs w:val="27"/>
                <w:lang w:val="en-GB"/>
              </w:rPr>
            </w:pPr>
            <w:r>
              <w:rPr>
                <w:sz w:val="15"/>
                <w:szCs w:val="15"/>
                <w:lang w:val="en-GB"/>
              </w:rPr>
              <w:t xml:space="preserve">**/'' (+ a 2004 limited edition in 500 units with the cal. op i, the covered case-back, the Logo OP on the flat dial and on the case-back, pam 0, availables also in the 2005-2006 + an only 2004 limited edition in 100 units, OOR serial, with the covered case-back) </w:t>
            </w:r>
          </w:p>
        </w:tc>
      </w:tr>
      <w:tr w:rsidR="0006464B" w14:paraId="3641EC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E195A" w14:textId="77777777" w:rsidR="0006464B" w:rsidRDefault="00667AB6">
            <w:pPr>
              <w:jc w:val="center"/>
              <w:rPr>
                <w:sz w:val="27"/>
                <w:szCs w:val="27"/>
              </w:rPr>
            </w:pPr>
            <w:r>
              <w:rPr>
                <w:sz w:val="15"/>
                <w:szCs w:val="15"/>
              </w:rPr>
              <w:t xml:space="preserve">pam 3-113*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F409A" w14:textId="77777777" w:rsidR="0006464B" w:rsidRDefault="00667AB6">
            <w:pPr>
              <w:jc w:val="center"/>
              <w:rPr>
                <w:sz w:val="27"/>
                <w:szCs w:val="27"/>
              </w:rPr>
            </w:pPr>
            <w:r>
              <w:rPr>
                <w:sz w:val="15"/>
                <w:szCs w:val="15"/>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8E228C"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D03418" w14:textId="77777777" w:rsidR="0006464B" w:rsidRDefault="00667AB6">
            <w:pPr>
              <w:jc w:val="center"/>
              <w:rPr>
                <w:sz w:val="27"/>
                <w:szCs w:val="27"/>
                <w:lang w:val="en-GB"/>
              </w:rPr>
            </w:pPr>
            <w:r>
              <w:rPr>
                <w:sz w:val="15"/>
                <w:szCs w:val="15"/>
                <w:lang w:val="en-GB"/>
              </w:rPr>
              <w:t xml:space="preserve">white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B5164"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E268B"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98BB3"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10666" w14:textId="77777777" w:rsidR="0006464B" w:rsidRDefault="00667AB6">
            <w:pPr>
              <w:jc w:val="center"/>
              <w:rPr>
                <w:sz w:val="27"/>
                <w:szCs w:val="27"/>
                <w:lang w:val="en-GB"/>
              </w:rPr>
            </w:pPr>
            <w:r>
              <w:rPr>
                <w:sz w:val="15"/>
                <w:szCs w:val="15"/>
                <w:lang w:val="en-GB"/>
              </w:rPr>
              <w:t xml:space="preserve">ut 6497 op ii/xi*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CF75FC" w14:textId="77777777" w:rsidR="0006464B" w:rsidRDefault="00667AB6">
            <w:pPr>
              <w:jc w:val="center"/>
              <w:rPr>
                <w:sz w:val="27"/>
                <w:szCs w:val="27"/>
                <w:lang w:val="en-GB"/>
              </w:rPr>
            </w:pPr>
            <w:r>
              <w:rPr>
                <w:sz w:val="15"/>
                <w:szCs w:val="15"/>
                <w:lang w:val="en-GB"/>
              </w:rPr>
              <w:t>+ transparent case back*</w:t>
            </w:r>
            <w:r>
              <w:rPr>
                <w:sz w:val="15"/>
                <w:szCs w:val="15"/>
                <w:lang w:val="en-GB"/>
              </w:rPr>
              <w:br/>
              <w:t>+ L bridge in brushed steel**</w:t>
            </w: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EE12D9" w14:textId="77777777" w:rsidR="0006464B" w:rsidRDefault="00667AB6">
            <w:pPr>
              <w:jc w:val="center"/>
              <w:rPr>
                <w:sz w:val="27"/>
                <w:szCs w:val="27"/>
              </w:rPr>
            </w:pPr>
            <w:r>
              <w:rPr>
                <w:sz w:val="15"/>
                <w:szCs w:val="15"/>
              </w:rPr>
              <w:t xml:space="preserve">1997-2002*-2004**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55E18D"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BACC71" w14:textId="77777777" w:rsidR="0006464B" w:rsidRDefault="00667AB6">
            <w:pPr>
              <w:jc w:val="center"/>
              <w:rPr>
                <w:sz w:val="27"/>
                <w:szCs w:val="27"/>
              </w:rPr>
            </w:pPr>
            <w:r>
              <w:rPr>
                <w:sz w:val="15"/>
                <w:szCs w:val="15"/>
              </w:rPr>
              <w:t xml:space="preserve">  </w:t>
            </w:r>
          </w:p>
        </w:tc>
      </w:tr>
      <w:tr w:rsidR="0006464B" w14:paraId="66B057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1363B3" w14:textId="77777777" w:rsidR="0006464B" w:rsidRDefault="00667AB6">
            <w:pPr>
              <w:jc w:val="center"/>
              <w:rPr>
                <w:sz w:val="27"/>
                <w:szCs w:val="27"/>
              </w:rPr>
            </w:pPr>
            <w:r>
              <w:rPr>
                <w:sz w:val="15"/>
                <w:szCs w:val="15"/>
              </w:rPr>
              <w:t xml:space="preserve">pam 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E48B10" w14:textId="77777777" w:rsidR="0006464B" w:rsidRDefault="00667AB6">
            <w:pPr>
              <w:jc w:val="center"/>
              <w:rPr>
                <w:sz w:val="27"/>
                <w:szCs w:val="27"/>
              </w:rPr>
            </w:pPr>
            <w:r>
              <w:rPr>
                <w:sz w:val="15"/>
                <w:szCs w:val="15"/>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7D820" w14:textId="77777777" w:rsidR="0006464B" w:rsidRDefault="00667AB6">
            <w:pPr>
              <w:jc w:val="center"/>
              <w:rPr>
                <w:sz w:val="27"/>
                <w:szCs w:val="27"/>
                <w:lang w:val="en-GB"/>
              </w:rPr>
            </w:pPr>
            <w:r>
              <w:rPr>
                <w:sz w:val="15"/>
                <w:szCs w:val="15"/>
                <w:lang w:val="en-GB"/>
              </w:rPr>
              <w:t xml:space="preserve">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EB3271"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B0BC3"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FF3BA4"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9FC98A"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36722" w14:textId="77777777" w:rsidR="0006464B" w:rsidRDefault="00667AB6">
            <w:pPr>
              <w:jc w:val="center"/>
              <w:rPr>
                <w:sz w:val="27"/>
                <w:szCs w:val="27"/>
                <w:lang w:val="en-GB"/>
              </w:rPr>
            </w:pPr>
            <w:r>
              <w:rPr>
                <w:sz w:val="15"/>
                <w:szCs w:val="15"/>
                <w:lang w:val="en-GB"/>
              </w:rPr>
              <w:t xml:space="preserve">ut 6497 op ii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85F71" w14:textId="77777777" w:rsidR="0006464B" w:rsidRDefault="00667AB6">
            <w:pPr>
              <w:jc w:val="center"/>
              <w:rPr>
                <w:sz w:val="27"/>
                <w:szCs w:val="27"/>
                <w:lang w:val="en-GB"/>
              </w:rPr>
            </w:pPr>
            <w:r>
              <w:rPr>
                <w:sz w:val="15"/>
                <w:szCs w:val="15"/>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22E99" w14:textId="77777777" w:rsidR="0006464B" w:rsidRDefault="00667AB6">
            <w:pPr>
              <w:jc w:val="center"/>
              <w:rPr>
                <w:sz w:val="27"/>
                <w:szCs w:val="27"/>
              </w:rPr>
            </w:pPr>
            <w:r>
              <w:rPr>
                <w:sz w:val="15"/>
                <w:szCs w:val="15"/>
              </w:rPr>
              <w:t xml:space="preserve">1997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124E12"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9BBA4" w14:textId="77777777" w:rsidR="0006464B" w:rsidRDefault="00667AB6">
            <w:pPr>
              <w:jc w:val="center"/>
              <w:rPr>
                <w:sz w:val="27"/>
                <w:szCs w:val="27"/>
              </w:rPr>
            </w:pPr>
            <w:r>
              <w:rPr>
                <w:sz w:val="15"/>
                <w:szCs w:val="15"/>
              </w:rPr>
              <w:t xml:space="preserve">  </w:t>
            </w:r>
          </w:p>
        </w:tc>
      </w:tr>
      <w:tr w:rsidR="0006464B" w14:paraId="0929052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240E90" w14:textId="77777777" w:rsidR="0006464B" w:rsidRDefault="00667AB6">
            <w:pPr>
              <w:jc w:val="center"/>
              <w:rPr>
                <w:sz w:val="27"/>
                <w:szCs w:val="27"/>
              </w:rPr>
            </w:pPr>
            <w:r>
              <w:rPr>
                <w:sz w:val="15"/>
                <w:szCs w:val="15"/>
              </w:rPr>
              <w:t xml:space="preserve">pam 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4F76AB" w14:textId="77777777" w:rsidR="0006464B" w:rsidRDefault="00667AB6">
            <w:pPr>
              <w:jc w:val="center"/>
              <w:rPr>
                <w:sz w:val="27"/>
                <w:szCs w:val="27"/>
              </w:rPr>
            </w:pPr>
            <w:r>
              <w:rPr>
                <w:sz w:val="15"/>
                <w:szCs w:val="15"/>
              </w:rPr>
              <w:t xml:space="preserve">mare nostrum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88351F"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AA62E" w14:textId="77777777" w:rsidR="0006464B" w:rsidRDefault="00667AB6">
            <w:pPr>
              <w:jc w:val="center"/>
              <w:rPr>
                <w:sz w:val="27"/>
                <w:szCs w:val="27"/>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75F23C" w14:textId="77777777" w:rsidR="0006464B" w:rsidRDefault="00667AB6">
            <w:pPr>
              <w:jc w:val="center"/>
              <w:rPr>
                <w:sz w:val="27"/>
                <w:szCs w:val="27"/>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DAD24E" w14:textId="77777777" w:rsidR="0006464B" w:rsidRDefault="00667AB6">
            <w:pPr>
              <w:jc w:val="center"/>
              <w:rPr>
                <w:sz w:val="27"/>
                <w:szCs w:val="27"/>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C2EF12"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A85BE" w14:textId="77777777" w:rsidR="0006464B" w:rsidRDefault="00667AB6">
            <w:pPr>
              <w:jc w:val="center"/>
              <w:rPr>
                <w:sz w:val="27"/>
                <w:szCs w:val="27"/>
                <w:lang w:val="en-GB"/>
              </w:rPr>
            </w:pPr>
            <w:r>
              <w:rPr>
                <w:sz w:val="15"/>
                <w:szCs w:val="15"/>
                <w:lang w:val="en-GB"/>
              </w:rPr>
              <w:t xml:space="preserve">2801-2 dd 3127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C99BC5" w14:textId="77777777" w:rsidR="0006464B" w:rsidRDefault="00667AB6">
            <w:pPr>
              <w:jc w:val="center"/>
              <w:rPr>
                <w:sz w:val="27"/>
                <w:szCs w:val="27"/>
                <w:lang w:val="en-GB"/>
              </w:rPr>
            </w:pPr>
            <w:r>
              <w:rPr>
                <w:sz w:val="15"/>
                <w:szCs w:val="15"/>
                <w:lang w:val="en-GB"/>
              </w:rPr>
              <w:t xml:space="preserve">small and graduated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9B4EC" w14:textId="77777777" w:rsidR="0006464B" w:rsidRDefault="00667AB6">
            <w:pPr>
              <w:jc w:val="center"/>
              <w:rPr>
                <w:sz w:val="27"/>
                <w:szCs w:val="27"/>
              </w:rPr>
            </w:pPr>
            <w:r>
              <w:rPr>
                <w:sz w:val="15"/>
                <w:szCs w:val="15"/>
              </w:rPr>
              <w:t xml:space="preserve">1997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EB234"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174118" w14:textId="77777777" w:rsidR="0006464B" w:rsidRDefault="00667AB6">
            <w:pPr>
              <w:jc w:val="center"/>
              <w:rPr>
                <w:sz w:val="27"/>
                <w:szCs w:val="27"/>
              </w:rPr>
            </w:pPr>
            <w:r>
              <w:rPr>
                <w:sz w:val="15"/>
                <w:szCs w:val="15"/>
              </w:rPr>
              <w:t xml:space="preserve">  </w:t>
            </w:r>
          </w:p>
        </w:tc>
      </w:tr>
      <w:tr w:rsidR="0006464B" w14:paraId="5B3787F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7249A" w14:textId="77777777" w:rsidR="0006464B" w:rsidRDefault="00667AB6">
            <w:pPr>
              <w:jc w:val="center"/>
              <w:rPr>
                <w:sz w:val="27"/>
                <w:szCs w:val="27"/>
              </w:rPr>
            </w:pPr>
            <w:r>
              <w:rPr>
                <w:sz w:val="15"/>
                <w:szCs w:val="15"/>
              </w:rPr>
              <w:t xml:space="preserve">pam 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03D859" w14:textId="77777777" w:rsidR="0006464B" w:rsidRDefault="00667AB6">
            <w:pPr>
              <w:jc w:val="center"/>
              <w:rPr>
                <w:sz w:val="27"/>
                <w:szCs w:val="27"/>
              </w:rPr>
            </w:pPr>
            <w:r>
              <w:rPr>
                <w:sz w:val="15"/>
                <w:szCs w:val="15"/>
              </w:rPr>
              <w:t xml:space="preserve">mare nostrum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8FB535"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279B28" w14:textId="77777777" w:rsidR="0006464B" w:rsidRDefault="00667AB6">
            <w:pPr>
              <w:jc w:val="center"/>
              <w:rPr>
                <w:sz w:val="27"/>
                <w:szCs w:val="27"/>
                <w:lang w:val="en-GB"/>
              </w:rPr>
            </w:pPr>
            <w:r>
              <w:rPr>
                <w:sz w:val="15"/>
                <w:szCs w:val="15"/>
                <w:lang w:val="en-GB"/>
              </w:rPr>
              <w:t xml:space="preserve">white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780C66" w14:textId="77777777" w:rsidR="0006464B" w:rsidRDefault="00667AB6">
            <w:pPr>
              <w:jc w:val="center"/>
              <w:rPr>
                <w:sz w:val="27"/>
                <w:szCs w:val="27"/>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067BE" w14:textId="77777777" w:rsidR="0006464B" w:rsidRDefault="00667AB6">
            <w:pPr>
              <w:jc w:val="center"/>
              <w:rPr>
                <w:sz w:val="27"/>
                <w:szCs w:val="27"/>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18B0D3"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46F75" w14:textId="77777777" w:rsidR="0006464B" w:rsidRDefault="00667AB6">
            <w:pPr>
              <w:jc w:val="center"/>
              <w:rPr>
                <w:sz w:val="27"/>
                <w:szCs w:val="27"/>
                <w:lang w:val="en-GB"/>
              </w:rPr>
            </w:pPr>
            <w:r>
              <w:rPr>
                <w:sz w:val="15"/>
                <w:szCs w:val="15"/>
                <w:lang w:val="en-GB"/>
              </w:rPr>
              <w:t xml:space="preserve">2801-2 dd 3127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74CF6B" w14:textId="77777777" w:rsidR="0006464B" w:rsidRDefault="00667AB6">
            <w:pPr>
              <w:jc w:val="center"/>
              <w:rPr>
                <w:sz w:val="27"/>
                <w:szCs w:val="27"/>
                <w:lang w:val="en-GB"/>
              </w:rPr>
            </w:pPr>
            <w:r>
              <w:rPr>
                <w:sz w:val="15"/>
                <w:szCs w:val="15"/>
                <w:lang w:val="en-GB"/>
              </w:rPr>
              <w:t xml:space="preserve">small and graduated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4615A3" w14:textId="77777777" w:rsidR="0006464B" w:rsidRDefault="00667AB6">
            <w:pPr>
              <w:jc w:val="center"/>
              <w:rPr>
                <w:sz w:val="27"/>
                <w:szCs w:val="27"/>
              </w:rPr>
            </w:pPr>
            <w:r>
              <w:rPr>
                <w:sz w:val="15"/>
                <w:szCs w:val="15"/>
              </w:rPr>
              <w:t xml:space="preserve">1997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8D8EB"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668CE2" w14:textId="77777777" w:rsidR="0006464B" w:rsidRDefault="00667AB6">
            <w:pPr>
              <w:jc w:val="center"/>
              <w:rPr>
                <w:sz w:val="27"/>
                <w:szCs w:val="27"/>
              </w:rPr>
            </w:pPr>
            <w:r>
              <w:rPr>
                <w:sz w:val="15"/>
                <w:szCs w:val="15"/>
              </w:rPr>
              <w:t xml:space="preserve">  </w:t>
            </w:r>
          </w:p>
        </w:tc>
      </w:tr>
      <w:tr w:rsidR="0006464B" w14:paraId="79DF692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76AE9" w14:textId="77777777" w:rsidR="0006464B" w:rsidRDefault="00667AB6">
            <w:pPr>
              <w:jc w:val="center"/>
              <w:rPr>
                <w:sz w:val="27"/>
                <w:szCs w:val="27"/>
              </w:rPr>
            </w:pPr>
            <w:r>
              <w:rPr>
                <w:sz w:val="15"/>
                <w:szCs w:val="15"/>
              </w:rPr>
              <w:lastRenderedPageBreak/>
              <w:t xml:space="preserve">pam 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7D7398" w14:textId="77777777" w:rsidR="0006464B" w:rsidRDefault="00667AB6">
            <w:pPr>
              <w:jc w:val="center"/>
              <w:rPr>
                <w:sz w:val="27"/>
                <w:szCs w:val="27"/>
              </w:rPr>
            </w:pPr>
            <w:r>
              <w:rPr>
                <w:sz w:val="15"/>
                <w:szCs w:val="15"/>
              </w:rPr>
              <w:t xml:space="preserve">mare nostrum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846F1"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565248"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9F7FFB" w14:textId="77777777" w:rsidR="0006464B" w:rsidRDefault="00667AB6">
            <w:pPr>
              <w:jc w:val="center"/>
              <w:rPr>
                <w:sz w:val="27"/>
                <w:szCs w:val="27"/>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FD8245" w14:textId="77777777" w:rsidR="0006464B" w:rsidRDefault="00667AB6">
            <w:pPr>
              <w:jc w:val="center"/>
              <w:rPr>
                <w:sz w:val="27"/>
                <w:szCs w:val="27"/>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7B72D9"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1CA3E" w14:textId="77777777" w:rsidR="0006464B" w:rsidRDefault="00667AB6">
            <w:pPr>
              <w:jc w:val="center"/>
              <w:rPr>
                <w:sz w:val="27"/>
                <w:szCs w:val="27"/>
                <w:lang w:val="en-GB"/>
              </w:rPr>
            </w:pPr>
            <w:r>
              <w:rPr>
                <w:sz w:val="15"/>
                <w:szCs w:val="15"/>
                <w:lang w:val="en-GB"/>
              </w:rPr>
              <w:t xml:space="preserve">2801-2 dd 3127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89D71" w14:textId="77777777" w:rsidR="0006464B" w:rsidRDefault="00667AB6">
            <w:pPr>
              <w:jc w:val="center"/>
              <w:rPr>
                <w:sz w:val="27"/>
                <w:szCs w:val="27"/>
                <w:lang w:val="en-GB"/>
              </w:rPr>
            </w:pPr>
            <w:r>
              <w:rPr>
                <w:sz w:val="15"/>
                <w:szCs w:val="15"/>
                <w:lang w:val="en-GB"/>
              </w:rPr>
              <w:t xml:space="preserve">small and graduated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ECC79F" w14:textId="77777777" w:rsidR="0006464B" w:rsidRDefault="00667AB6">
            <w:pPr>
              <w:jc w:val="center"/>
              <w:rPr>
                <w:sz w:val="27"/>
                <w:szCs w:val="27"/>
                <w:lang w:val="en-GB"/>
              </w:rPr>
            </w:pPr>
            <w:r>
              <w:rPr>
                <w:sz w:val="15"/>
                <w:szCs w:val="15"/>
                <w:lang w:val="en-GB"/>
              </w:rPr>
              <w:t xml:space="preserve">1997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B31B38"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2801F1" w14:textId="77777777" w:rsidR="0006464B" w:rsidRDefault="00667AB6">
            <w:pPr>
              <w:jc w:val="center"/>
              <w:rPr>
                <w:sz w:val="27"/>
                <w:szCs w:val="27"/>
                <w:lang w:val="en-GB"/>
              </w:rPr>
            </w:pPr>
            <w:r>
              <w:rPr>
                <w:sz w:val="15"/>
                <w:szCs w:val="15"/>
                <w:lang w:val="en-GB"/>
              </w:rPr>
              <w:t xml:space="preserve">  </w:t>
            </w:r>
          </w:p>
        </w:tc>
      </w:tr>
      <w:tr w:rsidR="0006464B" w14:paraId="68805E0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D18E2E" w14:textId="77777777" w:rsidR="0006464B" w:rsidRDefault="00667AB6">
            <w:pPr>
              <w:jc w:val="center"/>
              <w:rPr>
                <w:sz w:val="27"/>
                <w:szCs w:val="27"/>
                <w:lang w:val="en-GB"/>
              </w:rPr>
            </w:pPr>
            <w:r>
              <w:rPr>
                <w:sz w:val="15"/>
                <w:szCs w:val="15"/>
                <w:lang w:val="en-GB"/>
              </w:rPr>
              <w:t xml:space="preserve">pam 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48372E" w14:textId="77777777" w:rsidR="0006464B" w:rsidRDefault="00667AB6">
            <w:pPr>
              <w:jc w:val="center"/>
              <w:rPr>
                <w:sz w:val="27"/>
                <w:szCs w:val="27"/>
                <w:lang w:val="en-GB"/>
              </w:rPr>
            </w:pPr>
            <w:r>
              <w:rPr>
                <w:sz w:val="15"/>
                <w:szCs w:val="15"/>
                <w:lang w:val="en-GB"/>
              </w:rPr>
              <w:t xml:space="preserve">luminor (base)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9A998" w14:textId="77777777" w:rsidR="0006464B" w:rsidRDefault="00667AB6">
            <w:pPr>
              <w:jc w:val="center"/>
              <w:rPr>
                <w:sz w:val="27"/>
                <w:szCs w:val="27"/>
                <w:lang w:val="en-GB"/>
              </w:rPr>
            </w:pPr>
            <w:r>
              <w:rPr>
                <w:sz w:val="15"/>
                <w:szCs w:val="15"/>
                <w:lang w:val="en-GB"/>
              </w:rPr>
              <w:t xml:space="preserve">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BE371"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13ADF"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3C53AB" w14:textId="77777777" w:rsidR="0006464B" w:rsidRDefault="00667AB6">
            <w:pPr>
              <w:jc w:val="center"/>
              <w:rPr>
                <w:sz w:val="27"/>
                <w:szCs w:val="27"/>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29066"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4A8B9E" w14:textId="77777777" w:rsidR="0006464B" w:rsidRDefault="00667AB6">
            <w:pPr>
              <w:jc w:val="center"/>
              <w:rPr>
                <w:sz w:val="27"/>
                <w:szCs w:val="27"/>
                <w:lang w:val="en-GB"/>
              </w:rPr>
            </w:pPr>
            <w:r>
              <w:rPr>
                <w:sz w:val="15"/>
                <w:szCs w:val="15"/>
                <w:lang w:val="en-GB"/>
              </w:rPr>
              <w:t xml:space="preserve">ut 6497 op 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DB2244"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BE338A" w14:textId="77777777" w:rsidR="0006464B" w:rsidRDefault="00667AB6">
            <w:pPr>
              <w:jc w:val="center"/>
              <w:rPr>
                <w:sz w:val="27"/>
                <w:szCs w:val="27"/>
                <w:lang w:val="en-GB"/>
              </w:rPr>
            </w:pPr>
            <w:r>
              <w:rPr>
                <w:sz w:val="15"/>
                <w:szCs w:val="15"/>
                <w:lang w:val="en-GB"/>
              </w:rPr>
              <w:t xml:space="preserve">1997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C0EC0"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5EAF85" w14:textId="77777777" w:rsidR="0006464B" w:rsidRDefault="00667AB6">
            <w:pPr>
              <w:jc w:val="center"/>
              <w:rPr>
                <w:sz w:val="27"/>
                <w:szCs w:val="27"/>
                <w:lang w:val="en-GB"/>
              </w:rPr>
            </w:pPr>
            <w:r>
              <w:rPr>
                <w:sz w:val="15"/>
                <w:szCs w:val="15"/>
                <w:lang w:val="en-GB"/>
              </w:rPr>
              <w:t xml:space="preserve">  </w:t>
            </w:r>
          </w:p>
        </w:tc>
      </w:tr>
      <w:tr w:rsidR="0006464B" w14:paraId="6E926D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A31A4A" w14:textId="77777777" w:rsidR="0006464B" w:rsidRDefault="00667AB6">
            <w:pPr>
              <w:jc w:val="center"/>
              <w:rPr>
                <w:sz w:val="27"/>
                <w:szCs w:val="27"/>
                <w:lang w:val="en-GB"/>
              </w:rPr>
            </w:pPr>
            <w:r>
              <w:rPr>
                <w:sz w:val="15"/>
                <w:szCs w:val="15"/>
                <w:lang w:val="en-GB"/>
              </w:rPr>
              <w:t xml:space="preserve">pam 10-114*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45F20" w14:textId="77777777" w:rsidR="0006464B" w:rsidRDefault="00667AB6">
            <w:pPr>
              <w:jc w:val="center"/>
              <w:rPr>
                <w:sz w:val="27"/>
                <w:szCs w:val="27"/>
                <w:lang w:val="en-GB"/>
              </w:rPr>
            </w:pPr>
            <w:r>
              <w:rPr>
                <w:sz w:val="15"/>
                <w:szCs w:val="15"/>
                <w:lang w:val="en-GB"/>
              </w:rPr>
              <w:t xml:space="preserve">luminor (base)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22B17"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BCA60" w14:textId="77777777" w:rsidR="0006464B" w:rsidRDefault="00667AB6">
            <w:pPr>
              <w:jc w:val="center"/>
              <w:rPr>
                <w:sz w:val="27"/>
                <w:szCs w:val="27"/>
                <w:lang w:val="en-GB"/>
              </w:rPr>
            </w:pPr>
            <w:r>
              <w:rPr>
                <w:sz w:val="15"/>
                <w:szCs w:val="15"/>
                <w:lang w:val="en-GB"/>
              </w:rPr>
              <w:t xml:space="preserve">white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7FA77B"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48F506" w14:textId="77777777" w:rsidR="0006464B" w:rsidRDefault="00667AB6">
            <w:pPr>
              <w:jc w:val="center"/>
              <w:rPr>
                <w:sz w:val="27"/>
                <w:szCs w:val="27"/>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CAAC4"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5FF4E7" w14:textId="77777777" w:rsidR="0006464B" w:rsidRDefault="00667AB6">
            <w:pPr>
              <w:jc w:val="center"/>
              <w:rPr>
                <w:sz w:val="27"/>
                <w:szCs w:val="27"/>
                <w:lang w:val="en-GB"/>
              </w:rPr>
            </w:pPr>
            <w:r>
              <w:rPr>
                <w:sz w:val="15"/>
                <w:szCs w:val="15"/>
                <w:lang w:val="en-GB"/>
              </w:rPr>
              <w:t xml:space="preserve">ut 6497 op i/x*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2F145" w14:textId="77777777" w:rsidR="0006464B" w:rsidRDefault="00667AB6">
            <w:pPr>
              <w:jc w:val="center"/>
              <w:rPr>
                <w:sz w:val="27"/>
                <w:szCs w:val="27"/>
                <w:lang w:val="en-GB"/>
              </w:rPr>
            </w:pPr>
            <w:r>
              <w:rPr>
                <w:sz w:val="15"/>
                <w:szCs w:val="15"/>
                <w:lang w:val="en-GB"/>
              </w:rPr>
              <w:t>+ transparent case back*</w:t>
            </w:r>
            <w:r>
              <w:rPr>
                <w:sz w:val="15"/>
                <w:szCs w:val="15"/>
                <w:lang w:val="en-GB"/>
              </w:rPr>
              <w:br/>
              <w:t>+ L bridge in brushed steel**</w:t>
            </w: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EDC7B" w14:textId="77777777" w:rsidR="0006464B" w:rsidRDefault="00667AB6">
            <w:pPr>
              <w:jc w:val="center"/>
              <w:rPr>
                <w:sz w:val="27"/>
                <w:szCs w:val="27"/>
              </w:rPr>
            </w:pPr>
            <w:r>
              <w:rPr>
                <w:sz w:val="15"/>
                <w:szCs w:val="15"/>
              </w:rPr>
              <w:t xml:space="preserve">1997-2002*-2004**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D0A44"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F934B" w14:textId="77777777" w:rsidR="0006464B" w:rsidRDefault="00667AB6">
            <w:pPr>
              <w:jc w:val="center"/>
              <w:rPr>
                <w:sz w:val="27"/>
                <w:szCs w:val="27"/>
              </w:rPr>
            </w:pPr>
            <w:r>
              <w:rPr>
                <w:sz w:val="15"/>
                <w:szCs w:val="15"/>
              </w:rPr>
              <w:t xml:space="preserve">  </w:t>
            </w:r>
          </w:p>
        </w:tc>
      </w:tr>
      <w:tr w:rsidR="0006464B" w14:paraId="50A1A54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893FDC" w14:textId="77777777" w:rsidR="0006464B" w:rsidRDefault="00667AB6">
            <w:pPr>
              <w:jc w:val="center"/>
              <w:rPr>
                <w:sz w:val="27"/>
                <w:szCs w:val="27"/>
              </w:rPr>
            </w:pPr>
            <w:r>
              <w:rPr>
                <w:sz w:val="15"/>
                <w:szCs w:val="15"/>
              </w:rPr>
              <w:t xml:space="preserve">pam 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639DFB" w14:textId="77777777" w:rsidR="0006464B" w:rsidRDefault="00667AB6">
            <w:pPr>
              <w:jc w:val="center"/>
              <w:rPr>
                <w:sz w:val="27"/>
                <w:szCs w:val="27"/>
              </w:rPr>
            </w:pPr>
            <w:r>
              <w:rPr>
                <w:sz w:val="15"/>
                <w:szCs w:val="15"/>
              </w:rPr>
              <w:t xml:space="preserve">radiomir (replica)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B095D5" w14:textId="77777777" w:rsidR="0006464B" w:rsidRDefault="00667AB6">
            <w:pPr>
              <w:jc w:val="center"/>
              <w:rPr>
                <w:sz w:val="27"/>
                <w:szCs w:val="27"/>
              </w:rPr>
            </w:pPr>
            <w:r>
              <w:rPr>
                <w:sz w:val="15"/>
                <w:szCs w:val="15"/>
              </w:rPr>
              <w:t xml:space="preserve">platinum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70C939" w14:textId="77777777" w:rsidR="0006464B" w:rsidRDefault="00667AB6">
            <w:pPr>
              <w:jc w:val="center"/>
              <w:rPr>
                <w:sz w:val="27"/>
                <w:szCs w:val="27"/>
              </w:rPr>
            </w:pPr>
            <w:r>
              <w:rPr>
                <w:sz w:val="15"/>
                <w:szCs w:val="15"/>
              </w:rPr>
              <w:t xml:space="preserve">tobacco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E45610" w14:textId="77777777" w:rsidR="0006464B" w:rsidRDefault="00667AB6">
            <w:pPr>
              <w:jc w:val="center"/>
              <w:rPr>
                <w:sz w:val="27"/>
                <w:szCs w:val="27"/>
              </w:rPr>
            </w:pPr>
            <w:r>
              <w:rPr>
                <w:sz w:val="15"/>
                <w:szCs w:val="15"/>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69327" w14:textId="77777777" w:rsidR="0006464B" w:rsidRDefault="00667AB6">
            <w:pPr>
              <w:jc w:val="center"/>
              <w:rPr>
                <w:sz w:val="27"/>
                <w:szCs w:val="27"/>
              </w:rPr>
            </w:pPr>
            <w:r>
              <w:rPr>
                <w:sz w:val="15"/>
                <w:szCs w:val="15"/>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83C60"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00F66E" w14:textId="77777777" w:rsidR="0006464B" w:rsidRDefault="00667AB6">
            <w:pPr>
              <w:jc w:val="center"/>
              <w:rPr>
                <w:sz w:val="27"/>
                <w:szCs w:val="27"/>
                <w:lang w:val="en-GB"/>
              </w:rPr>
            </w:pPr>
            <w:r>
              <w:rPr>
                <w:sz w:val="15"/>
                <w:szCs w:val="15"/>
                <w:lang w:val="en-GB"/>
              </w:rPr>
              <w:t>n.o.s. rolex 15/17"</w:t>
            </w:r>
            <w:r>
              <w:rPr>
                <w:sz w:val="15"/>
                <w:szCs w:val="15"/>
                <w:lang w:val="en-GB"/>
              </w:rPr>
              <w:br/>
              <w:t xml:space="preserve">cortebert 618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FAC5B6" w14:textId="77777777" w:rsidR="0006464B" w:rsidRDefault="00667AB6">
            <w:pPr>
              <w:jc w:val="center"/>
              <w:rPr>
                <w:sz w:val="27"/>
                <w:szCs w:val="27"/>
                <w:lang w:val="en-GB"/>
              </w:rPr>
            </w:pPr>
            <w:r>
              <w:rPr>
                <w:sz w:val="15"/>
                <w:szCs w:val="15"/>
                <w:lang w:val="en-GB"/>
              </w:rPr>
              <w:t>wire loops and two case backs</w:t>
            </w:r>
            <w:r>
              <w:rPr>
                <w:sz w:val="15"/>
                <w:szCs w:val="15"/>
                <w:lang w:val="en-GB"/>
              </w:rPr>
              <w:br/>
              <w:t xml:space="preserve">(one transparent and the other in platinum)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F923D" w14:textId="77777777" w:rsidR="0006464B" w:rsidRDefault="00667AB6">
            <w:pPr>
              <w:jc w:val="center"/>
              <w:rPr>
                <w:sz w:val="27"/>
                <w:szCs w:val="27"/>
                <w:lang w:val="en-GB"/>
              </w:rPr>
            </w:pPr>
            <w:r>
              <w:rPr>
                <w:sz w:val="15"/>
                <w:szCs w:val="15"/>
                <w:lang w:val="en-GB"/>
              </w:rPr>
              <w:t xml:space="preserve">1998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9EDB4" w14:textId="77777777" w:rsidR="0006464B" w:rsidRDefault="00667AB6">
            <w:pPr>
              <w:jc w:val="center"/>
              <w:rPr>
                <w:sz w:val="27"/>
                <w:szCs w:val="27"/>
                <w:lang w:val="en-GB"/>
              </w:rPr>
            </w:pPr>
            <w:r>
              <w:rPr>
                <w:sz w:val="15"/>
                <w:szCs w:val="15"/>
                <w:lang w:val="en-GB"/>
              </w:rPr>
              <w:t xml:space="preserve">30m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0C710" w14:textId="77777777" w:rsidR="0006464B" w:rsidRDefault="00667AB6">
            <w:pPr>
              <w:jc w:val="center"/>
              <w:rPr>
                <w:sz w:val="27"/>
                <w:szCs w:val="27"/>
                <w:lang w:val="en-GB"/>
              </w:rPr>
            </w:pPr>
            <w:r>
              <w:rPr>
                <w:sz w:val="15"/>
                <w:szCs w:val="15"/>
                <w:lang w:val="en-GB"/>
              </w:rPr>
              <w:t xml:space="preserve">60 </w:t>
            </w:r>
          </w:p>
        </w:tc>
      </w:tr>
      <w:tr w:rsidR="0006464B" w14:paraId="12AEF0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4D6C94" w14:textId="77777777" w:rsidR="0006464B" w:rsidRDefault="00667AB6">
            <w:pPr>
              <w:jc w:val="center"/>
              <w:rPr>
                <w:sz w:val="27"/>
                <w:szCs w:val="27"/>
                <w:lang w:val="en-GB"/>
              </w:rPr>
            </w:pPr>
            <w:r>
              <w:rPr>
                <w:sz w:val="15"/>
                <w:szCs w:val="15"/>
                <w:lang w:val="en-GB"/>
              </w:rPr>
              <w:t xml:space="preserve">pam 22-115*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4B4BED" w14:textId="77777777" w:rsidR="0006464B" w:rsidRDefault="00667AB6">
            <w:pPr>
              <w:jc w:val="center"/>
              <w:rPr>
                <w:sz w:val="27"/>
                <w:szCs w:val="27"/>
                <w:lang w:val="en-GB"/>
              </w:rPr>
            </w:pPr>
            <w:r>
              <w:rPr>
                <w:sz w:val="15"/>
                <w:szCs w:val="15"/>
                <w:lang w:val="en-GB"/>
              </w:rPr>
              <w:t xml:space="preserve">luminor marina left handed (destro)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AC74A1"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02FA6F"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4E6C23"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73F47"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6341FC"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74D6B" w14:textId="77777777" w:rsidR="0006464B" w:rsidRDefault="00667AB6">
            <w:pPr>
              <w:jc w:val="center"/>
              <w:rPr>
                <w:sz w:val="27"/>
                <w:szCs w:val="27"/>
                <w:lang w:val="en-GB"/>
              </w:rPr>
            </w:pPr>
            <w:r>
              <w:rPr>
                <w:sz w:val="15"/>
                <w:szCs w:val="15"/>
                <w:lang w:val="en-GB"/>
              </w:rPr>
              <w:t xml:space="preserve">ut 6497 op ii/xi*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91D8DE" w14:textId="77777777" w:rsidR="0006464B" w:rsidRDefault="00667AB6">
            <w:pPr>
              <w:jc w:val="center"/>
              <w:rPr>
                <w:sz w:val="27"/>
                <w:szCs w:val="27"/>
                <w:lang w:val="en-GB"/>
              </w:rPr>
            </w:pPr>
            <w:r>
              <w:rPr>
                <w:sz w:val="15"/>
                <w:szCs w:val="15"/>
                <w:lang w:val="en-GB"/>
              </w:rPr>
              <w:t>+ transparent case back*</w:t>
            </w:r>
            <w:r>
              <w:rPr>
                <w:sz w:val="15"/>
                <w:szCs w:val="15"/>
                <w:lang w:val="en-GB"/>
              </w:rPr>
              <w:br/>
              <w:t xml:space="preserve">+ L bridge in brushed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96BB5" w14:textId="77777777" w:rsidR="0006464B" w:rsidRDefault="00667AB6">
            <w:pPr>
              <w:jc w:val="center"/>
              <w:rPr>
                <w:sz w:val="27"/>
                <w:szCs w:val="27"/>
              </w:rPr>
            </w:pPr>
            <w:r>
              <w:rPr>
                <w:sz w:val="15"/>
                <w:szCs w:val="15"/>
              </w:rPr>
              <w:t xml:space="preserve">1999-2002*-2004**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E5B4ED"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5ACE74" w14:textId="77777777" w:rsidR="0006464B" w:rsidRDefault="00667AB6">
            <w:pPr>
              <w:jc w:val="center"/>
              <w:rPr>
                <w:sz w:val="27"/>
                <w:szCs w:val="27"/>
              </w:rPr>
            </w:pPr>
            <w:r>
              <w:rPr>
                <w:sz w:val="15"/>
                <w:szCs w:val="15"/>
              </w:rPr>
              <w:t xml:space="preserve">  </w:t>
            </w:r>
          </w:p>
        </w:tc>
      </w:tr>
      <w:tr w:rsidR="0006464B" w14:paraId="5E85277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44160D" w14:textId="77777777" w:rsidR="0006464B" w:rsidRDefault="00667AB6">
            <w:pPr>
              <w:jc w:val="center"/>
              <w:rPr>
                <w:sz w:val="27"/>
                <w:szCs w:val="27"/>
              </w:rPr>
            </w:pPr>
            <w:r>
              <w:rPr>
                <w:sz w:val="15"/>
                <w:szCs w:val="15"/>
              </w:rPr>
              <w:t xml:space="preserve">pam 23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ED726" w14:textId="77777777" w:rsidR="0006464B" w:rsidRDefault="00667AB6">
            <w:pPr>
              <w:jc w:val="center"/>
              <w:rPr>
                <w:sz w:val="27"/>
                <w:szCs w:val="27"/>
              </w:rPr>
            </w:pPr>
            <w:r>
              <w:rPr>
                <w:sz w:val="15"/>
                <w:szCs w:val="15"/>
              </w:rPr>
              <w:t>luminor gmt</w:t>
            </w:r>
            <w:r>
              <w:rPr>
                <w:sz w:val="15"/>
                <w:szCs w:val="15"/>
              </w:rPr>
              <w:br/>
              <w:t xml:space="preserve">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0B242"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A36591"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C527A"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74F441" w14:textId="77777777" w:rsidR="0006464B" w:rsidRDefault="00667AB6">
            <w:pPr>
              <w:jc w:val="center"/>
              <w:rPr>
                <w:sz w:val="27"/>
                <w:szCs w:val="27"/>
                <w:lang w:val="en-GB"/>
              </w:rPr>
            </w:pPr>
            <w:r>
              <w:rPr>
                <w:sz w:val="15"/>
                <w:szCs w:val="15"/>
                <w:lang w:val="en-GB"/>
              </w:rPr>
              <w:t xml:space="preserve">h.m.s., gmt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B249A"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7EA42" w14:textId="77777777" w:rsidR="0006464B" w:rsidRDefault="00667AB6">
            <w:pPr>
              <w:jc w:val="center"/>
              <w:rPr>
                <w:sz w:val="27"/>
                <w:szCs w:val="27"/>
                <w:lang w:val="en-GB"/>
              </w:rPr>
            </w:pPr>
            <w:r>
              <w:rPr>
                <w:sz w:val="15"/>
                <w:szCs w:val="15"/>
                <w:lang w:val="en-GB"/>
              </w:rPr>
              <w:t xml:space="preserve">eta 2893-2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2B64C" w14:textId="77777777" w:rsidR="0006464B" w:rsidRDefault="00667AB6">
            <w:pPr>
              <w:jc w:val="center"/>
              <w:rPr>
                <w:sz w:val="27"/>
                <w:szCs w:val="27"/>
                <w:lang w:val="en-GB"/>
              </w:rPr>
            </w:pPr>
            <w:r>
              <w:rPr>
                <w:sz w:val="15"/>
                <w:szCs w:val="15"/>
                <w:lang w:val="en-GB"/>
              </w:rPr>
              <w:t xml:space="preserve">graduated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487705" w14:textId="77777777" w:rsidR="0006464B" w:rsidRDefault="00667AB6">
            <w:pPr>
              <w:jc w:val="center"/>
              <w:rPr>
                <w:sz w:val="27"/>
                <w:szCs w:val="27"/>
                <w:lang w:val="en-GB"/>
              </w:rPr>
            </w:pPr>
            <w:r>
              <w:rPr>
                <w:sz w:val="15"/>
                <w:szCs w:val="15"/>
                <w:lang w:val="en-GB"/>
              </w:rPr>
              <w:t xml:space="preserve">1998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AECDC"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D78EF" w14:textId="77777777" w:rsidR="0006464B" w:rsidRDefault="00667AB6">
            <w:pPr>
              <w:jc w:val="center"/>
              <w:rPr>
                <w:sz w:val="27"/>
                <w:szCs w:val="27"/>
                <w:lang w:val="en-GB"/>
              </w:rPr>
            </w:pPr>
            <w:r>
              <w:rPr>
                <w:sz w:val="15"/>
                <w:szCs w:val="15"/>
                <w:lang w:val="en-GB"/>
              </w:rPr>
              <w:t xml:space="preserve">  </w:t>
            </w:r>
          </w:p>
        </w:tc>
      </w:tr>
      <w:tr w:rsidR="0006464B" w14:paraId="3A7136F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47D460" w14:textId="77777777" w:rsidR="0006464B" w:rsidRDefault="00667AB6">
            <w:pPr>
              <w:jc w:val="center"/>
              <w:rPr>
                <w:sz w:val="27"/>
                <w:szCs w:val="27"/>
                <w:lang w:val="en-GB"/>
              </w:rPr>
            </w:pPr>
            <w:r>
              <w:rPr>
                <w:sz w:val="15"/>
                <w:szCs w:val="15"/>
                <w:lang w:val="en-GB"/>
              </w:rPr>
              <w:t xml:space="preserve">pam 24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AB400B" w14:textId="77777777" w:rsidR="0006464B" w:rsidRDefault="00667AB6">
            <w:pPr>
              <w:jc w:val="center"/>
              <w:rPr>
                <w:sz w:val="27"/>
                <w:szCs w:val="27"/>
                <w:lang w:val="en-GB"/>
              </w:rPr>
            </w:pPr>
            <w:r>
              <w:rPr>
                <w:sz w:val="15"/>
                <w:szCs w:val="15"/>
                <w:lang w:val="en-GB"/>
              </w:rPr>
              <w:t xml:space="preserve">luminor submersible </w:t>
            </w:r>
            <w:r>
              <w:rPr>
                <w:sz w:val="15"/>
                <w:szCs w:val="15"/>
                <w:lang w:val="en-GB"/>
              </w:rPr>
              <w:br/>
              <w:t xml:space="preserve">300m </w:t>
            </w:r>
            <w:r>
              <w:rPr>
                <w:sz w:val="15"/>
                <w:szCs w:val="15"/>
                <w:lang w:val="en-GB"/>
              </w:rPr>
              <w:br/>
              <w:t xml:space="preserve">I, II and III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49F52"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20BE8B"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AA55A"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632C8"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6E843" w14:textId="77777777" w:rsidR="0006464B" w:rsidRDefault="00667AB6">
            <w:pPr>
              <w:jc w:val="center"/>
              <w:rPr>
                <w:sz w:val="27"/>
                <w:szCs w:val="27"/>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948BB"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E7E11C" w14:textId="77777777" w:rsidR="0006464B" w:rsidRDefault="00667AB6">
            <w:pPr>
              <w:jc w:val="center"/>
              <w:rPr>
                <w:sz w:val="27"/>
                <w:szCs w:val="27"/>
                <w:lang w:val="en-GB"/>
              </w:rPr>
            </w:pPr>
            <w:r>
              <w:rPr>
                <w:sz w:val="15"/>
                <w:szCs w:val="15"/>
                <w:lang w:val="en-GB"/>
              </w:rPr>
              <w:t xml:space="preserve">graduated and rotating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B3CB56" w14:textId="77777777" w:rsidR="0006464B" w:rsidRDefault="00667AB6">
            <w:pPr>
              <w:jc w:val="center"/>
              <w:rPr>
                <w:sz w:val="27"/>
                <w:szCs w:val="27"/>
                <w:lang w:val="en-GB"/>
              </w:rPr>
            </w:pPr>
            <w:r>
              <w:rPr>
                <w:sz w:val="15"/>
                <w:szCs w:val="15"/>
                <w:lang w:val="en-GB"/>
              </w:rPr>
              <w:t xml:space="preserve">1998, 2000 and 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8C65C1"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2869D7" w14:textId="77777777" w:rsidR="0006464B" w:rsidRDefault="00667AB6">
            <w:pPr>
              <w:jc w:val="center"/>
              <w:rPr>
                <w:sz w:val="27"/>
                <w:szCs w:val="27"/>
                <w:lang w:val="en-GB"/>
              </w:rPr>
            </w:pPr>
            <w:r>
              <w:rPr>
                <w:sz w:val="15"/>
                <w:szCs w:val="15"/>
                <w:lang w:val="en-GB"/>
              </w:rPr>
              <w:t xml:space="preserve">  </w:t>
            </w:r>
          </w:p>
        </w:tc>
      </w:tr>
      <w:tr w:rsidR="0006464B" w14:paraId="4ABAB7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5B397" w14:textId="77777777" w:rsidR="0006464B" w:rsidRDefault="00667AB6">
            <w:pPr>
              <w:jc w:val="center"/>
              <w:rPr>
                <w:sz w:val="27"/>
                <w:szCs w:val="27"/>
                <w:lang w:val="en-GB"/>
              </w:rPr>
            </w:pPr>
            <w:r>
              <w:rPr>
                <w:sz w:val="15"/>
                <w:szCs w:val="15"/>
                <w:lang w:val="en-GB"/>
              </w:rPr>
              <w:t xml:space="preserve">pam 25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D75AE3" w14:textId="77777777" w:rsidR="0006464B" w:rsidRDefault="00667AB6">
            <w:pPr>
              <w:jc w:val="center"/>
              <w:rPr>
                <w:sz w:val="27"/>
                <w:szCs w:val="27"/>
                <w:lang w:val="en-GB"/>
              </w:rPr>
            </w:pPr>
            <w:r>
              <w:rPr>
                <w:sz w:val="15"/>
                <w:szCs w:val="15"/>
                <w:lang w:val="en-GB"/>
              </w:rPr>
              <w:t xml:space="preserve">luminor submersible </w:t>
            </w:r>
            <w:r>
              <w:rPr>
                <w:sz w:val="15"/>
                <w:szCs w:val="15"/>
                <w:lang w:val="en-GB"/>
              </w:rPr>
              <w:br/>
              <w:t xml:space="preserve">300m </w:t>
            </w:r>
            <w:r>
              <w:rPr>
                <w:sz w:val="15"/>
                <w:szCs w:val="15"/>
                <w:lang w:val="en-GB"/>
              </w:rPr>
              <w:br/>
              <w:t xml:space="preserve">I*, II and III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65E54" w14:textId="77777777" w:rsidR="0006464B" w:rsidRDefault="00667AB6">
            <w:pPr>
              <w:jc w:val="center"/>
              <w:rPr>
                <w:sz w:val="27"/>
                <w:szCs w:val="27"/>
                <w:lang w:val="en-GB"/>
              </w:rPr>
            </w:pPr>
            <w:r>
              <w:rPr>
                <w:sz w:val="15"/>
                <w:szCs w:val="15"/>
                <w:lang w:val="en-GB"/>
              </w:rPr>
              <w:t xml:space="preserve">pvd steel* and 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D8844" w14:textId="77777777" w:rsidR="0006464B" w:rsidRDefault="00667AB6">
            <w:pPr>
              <w:jc w:val="center"/>
              <w:rPr>
                <w:sz w:val="27"/>
                <w:szCs w:val="27"/>
                <w:lang w:val="en-GB"/>
              </w:rPr>
            </w:pPr>
            <w:r>
              <w:rPr>
                <w:sz w:val="15"/>
                <w:szCs w:val="15"/>
                <w:lang w:val="en-GB"/>
              </w:rPr>
              <w:t xml:space="preserve">black* and hobnail 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018B0B"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00607"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41D00" w14:textId="77777777" w:rsidR="0006464B" w:rsidRDefault="00667AB6">
            <w:pPr>
              <w:jc w:val="center"/>
              <w:rPr>
                <w:sz w:val="27"/>
                <w:szCs w:val="27"/>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95666"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84793E" w14:textId="77777777" w:rsidR="0006464B" w:rsidRDefault="00667AB6">
            <w:pPr>
              <w:jc w:val="center"/>
              <w:rPr>
                <w:sz w:val="27"/>
                <w:szCs w:val="27"/>
                <w:lang w:val="en-GB"/>
              </w:rPr>
            </w:pPr>
            <w:r>
              <w:rPr>
                <w:sz w:val="15"/>
                <w:szCs w:val="15"/>
                <w:lang w:val="en-GB"/>
              </w:rPr>
              <w:t xml:space="preserve">graduated and rotating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C38D4" w14:textId="77777777" w:rsidR="0006464B" w:rsidRDefault="00667AB6">
            <w:pPr>
              <w:jc w:val="center"/>
              <w:rPr>
                <w:sz w:val="27"/>
                <w:szCs w:val="27"/>
                <w:lang w:val="en-GB"/>
              </w:rPr>
            </w:pPr>
            <w:r>
              <w:rPr>
                <w:sz w:val="15"/>
                <w:szCs w:val="15"/>
                <w:lang w:val="en-GB"/>
              </w:rPr>
              <w:t xml:space="preserve">1998*, 2000 and 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D2023"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16DA20" w14:textId="77777777" w:rsidR="0006464B" w:rsidRDefault="00667AB6">
            <w:pPr>
              <w:jc w:val="center"/>
              <w:rPr>
                <w:sz w:val="27"/>
                <w:szCs w:val="27"/>
                <w:lang w:val="en-GB"/>
              </w:rPr>
            </w:pPr>
            <w:r>
              <w:rPr>
                <w:sz w:val="15"/>
                <w:szCs w:val="15"/>
                <w:lang w:val="en-GB"/>
              </w:rPr>
              <w:t xml:space="preserve">  </w:t>
            </w:r>
          </w:p>
        </w:tc>
      </w:tr>
      <w:tr w:rsidR="0006464B" w14:paraId="1BA057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A7940" w14:textId="77777777" w:rsidR="0006464B" w:rsidRDefault="00667AB6">
            <w:pPr>
              <w:jc w:val="center"/>
              <w:rPr>
                <w:sz w:val="27"/>
                <w:szCs w:val="27"/>
                <w:lang w:val="en-GB"/>
              </w:rPr>
            </w:pPr>
            <w:r>
              <w:rPr>
                <w:sz w:val="15"/>
                <w:szCs w:val="15"/>
                <w:lang w:val="en-GB"/>
              </w:rPr>
              <w:t xml:space="preserve">pam 26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A8B1B" w14:textId="77777777" w:rsidR="0006464B" w:rsidRDefault="00667AB6">
            <w:pPr>
              <w:jc w:val="center"/>
              <w:rPr>
                <w:sz w:val="27"/>
                <w:szCs w:val="27"/>
                <w:lang w:val="en-GB"/>
              </w:rPr>
            </w:pPr>
            <w:r>
              <w:rPr>
                <w:sz w:val="15"/>
                <w:szCs w:val="15"/>
                <w:lang w:val="en-GB"/>
              </w:rPr>
              <w:t xml:space="preserve">luminor marina left handed (destro) + 2008*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A75237" w14:textId="77777777" w:rsidR="0006464B" w:rsidRDefault="00667AB6">
            <w:pPr>
              <w:jc w:val="center"/>
              <w:rPr>
                <w:sz w:val="27"/>
                <w:szCs w:val="27"/>
                <w:lang w:val="en-GB"/>
              </w:rPr>
            </w:pPr>
            <w:r>
              <w:rPr>
                <w:sz w:val="15"/>
                <w:szCs w:val="15"/>
                <w:lang w:val="en-GB"/>
              </w:rPr>
              <w:t xml:space="preserve">pvd steel/dlc-pvd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09E5CB"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C1601B"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90D0F6"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AD4F72"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DBFB2" w14:textId="77777777" w:rsidR="0006464B" w:rsidRDefault="00667AB6">
            <w:pPr>
              <w:jc w:val="center"/>
              <w:rPr>
                <w:sz w:val="27"/>
                <w:szCs w:val="27"/>
                <w:lang w:val="en-GB"/>
              </w:rPr>
            </w:pPr>
            <w:r>
              <w:rPr>
                <w:sz w:val="15"/>
                <w:szCs w:val="15"/>
                <w:lang w:val="en-GB"/>
              </w:rPr>
              <w:t xml:space="preserve">ut 6497 op ii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01675" w14:textId="77777777" w:rsidR="0006464B" w:rsidRDefault="00667AB6">
            <w:pPr>
              <w:jc w:val="center"/>
              <w:rPr>
                <w:sz w:val="27"/>
                <w:szCs w:val="27"/>
                <w:lang w:val="en-GB"/>
              </w:rPr>
            </w:pPr>
            <w:r>
              <w:rPr>
                <w:sz w:val="15"/>
                <w:szCs w:val="15"/>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A7E04" w14:textId="77777777" w:rsidR="0006464B" w:rsidRDefault="00667AB6">
            <w:pPr>
              <w:jc w:val="center"/>
              <w:rPr>
                <w:sz w:val="27"/>
                <w:szCs w:val="27"/>
                <w:lang w:val="en-GB"/>
              </w:rPr>
            </w:pPr>
            <w:r>
              <w:rPr>
                <w:sz w:val="15"/>
                <w:szCs w:val="15"/>
                <w:lang w:val="en-GB"/>
              </w:rPr>
              <w:t xml:space="preserve">1999-2008*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B12E82"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51D68A" w14:textId="77777777" w:rsidR="0006464B" w:rsidRDefault="00667AB6">
            <w:pPr>
              <w:jc w:val="center"/>
              <w:rPr>
                <w:sz w:val="27"/>
                <w:szCs w:val="27"/>
                <w:lang w:val="en-GB"/>
              </w:rPr>
            </w:pPr>
            <w:r>
              <w:rPr>
                <w:sz w:val="15"/>
                <w:szCs w:val="15"/>
                <w:lang w:val="en-GB"/>
              </w:rPr>
              <w:t xml:space="preserve">+ 1000 (Sp. Edition 2008)* </w:t>
            </w:r>
          </w:p>
        </w:tc>
      </w:tr>
      <w:tr w:rsidR="0006464B" w14:paraId="204F46E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49D4DD" w14:textId="77777777" w:rsidR="0006464B" w:rsidRDefault="00667AB6">
            <w:pPr>
              <w:jc w:val="center"/>
              <w:rPr>
                <w:sz w:val="27"/>
                <w:szCs w:val="27"/>
              </w:rPr>
            </w:pPr>
            <w:r>
              <w:rPr>
                <w:sz w:val="15"/>
                <w:szCs w:val="15"/>
              </w:rPr>
              <w:t xml:space="preserve">pam 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81CCB" w14:textId="77777777" w:rsidR="0006464B" w:rsidRDefault="00667AB6">
            <w:pPr>
              <w:jc w:val="center"/>
              <w:rPr>
                <w:sz w:val="27"/>
                <w:szCs w:val="27"/>
              </w:rPr>
            </w:pPr>
            <w:r>
              <w:rPr>
                <w:sz w:val="15"/>
                <w:szCs w:val="15"/>
              </w:rPr>
              <w:t>luminor power reserve</w:t>
            </w:r>
            <w:r>
              <w:rPr>
                <w:sz w:val="15"/>
                <w:szCs w:val="15"/>
              </w:rPr>
              <w:br/>
              <w:t xml:space="preserve">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570FC"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C5A33"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D2AAD"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AE1A6" w14:textId="77777777" w:rsidR="0006464B" w:rsidRDefault="00667AB6">
            <w:pPr>
              <w:jc w:val="center"/>
              <w:rPr>
                <w:sz w:val="27"/>
                <w:szCs w:val="27"/>
                <w:lang w:val="en-GB"/>
              </w:rPr>
            </w:pPr>
            <w:r>
              <w:rPr>
                <w:sz w:val="15"/>
                <w:szCs w:val="15"/>
                <w:lang w:val="en-GB"/>
              </w:rPr>
              <w:t xml:space="preserve">h.m.s., date and p.r.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AF7CFC"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ACE07" w14:textId="77777777" w:rsidR="0006464B" w:rsidRDefault="00667AB6">
            <w:pPr>
              <w:jc w:val="center"/>
              <w:rPr>
                <w:sz w:val="27"/>
                <w:szCs w:val="27"/>
                <w:lang w:val="en-GB"/>
              </w:rPr>
            </w:pPr>
            <w:r>
              <w:rPr>
                <w:sz w:val="15"/>
                <w:szCs w:val="15"/>
                <w:lang w:val="en-GB"/>
              </w:rPr>
              <w:t xml:space="preserve">soprod 9040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9EAD66"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6EE724" w14:textId="77777777" w:rsidR="0006464B" w:rsidRDefault="00667AB6">
            <w:pPr>
              <w:jc w:val="center"/>
              <w:rPr>
                <w:sz w:val="27"/>
                <w:szCs w:val="27"/>
                <w:lang w:val="en-GB"/>
              </w:rPr>
            </w:pPr>
            <w:r>
              <w:rPr>
                <w:sz w:val="15"/>
                <w:szCs w:val="15"/>
                <w:lang w:val="en-GB"/>
              </w:rPr>
              <w:t xml:space="preserve">1998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A615B0"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AD0F5" w14:textId="77777777" w:rsidR="0006464B" w:rsidRDefault="00667AB6">
            <w:pPr>
              <w:jc w:val="center"/>
              <w:rPr>
                <w:sz w:val="27"/>
                <w:szCs w:val="27"/>
                <w:lang w:val="en-GB"/>
              </w:rPr>
            </w:pPr>
            <w:r>
              <w:rPr>
                <w:sz w:val="15"/>
                <w:szCs w:val="15"/>
                <w:lang w:val="en-GB"/>
              </w:rPr>
              <w:t xml:space="preserve">  </w:t>
            </w:r>
          </w:p>
        </w:tc>
      </w:tr>
      <w:tr w:rsidR="0006464B" w14:paraId="3735091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00E85" w14:textId="77777777" w:rsidR="0006464B" w:rsidRDefault="00667AB6">
            <w:pPr>
              <w:jc w:val="center"/>
              <w:rPr>
                <w:sz w:val="27"/>
                <w:szCs w:val="27"/>
                <w:lang w:val="en-GB"/>
              </w:rPr>
            </w:pPr>
            <w:r>
              <w:rPr>
                <w:sz w:val="15"/>
                <w:szCs w:val="15"/>
                <w:lang w:val="en-GB"/>
              </w:rPr>
              <w:t xml:space="preserve">pam 28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19CECC" w14:textId="77777777" w:rsidR="0006464B" w:rsidRDefault="00667AB6">
            <w:pPr>
              <w:jc w:val="center"/>
              <w:rPr>
                <w:sz w:val="27"/>
                <w:szCs w:val="27"/>
                <w:lang w:val="en-GB"/>
              </w:rPr>
            </w:pPr>
            <w:r>
              <w:rPr>
                <w:sz w:val="15"/>
                <w:szCs w:val="15"/>
              </w:rPr>
              <w:t xml:space="preserve">luminor power reserve </w:t>
            </w:r>
            <w:r>
              <w:rPr>
                <w:sz w:val="15"/>
                <w:szCs w:val="15"/>
              </w:rPr>
              <w:br/>
              <w:t xml:space="preserve">I ed. </w:t>
            </w:r>
            <w:r>
              <w:rPr>
                <w:sz w:val="15"/>
                <w:szCs w:val="15"/>
                <w:lang w:val="en-GB"/>
              </w:rPr>
              <w:t xml:space="preserve">+ 2009*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1F30B6" w14:textId="77777777" w:rsidR="0006464B" w:rsidRDefault="00667AB6">
            <w:pPr>
              <w:jc w:val="center"/>
              <w:rPr>
                <w:sz w:val="27"/>
                <w:szCs w:val="27"/>
                <w:lang w:val="en-GB"/>
              </w:rPr>
            </w:pPr>
            <w:r>
              <w:rPr>
                <w:sz w:val="15"/>
                <w:szCs w:val="15"/>
                <w:lang w:val="en-GB"/>
              </w:rPr>
              <w:t xml:space="preserve">pvd steel/dlc-pvd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9CB6B2" w14:textId="77777777" w:rsidR="0006464B" w:rsidRDefault="00667AB6">
            <w:pPr>
              <w:jc w:val="center"/>
              <w:rPr>
                <w:sz w:val="27"/>
                <w:szCs w:val="27"/>
                <w:lang w:val="fr-FR"/>
              </w:rPr>
            </w:pPr>
            <w:r>
              <w:rPr>
                <w:sz w:val="15"/>
                <w:szCs w:val="15"/>
                <w:lang w:val="fr-FR"/>
              </w:rPr>
              <w:t xml:space="preserve">Clous de Paris 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1998D1"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84EB6" w14:textId="77777777" w:rsidR="0006464B" w:rsidRDefault="00667AB6">
            <w:pPr>
              <w:jc w:val="center"/>
              <w:rPr>
                <w:sz w:val="27"/>
                <w:szCs w:val="27"/>
                <w:lang w:val="en-GB"/>
              </w:rPr>
            </w:pPr>
            <w:r>
              <w:rPr>
                <w:sz w:val="15"/>
                <w:szCs w:val="15"/>
                <w:lang w:val="en-GB"/>
              </w:rPr>
              <w:t xml:space="preserve">h.m.s., date and p.r.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06C37"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45A7D" w14:textId="77777777" w:rsidR="0006464B" w:rsidRDefault="00667AB6">
            <w:pPr>
              <w:jc w:val="center"/>
              <w:rPr>
                <w:sz w:val="27"/>
                <w:szCs w:val="27"/>
                <w:lang w:val="en-GB"/>
              </w:rPr>
            </w:pPr>
            <w:r>
              <w:rPr>
                <w:sz w:val="15"/>
                <w:szCs w:val="15"/>
                <w:lang w:val="en-GB"/>
              </w:rPr>
              <w:t xml:space="preserve">soprod 9040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104573"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453707" w14:textId="77777777" w:rsidR="0006464B" w:rsidRDefault="00667AB6">
            <w:pPr>
              <w:jc w:val="center"/>
              <w:rPr>
                <w:sz w:val="27"/>
                <w:szCs w:val="27"/>
                <w:lang w:val="en-GB"/>
              </w:rPr>
            </w:pPr>
            <w:r>
              <w:rPr>
                <w:sz w:val="15"/>
                <w:szCs w:val="15"/>
                <w:lang w:val="en-GB"/>
              </w:rPr>
              <w:t xml:space="preserve">1998-2009*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CD0BF"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C11AFC" w14:textId="77777777" w:rsidR="0006464B" w:rsidRDefault="00667AB6">
            <w:pPr>
              <w:jc w:val="center"/>
              <w:rPr>
                <w:sz w:val="27"/>
                <w:szCs w:val="27"/>
                <w:lang w:val="en-GB"/>
              </w:rPr>
            </w:pPr>
            <w:r>
              <w:rPr>
                <w:sz w:val="15"/>
                <w:szCs w:val="15"/>
                <w:lang w:val="en-GB"/>
              </w:rPr>
              <w:t xml:space="preserve">+ 1000 (Sp. Edition 2009)* </w:t>
            </w:r>
          </w:p>
        </w:tc>
      </w:tr>
      <w:tr w:rsidR="0006464B" w14:paraId="28A149D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AAA581" w14:textId="77777777" w:rsidR="0006464B" w:rsidRDefault="00667AB6">
            <w:pPr>
              <w:jc w:val="center"/>
              <w:rPr>
                <w:sz w:val="27"/>
                <w:szCs w:val="27"/>
              </w:rPr>
            </w:pPr>
            <w:r>
              <w:rPr>
                <w:sz w:val="15"/>
                <w:szCs w:val="15"/>
              </w:rPr>
              <w:t xml:space="preserve">pam 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BF9CB" w14:textId="77777777" w:rsidR="0006464B" w:rsidRDefault="00667AB6">
            <w:pPr>
              <w:jc w:val="center"/>
              <w:rPr>
                <w:sz w:val="27"/>
                <w:szCs w:val="27"/>
              </w:rPr>
            </w:pPr>
            <w:r>
              <w:rPr>
                <w:sz w:val="15"/>
                <w:szCs w:val="15"/>
              </w:rPr>
              <w:t xml:space="preserve">luminor gmt </w:t>
            </w:r>
            <w:r>
              <w:rPr>
                <w:sz w:val="15"/>
                <w:szCs w:val="15"/>
              </w:rPr>
              <w:br/>
              <w:t xml:space="preserve">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A8F81" w14:textId="77777777" w:rsidR="0006464B" w:rsidRDefault="00667AB6">
            <w:pPr>
              <w:jc w:val="center"/>
              <w:rPr>
                <w:sz w:val="27"/>
                <w:szCs w:val="27"/>
                <w:lang w:val="en-GB"/>
              </w:rPr>
            </w:pPr>
            <w:r>
              <w:rPr>
                <w:sz w:val="15"/>
                <w:szCs w:val="15"/>
                <w:lang w:val="en-GB"/>
              </w:rPr>
              <w:t xml:space="preserve">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F00887" w14:textId="77777777" w:rsidR="0006464B" w:rsidRDefault="00667AB6">
            <w:pPr>
              <w:jc w:val="center"/>
              <w:rPr>
                <w:sz w:val="27"/>
                <w:szCs w:val="27"/>
                <w:lang w:val="en-GB"/>
              </w:rPr>
            </w:pPr>
            <w:r>
              <w:rPr>
                <w:sz w:val="15"/>
                <w:szCs w:val="15"/>
                <w:lang w:val="en-GB"/>
              </w:rPr>
              <w:t xml:space="preserve">striped 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3F384"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21EBF1" w14:textId="77777777" w:rsidR="0006464B" w:rsidRDefault="00667AB6">
            <w:pPr>
              <w:jc w:val="center"/>
              <w:rPr>
                <w:sz w:val="27"/>
                <w:szCs w:val="27"/>
                <w:lang w:val="en-GB"/>
              </w:rPr>
            </w:pPr>
            <w:r>
              <w:rPr>
                <w:sz w:val="15"/>
                <w:szCs w:val="15"/>
                <w:lang w:val="en-GB"/>
              </w:rPr>
              <w:t xml:space="preserve">h.m.s., gmt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653FFD"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492AB" w14:textId="77777777" w:rsidR="0006464B" w:rsidRDefault="00667AB6">
            <w:pPr>
              <w:jc w:val="center"/>
              <w:rPr>
                <w:sz w:val="27"/>
                <w:szCs w:val="27"/>
                <w:lang w:val="en-GB"/>
              </w:rPr>
            </w:pPr>
            <w:r>
              <w:rPr>
                <w:sz w:val="15"/>
                <w:szCs w:val="15"/>
                <w:lang w:val="en-GB"/>
              </w:rPr>
              <w:t xml:space="preserve">eta 2893-2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8B8815" w14:textId="77777777" w:rsidR="0006464B" w:rsidRDefault="00667AB6">
            <w:pPr>
              <w:jc w:val="center"/>
              <w:rPr>
                <w:sz w:val="27"/>
                <w:szCs w:val="27"/>
                <w:lang w:val="en-GB"/>
              </w:rPr>
            </w:pPr>
            <w:r>
              <w:rPr>
                <w:sz w:val="15"/>
                <w:szCs w:val="15"/>
                <w:lang w:val="en-GB"/>
              </w:rPr>
              <w:t xml:space="preserve">graduated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05EED" w14:textId="77777777" w:rsidR="0006464B" w:rsidRDefault="00667AB6">
            <w:pPr>
              <w:jc w:val="center"/>
              <w:rPr>
                <w:sz w:val="27"/>
                <w:szCs w:val="27"/>
                <w:lang w:val="en-GB"/>
              </w:rPr>
            </w:pPr>
            <w:r>
              <w:rPr>
                <w:sz w:val="15"/>
                <w:szCs w:val="15"/>
                <w:lang w:val="en-GB"/>
              </w:rPr>
              <w:t xml:space="preserve">1998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68702"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263A8E" w14:textId="77777777" w:rsidR="0006464B" w:rsidRDefault="00667AB6">
            <w:pPr>
              <w:jc w:val="center"/>
              <w:rPr>
                <w:sz w:val="27"/>
                <w:szCs w:val="27"/>
                <w:lang w:val="en-GB"/>
              </w:rPr>
            </w:pPr>
            <w:r>
              <w:rPr>
                <w:sz w:val="15"/>
                <w:szCs w:val="15"/>
                <w:lang w:val="en-GB"/>
              </w:rPr>
              <w:t xml:space="preserve">  </w:t>
            </w:r>
          </w:p>
        </w:tc>
      </w:tr>
      <w:tr w:rsidR="0006464B" w14:paraId="14F5B3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A27C0" w14:textId="77777777" w:rsidR="0006464B" w:rsidRDefault="00667AB6">
            <w:pPr>
              <w:jc w:val="center"/>
              <w:rPr>
                <w:sz w:val="27"/>
                <w:szCs w:val="27"/>
                <w:lang w:val="en-GB"/>
              </w:rPr>
            </w:pPr>
            <w:r>
              <w:rPr>
                <w:sz w:val="15"/>
                <w:szCs w:val="15"/>
                <w:lang w:val="en-GB"/>
              </w:rPr>
              <w:t xml:space="preserve">pam 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F3D382" w14:textId="77777777" w:rsidR="0006464B" w:rsidRDefault="00667AB6">
            <w:pPr>
              <w:jc w:val="center"/>
              <w:rPr>
                <w:sz w:val="27"/>
                <w:szCs w:val="27"/>
                <w:lang w:val="en-GB"/>
              </w:rPr>
            </w:pPr>
            <w:r>
              <w:rPr>
                <w:sz w:val="15"/>
                <w:szCs w:val="15"/>
                <w:lang w:val="en-GB"/>
              </w:rPr>
              <w:t xml:space="preserve">luminor (base)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5E523"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34516C"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2470AE"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391E4" w14:textId="77777777" w:rsidR="0006464B" w:rsidRDefault="00667AB6">
            <w:pPr>
              <w:jc w:val="center"/>
              <w:rPr>
                <w:sz w:val="27"/>
                <w:szCs w:val="27"/>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080AA"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54D360" w14:textId="77777777" w:rsidR="0006464B" w:rsidRDefault="00667AB6">
            <w:pPr>
              <w:jc w:val="center"/>
              <w:rPr>
                <w:sz w:val="27"/>
                <w:szCs w:val="27"/>
                <w:lang w:val="en-GB"/>
              </w:rPr>
            </w:pPr>
            <w:r>
              <w:rPr>
                <w:sz w:val="15"/>
                <w:szCs w:val="15"/>
                <w:lang w:val="en-GB"/>
              </w:rPr>
              <w:t xml:space="preserve">ut 6497 op 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DDDA5" w14:textId="77777777" w:rsidR="0006464B" w:rsidRDefault="00667AB6">
            <w:pPr>
              <w:jc w:val="center"/>
              <w:rPr>
                <w:sz w:val="27"/>
                <w:szCs w:val="27"/>
                <w:lang w:val="en-GB"/>
              </w:rPr>
            </w:pPr>
            <w:r>
              <w:rPr>
                <w:sz w:val="15"/>
                <w:szCs w:val="15"/>
                <w:lang w:val="en-GB"/>
              </w:rPr>
              <w:t xml:space="preserve">diamond set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CDFA1" w14:textId="77777777" w:rsidR="0006464B" w:rsidRDefault="00667AB6">
            <w:pPr>
              <w:jc w:val="center"/>
              <w:rPr>
                <w:sz w:val="27"/>
                <w:szCs w:val="27"/>
                <w:lang w:val="en-GB"/>
              </w:rPr>
            </w:pPr>
            <w:r>
              <w:rPr>
                <w:sz w:val="15"/>
                <w:szCs w:val="15"/>
                <w:lang w:val="en-GB"/>
              </w:rPr>
              <w:t xml:space="preserve">1997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CBF169"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F945C0" w14:textId="77777777" w:rsidR="0006464B" w:rsidRDefault="00667AB6">
            <w:pPr>
              <w:jc w:val="center"/>
              <w:rPr>
                <w:sz w:val="27"/>
                <w:szCs w:val="27"/>
                <w:lang w:val="en-GB"/>
              </w:rPr>
            </w:pPr>
            <w:r>
              <w:rPr>
                <w:sz w:val="15"/>
                <w:szCs w:val="15"/>
                <w:lang w:val="en-GB"/>
              </w:rPr>
              <w:t xml:space="preserve">by request </w:t>
            </w:r>
          </w:p>
        </w:tc>
      </w:tr>
      <w:tr w:rsidR="0006464B" w14:paraId="485D9E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EBDDDF" w14:textId="77777777" w:rsidR="0006464B" w:rsidRDefault="00667AB6">
            <w:pPr>
              <w:jc w:val="center"/>
              <w:rPr>
                <w:sz w:val="27"/>
                <w:szCs w:val="27"/>
              </w:rPr>
            </w:pPr>
            <w:r>
              <w:rPr>
                <w:sz w:val="15"/>
                <w:szCs w:val="15"/>
              </w:rPr>
              <w:t xml:space="preserve">pam 31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B927F" w14:textId="77777777" w:rsidR="0006464B" w:rsidRDefault="00667AB6">
            <w:pPr>
              <w:jc w:val="center"/>
              <w:rPr>
                <w:sz w:val="27"/>
                <w:szCs w:val="27"/>
              </w:rPr>
            </w:pPr>
            <w:r>
              <w:rPr>
                <w:sz w:val="15"/>
                <w:szCs w:val="15"/>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1FEDD9"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48443"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2BD6E"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A9FC8E"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4A9406"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1D8C1D" w14:textId="77777777" w:rsidR="0006464B" w:rsidRDefault="00667AB6">
            <w:pPr>
              <w:jc w:val="center"/>
              <w:rPr>
                <w:sz w:val="27"/>
                <w:szCs w:val="27"/>
                <w:lang w:val="en-GB"/>
              </w:rPr>
            </w:pPr>
            <w:r>
              <w:rPr>
                <w:sz w:val="15"/>
                <w:szCs w:val="15"/>
                <w:lang w:val="en-GB"/>
              </w:rPr>
              <w:t xml:space="preserve">ut 6497 op ii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94F798" w14:textId="77777777" w:rsidR="0006464B" w:rsidRDefault="00667AB6">
            <w:pPr>
              <w:jc w:val="center"/>
              <w:rPr>
                <w:sz w:val="27"/>
                <w:szCs w:val="27"/>
                <w:lang w:val="en-GB"/>
              </w:rPr>
            </w:pPr>
            <w:r>
              <w:rPr>
                <w:sz w:val="15"/>
                <w:szCs w:val="15"/>
                <w:lang w:val="en-GB"/>
              </w:rPr>
              <w:t xml:space="preserve">diamond set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EB71DC" w14:textId="77777777" w:rsidR="0006464B" w:rsidRDefault="00667AB6">
            <w:pPr>
              <w:jc w:val="center"/>
              <w:rPr>
                <w:sz w:val="27"/>
                <w:szCs w:val="27"/>
                <w:lang w:val="en-GB"/>
              </w:rPr>
            </w:pPr>
            <w:r>
              <w:rPr>
                <w:sz w:val="15"/>
                <w:szCs w:val="15"/>
                <w:lang w:val="en-GB"/>
              </w:rPr>
              <w:t xml:space="preserve">1998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7BF7A3"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D805A7" w14:textId="77777777" w:rsidR="0006464B" w:rsidRDefault="00667AB6">
            <w:pPr>
              <w:jc w:val="center"/>
              <w:rPr>
                <w:sz w:val="27"/>
                <w:szCs w:val="27"/>
                <w:lang w:val="en-GB"/>
              </w:rPr>
            </w:pPr>
            <w:r>
              <w:rPr>
                <w:sz w:val="15"/>
                <w:szCs w:val="15"/>
                <w:lang w:val="en-GB"/>
              </w:rPr>
              <w:t xml:space="preserve">by request </w:t>
            </w:r>
          </w:p>
        </w:tc>
      </w:tr>
      <w:tr w:rsidR="0006464B" w14:paraId="08DD26F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985A9E" w14:textId="77777777" w:rsidR="0006464B" w:rsidRDefault="00667AB6">
            <w:pPr>
              <w:jc w:val="center"/>
              <w:rPr>
                <w:sz w:val="27"/>
                <w:szCs w:val="27"/>
              </w:rPr>
            </w:pPr>
            <w:r>
              <w:rPr>
                <w:sz w:val="15"/>
                <w:szCs w:val="15"/>
              </w:rPr>
              <w:t xml:space="preserve">pam 32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93F9B" w14:textId="77777777" w:rsidR="0006464B" w:rsidRDefault="00667AB6">
            <w:pPr>
              <w:jc w:val="center"/>
              <w:rPr>
                <w:sz w:val="27"/>
                <w:szCs w:val="27"/>
              </w:rPr>
            </w:pPr>
            <w:r>
              <w:rPr>
                <w:sz w:val="15"/>
                <w:szCs w:val="15"/>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69FFD8"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88AF79"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C0A307"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3B16F1"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BD566"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666639" w14:textId="77777777" w:rsidR="0006464B" w:rsidRDefault="00667AB6">
            <w:pPr>
              <w:jc w:val="center"/>
              <w:rPr>
                <w:sz w:val="27"/>
                <w:szCs w:val="27"/>
                <w:lang w:val="en-GB"/>
              </w:rPr>
            </w:pPr>
            <w:r>
              <w:rPr>
                <w:sz w:val="15"/>
                <w:szCs w:val="15"/>
                <w:lang w:val="en-GB"/>
              </w:rPr>
              <w:t xml:space="preserve">ut 6497 op ii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6C6D13" w14:textId="77777777" w:rsidR="0006464B" w:rsidRDefault="00667AB6">
            <w:pPr>
              <w:jc w:val="center"/>
              <w:rPr>
                <w:sz w:val="27"/>
                <w:szCs w:val="27"/>
                <w:lang w:val="en-GB"/>
              </w:rPr>
            </w:pPr>
            <w:r>
              <w:rPr>
                <w:sz w:val="15"/>
                <w:szCs w:val="15"/>
                <w:lang w:val="en-GB"/>
              </w:rPr>
              <w:t xml:space="preserve">diamond set bridge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A15FFA" w14:textId="77777777" w:rsidR="0006464B" w:rsidRDefault="00667AB6">
            <w:pPr>
              <w:jc w:val="center"/>
              <w:rPr>
                <w:sz w:val="27"/>
                <w:szCs w:val="27"/>
                <w:lang w:val="en-GB"/>
              </w:rPr>
            </w:pPr>
            <w:r>
              <w:rPr>
                <w:sz w:val="15"/>
                <w:szCs w:val="15"/>
                <w:lang w:val="en-GB"/>
              </w:rPr>
              <w:t xml:space="preserve">1998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BA6DA"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CD967" w14:textId="77777777" w:rsidR="0006464B" w:rsidRDefault="00667AB6">
            <w:pPr>
              <w:jc w:val="center"/>
              <w:rPr>
                <w:sz w:val="27"/>
                <w:szCs w:val="27"/>
                <w:lang w:val="en-GB"/>
              </w:rPr>
            </w:pPr>
            <w:r>
              <w:rPr>
                <w:sz w:val="15"/>
                <w:szCs w:val="15"/>
                <w:lang w:val="en-GB"/>
              </w:rPr>
              <w:t xml:space="preserve">by request </w:t>
            </w:r>
          </w:p>
        </w:tc>
      </w:tr>
      <w:tr w:rsidR="0006464B" w14:paraId="178C70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2C0CA6" w14:textId="77777777" w:rsidR="0006464B" w:rsidRDefault="00667AB6">
            <w:pPr>
              <w:jc w:val="center"/>
              <w:rPr>
                <w:sz w:val="27"/>
                <w:szCs w:val="27"/>
              </w:rPr>
            </w:pPr>
            <w:r>
              <w:rPr>
                <w:sz w:val="15"/>
                <w:szCs w:val="15"/>
              </w:rPr>
              <w:t xml:space="preserve">pam 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EE0402" w14:textId="77777777" w:rsidR="0006464B" w:rsidRDefault="00667AB6">
            <w:pPr>
              <w:jc w:val="center"/>
              <w:rPr>
                <w:sz w:val="27"/>
                <w:szCs w:val="27"/>
              </w:rPr>
            </w:pPr>
            <w:r>
              <w:rPr>
                <w:sz w:val="15"/>
                <w:szCs w:val="15"/>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1CBA69"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282762"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7BC142"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B1AEC2"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A21A5"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97042" w14:textId="77777777" w:rsidR="0006464B" w:rsidRDefault="00667AB6">
            <w:pPr>
              <w:jc w:val="center"/>
              <w:rPr>
                <w:sz w:val="27"/>
                <w:szCs w:val="27"/>
                <w:lang w:val="en-GB"/>
              </w:rPr>
            </w:pPr>
            <w:r>
              <w:rPr>
                <w:sz w:val="15"/>
                <w:szCs w:val="15"/>
                <w:lang w:val="en-GB"/>
              </w:rPr>
              <w:t xml:space="preserve">ut 6497 op ii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49275" w14:textId="77777777" w:rsidR="0006464B" w:rsidRDefault="00667AB6">
            <w:pPr>
              <w:jc w:val="center"/>
              <w:rPr>
                <w:sz w:val="27"/>
                <w:szCs w:val="27"/>
                <w:lang w:val="en-GB"/>
              </w:rPr>
            </w:pPr>
            <w:r>
              <w:rPr>
                <w:sz w:val="15"/>
                <w:szCs w:val="15"/>
                <w:lang w:val="en-GB"/>
              </w:rPr>
              <w:t xml:space="preserve">diamond set case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35D5B" w14:textId="77777777" w:rsidR="0006464B" w:rsidRDefault="00667AB6">
            <w:pPr>
              <w:jc w:val="center"/>
              <w:rPr>
                <w:sz w:val="27"/>
                <w:szCs w:val="27"/>
                <w:lang w:val="en-GB"/>
              </w:rPr>
            </w:pPr>
            <w:r>
              <w:rPr>
                <w:sz w:val="15"/>
                <w:szCs w:val="15"/>
                <w:lang w:val="en-GB"/>
              </w:rPr>
              <w:t xml:space="preserve">1998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E15781"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6DBD6" w14:textId="77777777" w:rsidR="0006464B" w:rsidRDefault="00667AB6">
            <w:pPr>
              <w:jc w:val="center"/>
              <w:rPr>
                <w:sz w:val="27"/>
                <w:szCs w:val="27"/>
                <w:lang w:val="en-GB"/>
              </w:rPr>
            </w:pPr>
            <w:r>
              <w:rPr>
                <w:sz w:val="15"/>
                <w:szCs w:val="15"/>
                <w:lang w:val="en-GB"/>
              </w:rPr>
              <w:t xml:space="preserve">by request </w:t>
            </w:r>
          </w:p>
        </w:tc>
      </w:tr>
      <w:tr w:rsidR="0006464B" w14:paraId="59BA5B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EE8BF" w14:textId="77777777" w:rsidR="0006464B" w:rsidRDefault="00667AB6">
            <w:pPr>
              <w:jc w:val="center"/>
              <w:rPr>
                <w:sz w:val="27"/>
                <w:szCs w:val="27"/>
              </w:rPr>
            </w:pPr>
            <w:r>
              <w:rPr>
                <w:sz w:val="15"/>
                <w:szCs w:val="15"/>
              </w:rPr>
              <w:t xml:space="preserve">pam 36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39D2F" w14:textId="77777777" w:rsidR="0006464B" w:rsidRDefault="00667AB6">
            <w:pPr>
              <w:jc w:val="center"/>
              <w:rPr>
                <w:sz w:val="27"/>
                <w:szCs w:val="27"/>
              </w:rPr>
            </w:pPr>
            <w:r>
              <w:rPr>
                <w:sz w:val="15"/>
                <w:szCs w:val="15"/>
              </w:rPr>
              <w:t xml:space="preserve">luminor marina militare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71FDF3" w14:textId="77777777" w:rsidR="0006464B" w:rsidRDefault="00667AB6">
            <w:pPr>
              <w:jc w:val="center"/>
              <w:rPr>
                <w:sz w:val="27"/>
                <w:szCs w:val="27"/>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283703" w14:textId="77777777" w:rsidR="0006464B" w:rsidRDefault="00667AB6">
            <w:pPr>
              <w:jc w:val="center"/>
              <w:rPr>
                <w:sz w:val="27"/>
                <w:szCs w:val="27"/>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D3187F"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FB8FF"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8E806"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FA22C4" w14:textId="77777777" w:rsidR="0006464B" w:rsidRDefault="00667AB6">
            <w:pPr>
              <w:jc w:val="center"/>
              <w:rPr>
                <w:sz w:val="27"/>
                <w:szCs w:val="27"/>
                <w:lang w:val="en-GB"/>
              </w:rPr>
            </w:pPr>
            <w:r>
              <w:rPr>
                <w:sz w:val="15"/>
                <w:szCs w:val="15"/>
                <w:lang w:val="en-GB"/>
              </w:rPr>
              <w:t xml:space="preserve">ut 6497 op ii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14AB51" w14:textId="77777777" w:rsidR="0006464B" w:rsidRDefault="00667AB6">
            <w:pPr>
              <w:jc w:val="center"/>
              <w:rPr>
                <w:sz w:val="27"/>
                <w:szCs w:val="27"/>
                <w:lang w:val="en-GB"/>
              </w:rPr>
            </w:pPr>
            <w:r>
              <w:rPr>
                <w:sz w:val="15"/>
                <w:szCs w:val="15"/>
                <w:lang w:val="en-GB"/>
              </w:rPr>
              <w:t xml:space="preserve">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D34C4" w14:textId="77777777" w:rsidR="0006464B" w:rsidRDefault="00667AB6">
            <w:pPr>
              <w:jc w:val="center"/>
              <w:rPr>
                <w:sz w:val="27"/>
                <w:szCs w:val="27"/>
                <w:lang w:val="en-GB"/>
              </w:rPr>
            </w:pPr>
            <w:r>
              <w:rPr>
                <w:sz w:val="15"/>
                <w:szCs w:val="15"/>
                <w:lang w:val="en-GB"/>
              </w:rPr>
              <w:t xml:space="preserve">1999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E2416"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B3483" w14:textId="77777777" w:rsidR="0006464B" w:rsidRDefault="00667AB6">
            <w:pPr>
              <w:jc w:val="center"/>
              <w:rPr>
                <w:sz w:val="27"/>
                <w:szCs w:val="27"/>
                <w:lang w:val="en-GB"/>
              </w:rPr>
            </w:pPr>
            <w:r>
              <w:rPr>
                <w:sz w:val="15"/>
                <w:szCs w:val="15"/>
                <w:lang w:val="en-GB"/>
              </w:rPr>
              <w:t xml:space="preserve">200 </w:t>
            </w:r>
          </w:p>
        </w:tc>
      </w:tr>
      <w:tr w:rsidR="0006464B" w14:paraId="2EC86AD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4AD7E0" w14:textId="77777777" w:rsidR="0006464B" w:rsidRDefault="00667AB6">
            <w:pPr>
              <w:jc w:val="center"/>
              <w:rPr>
                <w:sz w:val="27"/>
                <w:szCs w:val="27"/>
                <w:lang w:val="en-GB"/>
              </w:rPr>
            </w:pPr>
            <w:r>
              <w:rPr>
                <w:sz w:val="15"/>
                <w:szCs w:val="15"/>
                <w:lang w:val="en-GB"/>
              </w:rPr>
              <w:t xml:space="preserve">pam 37-40-61(OOR)'-118*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48865E" w14:textId="77777777" w:rsidR="0006464B" w:rsidRDefault="00667AB6">
            <w:pPr>
              <w:jc w:val="center"/>
              <w:rPr>
                <w:sz w:val="27"/>
                <w:szCs w:val="27"/>
              </w:rPr>
            </w:pPr>
            <w:r>
              <w:rPr>
                <w:sz w:val="15"/>
                <w:szCs w:val="15"/>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577D65" w14:textId="77777777" w:rsidR="0006464B" w:rsidRDefault="00667AB6">
            <w:pPr>
              <w:jc w:val="center"/>
              <w:rPr>
                <w:sz w:val="27"/>
                <w:szCs w:val="27"/>
              </w:rPr>
            </w:pPr>
            <w:r>
              <w:rPr>
                <w:sz w:val="15"/>
                <w:szCs w:val="15"/>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725CD6" w14:textId="77777777" w:rsidR="0006464B" w:rsidRDefault="00667AB6">
            <w:pPr>
              <w:jc w:val="center"/>
              <w:rPr>
                <w:sz w:val="27"/>
                <w:szCs w:val="27"/>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607315"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2BB157" w14:textId="77777777" w:rsidR="0006464B" w:rsidRDefault="00667AB6">
            <w:pPr>
              <w:jc w:val="center"/>
              <w:rPr>
                <w:sz w:val="27"/>
                <w:szCs w:val="27"/>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F1FBD"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B153ED" w14:textId="77777777" w:rsidR="0006464B" w:rsidRDefault="00667AB6">
            <w:pPr>
              <w:jc w:val="center"/>
              <w:rPr>
                <w:sz w:val="27"/>
                <w:szCs w:val="27"/>
                <w:lang w:val="en-GB"/>
              </w:rPr>
            </w:pPr>
            <w:r>
              <w:rPr>
                <w:sz w:val="15"/>
                <w:szCs w:val="15"/>
                <w:lang w:val="en-GB"/>
              </w:rPr>
              <w:t xml:space="preserve">ut 6497 op ii/xi*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ED82C3" w14:textId="77777777" w:rsidR="0006464B" w:rsidRDefault="00667AB6">
            <w:pPr>
              <w:jc w:val="center"/>
              <w:rPr>
                <w:sz w:val="27"/>
                <w:szCs w:val="27"/>
                <w:lang w:val="en-GB"/>
              </w:rPr>
            </w:pPr>
            <w:r>
              <w:rPr>
                <w:sz w:val="15"/>
                <w:szCs w:val="15"/>
                <w:lang w:val="en-GB"/>
              </w:rPr>
              <w:t>Test (37-40)</w:t>
            </w:r>
            <w:r>
              <w:rPr>
                <w:sz w:val="15"/>
                <w:szCs w:val="15"/>
                <w:lang w:val="en-GB"/>
              </w:rPr>
              <w:br/>
              <w:t>+ transparent case back*</w:t>
            </w:r>
            <w:r>
              <w:rPr>
                <w:sz w:val="15"/>
                <w:szCs w:val="15"/>
                <w:lang w:val="en-GB"/>
              </w:rPr>
              <w:br/>
            </w:r>
            <w:r>
              <w:rPr>
                <w:sz w:val="15"/>
                <w:szCs w:val="15"/>
                <w:lang w:val="en-GB"/>
              </w:rPr>
              <w:lastRenderedPageBreak/>
              <w:t xml:space="preserve">'(+ an only 2004 limited edition in 80 units, OOR serial, with the covered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BE609C" w14:textId="77777777" w:rsidR="0006464B" w:rsidRDefault="00667AB6">
            <w:pPr>
              <w:jc w:val="center"/>
              <w:rPr>
                <w:sz w:val="27"/>
                <w:szCs w:val="27"/>
                <w:lang w:val="en-GB"/>
              </w:rPr>
            </w:pPr>
            <w:r>
              <w:rPr>
                <w:sz w:val="15"/>
                <w:szCs w:val="15"/>
                <w:lang w:val="en-GB"/>
              </w:rPr>
              <w:lastRenderedPageBreak/>
              <w:t xml:space="preserve">1999 (37-40)-2000-2002*-2004'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8D1E90"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A1E47" w14:textId="77777777" w:rsidR="0006464B" w:rsidRDefault="00667AB6">
            <w:pPr>
              <w:jc w:val="center"/>
              <w:rPr>
                <w:sz w:val="27"/>
                <w:szCs w:val="27"/>
                <w:lang w:val="en-GB"/>
              </w:rPr>
            </w:pPr>
            <w:r>
              <w:rPr>
                <w:sz w:val="15"/>
                <w:szCs w:val="15"/>
                <w:lang w:val="en-GB"/>
              </w:rPr>
              <w:t>200</w:t>
            </w:r>
            <w:r>
              <w:rPr>
                <w:sz w:val="15"/>
                <w:szCs w:val="15"/>
                <w:lang w:val="en-GB"/>
              </w:rPr>
              <w:br/>
              <w:t xml:space="preserve">(40) </w:t>
            </w:r>
          </w:p>
        </w:tc>
      </w:tr>
      <w:tr w:rsidR="0006464B" w14:paraId="46D1685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7031B" w14:textId="77777777" w:rsidR="0006464B" w:rsidRDefault="00667AB6">
            <w:pPr>
              <w:jc w:val="center"/>
              <w:rPr>
                <w:sz w:val="27"/>
                <w:szCs w:val="27"/>
                <w:lang w:val="en-GB"/>
              </w:rPr>
            </w:pPr>
            <w:r>
              <w:rPr>
                <w:sz w:val="15"/>
                <w:szCs w:val="15"/>
                <w:lang w:val="en-GB"/>
              </w:rPr>
              <w:t xml:space="preserve">pam 45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F1692" w14:textId="77777777" w:rsidR="0006464B" w:rsidRDefault="00667AB6">
            <w:pPr>
              <w:jc w:val="center"/>
              <w:rPr>
                <w:sz w:val="27"/>
                <w:szCs w:val="27"/>
                <w:lang w:val="en-GB"/>
              </w:rPr>
            </w:pPr>
            <w:r>
              <w:rPr>
                <w:sz w:val="15"/>
                <w:szCs w:val="15"/>
                <w:lang w:val="en-GB"/>
              </w:rPr>
              <w:t xml:space="preserve">luminor chrono 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1D13B" w14:textId="77777777" w:rsidR="0006464B" w:rsidRDefault="00667AB6">
            <w:pPr>
              <w:jc w:val="center"/>
              <w:rPr>
                <w:sz w:val="27"/>
                <w:szCs w:val="27"/>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49761"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804100"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4A71E6" w14:textId="77777777" w:rsidR="0006464B" w:rsidRDefault="00667AB6">
            <w:pPr>
              <w:jc w:val="center"/>
              <w:rPr>
                <w:sz w:val="27"/>
                <w:szCs w:val="27"/>
                <w:lang w:val="en-GB"/>
              </w:rPr>
            </w:pPr>
            <w:r>
              <w:rPr>
                <w:sz w:val="15"/>
                <w:szCs w:val="15"/>
                <w:lang w:val="en-GB"/>
              </w:rPr>
              <w:t xml:space="preserve">h.m.s., date and 3 count.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0304F"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4A49E6" w14:textId="77777777" w:rsidR="0006464B" w:rsidRDefault="00667AB6">
            <w:pPr>
              <w:jc w:val="center"/>
              <w:rPr>
                <w:sz w:val="27"/>
                <w:szCs w:val="27"/>
                <w:lang w:val="en-GB"/>
              </w:rPr>
            </w:pPr>
            <w:r>
              <w:rPr>
                <w:sz w:val="15"/>
                <w:szCs w:val="15"/>
                <w:lang w:val="en-GB"/>
              </w:rPr>
              <w:t xml:space="preserve">f.p. 111-2 op </w:t>
            </w:r>
            <w:r>
              <w:rPr>
                <w:sz w:val="15"/>
                <w:szCs w:val="15"/>
                <w:lang w:val="en-GB"/>
              </w:rPr>
              <w:br/>
              <w:t xml:space="preserve">v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01D87F" w14:textId="77777777" w:rsidR="0006464B" w:rsidRDefault="00667AB6">
            <w:pPr>
              <w:jc w:val="center"/>
              <w:rPr>
                <w:sz w:val="27"/>
                <w:szCs w:val="27"/>
                <w:lang w:val="en-GB"/>
              </w:rPr>
            </w:pPr>
            <w:r>
              <w:rPr>
                <w:sz w:val="15"/>
                <w:szCs w:val="15"/>
                <w:lang w:val="en-GB"/>
              </w:rPr>
              <w:t xml:space="preserve">graduated bezel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DB2EBD" w14:textId="77777777" w:rsidR="0006464B" w:rsidRDefault="00667AB6">
            <w:pPr>
              <w:jc w:val="center"/>
              <w:rPr>
                <w:sz w:val="27"/>
                <w:szCs w:val="27"/>
              </w:rPr>
            </w:pPr>
            <w:r>
              <w:rPr>
                <w:sz w:val="15"/>
                <w:szCs w:val="15"/>
              </w:rPr>
              <w:t xml:space="preserve">1999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D081D" w14:textId="77777777" w:rsidR="0006464B" w:rsidRDefault="00667AB6">
            <w:pPr>
              <w:jc w:val="center"/>
              <w:rPr>
                <w:sz w:val="27"/>
                <w:szCs w:val="27"/>
              </w:rPr>
            </w:pPr>
            <w:r>
              <w:rPr>
                <w:sz w:val="15"/>
                <w:szCs w:val="15"/>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D1953" w14:textId="77777777" w:rsidR="0006464B" w:rsidRDefault="00667AB6">
            <w:pPr>
              <w:jc w:val="center"/>
              <w:rPr>
                <w:sz w:val="27"/>
                <w:szCs w:val="27"/>
              </w:rPr>
            </w:pPr>
            <w:r>
              <w:rPr>
                <w:sz w:val="15"/>
                <w:szCs w:val="15"/>
              </w:rPr>
              <w:t xml:space="preserve">100 </w:t>
            </w:r>
          </w:p>
        </w:tc>
      </w:tr>
      <w:tr w:rsidR="0006464B" w14:paraId="4FC23F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D57C7" w14:textId="77777777" w:rsidR="0006464B" w:rsidRDefault="00667AB6">
            <w:pPr>
              <w:jc w:val="center"/>
              <w:rPr>
                <w:sz w:val="27"/>
                <w:szCs w:val="27"/>
              </w:rPr>
            </w:pPr>
            <w:r>
              <w:rPr>
                <w:sz w:val="15"/>
                <w:szCs w:val="15"/>
              </w:rPr>
              <w:t xml:space="preserve">pam 46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3D5CA3" w14:textId="77777777" w:rsidR="0006464B" w:rsidRDefault="00667AB6">
            <w:pPr>
              <w:jc w:val="center"/>
              <w:rPr>
                <w:sz w:val="27"/>
                <w:szCs w:val="27"/>
              </w:rPr>
            </w:pPr>
            <w:r>
              <w:rPr>
                <w:sz w:val="15"/>
                <w:szCs w:val="15"/>
              </w:rPr>
              <w:t xml:space="preserve">radiomir alarm </w:t>
            </w:r>
            <w:r>
              <w:rPr>
                <w:sz w:val="15"/>
                <w:szCs w:val="15"/>
              </w:rPr>
              <w:br/>
              <w:t xml:space="preserve">gmt 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17AFE9" w14:textId="77777777" w:rsidR="0006464B" w:rsidRDefault="00667AB6">
            <w:pPr>
              <w:jc w:val="center"/>
              <w:rPr>
                <w:sz w:val="27"/>
                <w:szCs w:val="27"/>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C43731"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61976"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B825C" w14:textId="77777777" w:rsidR="0006464B" w:rsidRDefault="00667AB6">
            <w:pPr>
              <w:jc w:val="center"/>
              <w:rPr>
                <w:sz w:val="27"/>
                <w:szCs w:val="27"/>
                <w:lang w:val="en-GB"/>
              </w:rPr>
            </w:pPr>
            <w:r>
              <w:rPr>
                <w:sz w:val="15"/>
                <w:szCs w:val="15"/>
                <w:lang w:val="en-GB"/>
              </w:rPr>
              <w:t xml:space="preserve">h.m.s., date, alarm and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14C9A2"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806E5" w14:textId="77777777" w:rsidR="0006464B" w:rsidRDefault="00667AB6">
            <w:pPr>
              <w:jc w:val="center"/>
              <w:rPr>
                <w:sz w:val="27"/>
                <w:szCs w:val="27"/>
                <w:lang w:val="en-GB"/>
              </w:rPr>
            </w:pPr>
            <w:r>
              <w:rPr>
                <w:sz w:val="15"/>
                <w:szCs w:val="15"/>
                <w:lang w:val="en-GB"/>
              </w:rPr>
              <w:t xml:space="preserve">g.p. 2291 59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D5E1F" w14:textId="77777777" w:rsidR="0006464B" w:rsidRDefault="00667AB6">
            <w:pPr>
              <w:jc w:val="center"/>
              <w:rPr>
                <w:sz w:val="27"/>
                <w:szCs w:val="27"/>
                <w:lang w:val="en-GB"/>
              </w:rPr>
            </w:pPr>
            <w:r>
              <w:rPr>
                <w:sz w:val="15"/>
                <w:szCs w:val="15"/>
                <w:lang w:val="en-GB"/>
              </w:rPr>
              <w:t xml:space="preserve">wire loops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0D0C9" w14:textId="77777777" w:rsidR="0006464B" w:rsidRDefault="00667AB6">
            <w:pPr>
              <w:jc w:val="center"/>
              <w:rPr>
                <w:sz w:val="27"/>
                <w:szCs w:val="27"/>
                <w:lang w:val="en-GB"/>
              </w:rPr>
            </w:pPr>
            <w:r>
              <w:rPr>
                <w:sz w:val="15"/>
                <w:szCs w:val="15"/>
                <w:lang w:val="en-GB"/>
              </w:rPr>
              <w:t xml:space="preserve">1999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A67CDF" w14:textId="77777777" w:rsidR="0006464B" w:rsidRDefault="00667AB6">
            <w:pPr>
              <w:jc w:val="center"/>
              <w:rPr>
                <w:sz w:val="27"/>
                <w:szCs w:val="27"/>
                <w:lang w:val="en-GB"/>
              </w:rPr>
            </w:pPr>
            <w:r>
              <w:rPr>
                <w:sz w:val="15"/>
                <w:szCs w:val="15"/>
                <w:lang w:val="en-GB"/>
              </w:rPr>
              <w:t xml:space="preserve">30m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114649" w14:textId="77777777" w:rsidR="0006464B" w:rsidRDefault="00667AB6">
            <w:pPr>
              <w:jc w:val="center"/>
              <w:rPr>
                <w:sz w:val="27"/>
                <w:szCs w:val="27"/>
                <w:lang w:val="en-GB"/>
              </w:rPr>
            </w:pPr>
            <w:r>
              <w:rPr>
                <w:sz w:val="15"/>
                <w:szCs w:val="15"/>
                <w:lang w:val="en-GB"/>
              </w:rPr>
              <w:t xml:space="preserve">60 </w:t>
            </w:r>
          </w:p>
        </w:tc>
      </w:tr>
      <w:tr w:rsidR="0006464B" w14:paraId="3AF9DAB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BA774" w14:textId="77777777" w:rsidR="0006464B" w:rsidRDefault="00667AB6">
            <w:pPr>
              <w:jc w:val="center"/>
              <w:rPr>
                <w:sz w:val="27"/>
                <w:szCs w:val="27"/>
                <w:lang w:val="en-GB"/>
              </w:rPr>
            </w:pPr>
            <w:r>
              <w:rPr>
                <w:sz w:val="15"/>
                <w:szCs w:val="15"/>
                <w:lang w:val="en-GB"/>
              </w:rPr>
              <w:t xml:space="preserve">pam 47-147*-158**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53F344" w14:textId="77777777" w:rsidR="0006464B" w:rsidRDefault="00667AB6">
            <w:pPr>
              <w:jc w:val="center"/>
              <w:rPr>
                <w:sz w:val="27"/>
                <w:szCs w:val="27"/>
                <w:lang w:val="en-GB"/>
              </w:rPr>
            </w:pPr>
            <w:r>
              <w:rPr>
                <w:sz w:val="15"/>
                <w:szCs w:val="15"/>
                <w:lang w:val="en-GB"/>
              </w:rPr>
              <w:t xml:space="preserve">radiomir chrono split-seconds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A867A6" w14:textId="77777777" w:rsidR="0006464B" w:rsidRDefault="00667AB6">
            <w:pPr>
              <w:jc w:val="center"/>
              <w:rPr>
                <w:sz w:val="27"/>
                <w:szCs w:val="27"/>
                <w:lang w:val="en-GB"/>
              </w:rPr>
            </w:pPr>
            <w:r>
              <w:rPr>
                <w:sz w:val="15"/>
                <w:szCs w:val="15"/>
                <w:lang w:val="en-GB"/>
              </w:rPr>
              <w:t xml:space="preserve">steel/pink gold*/platinum**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D0D2B" w14:textId="77777777" w:rsidR="0006464B" w:rsidRDefault="00667AB6">
            <w:pPr>
              <w:jc w:val="center"/>
              <w:rPr>
                <w:sz w:val="27"/>
                <w:szCs w:val="27"/>
                <w:lang w:val="en-GB"/>
              </w:rPr>
            </w:pPr>
            <w:r>
              <w:rPr>
                <w:sz w:val="15"/>
                <w:szCs w:val="15"/>
                <w:lang w:val="en-GB"/>
              </w:rPr>
              <w:t xml:space="preserve">black/grey**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0EF77F" w14:textId="77777777" w:rsidR="0006464B" w:rsidRDefault="00667AB6">
            <w:pPr>
              <w:jc w:val="center"/>
              <w:rPr>
                <w:sz w:val="27"/>
                <w:szCs w:val="27"/>
                <w:lang w:val="en-GB"/>
              </w:rPr>
            </w:pPr>
            <w:r>
              <w:rPr>
                <w:sz w:val="15"/>
                <w:szCs w:val="15"/>
                <w:lang w:val="en-GB"/>
              </w:rPr>
              <w:t xml:space="preserve">40mm/42mm*/**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9AAE9" w14:textId="77777777" w:rsidR="0006464B" w:rsidRDefault="00667AB6">
            <w:pPr>
              <w:jc w:val="center"/>
              <w:rPr>
                <w:sz w:val="27"/>
                <w:szCs w:val="27"/>
                <w:lang w:val="en-GB"/>
              </w:rPr>
            </w:pPr>
            <w:r>
              <w:rPr>
                <w:sz w:val="15"/>
                <w:szCs w:val="15"/>
                <w:lang w:val="en-GB"/>
              </w:rPr>
              <w:t>h.m.s.s. and 2 count.</w:t>
            </w:r>
            <w:r>
              <w:rPr>
                <w:sz w:val="15"/>
                <w:szCs w:val="15"/>
                <w:lang w:val="en-GB"/>
              </w:rPr>
              <w:br/>
              <w:t xml:space="preserve">/3 count.*/**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E9C84" w14:textId="77777777" w:rsidR="0006464B" w:rsidRDefault="00667AB6">
            <w:pPr>
              <w:jc w:val="center"/>
              <w:rPr>
                <w:sz w:val="27"/>
                <w:szCs w:val="27"/>
                <w:lang w:val="fr-FR"/>
              </w:rPr>
            </w:pPr>
            <w:r>
              <w:rPr>
                <w:sz w:val="15"/>
                <w:szCs w:val="15"/>
                <w:lang w:val="fr-FR"/>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72EC5" w14:textId="77777777" w:rsidR="0006464B" w:rsidRDefault="00667AB6">
            <w:pPr>
              <w:jc w:val="center"/>
              <w:rPr>
                <w:sz w:val="27"/>
                <w:szCs w:val="27"/>
                <w:lang w:val="fr-FR"/>
              </w:rPr>
            </w:pPr>
            <w:r>
              <w:rPr>
                <w:sz w:val="15"/>
                <w:szCs w:val="15"/>
                <w:lang w:val="fr-FR"/>
              </w:rPr>
              <w:t>venus cal.</w:t>
            </w:r>
            <w:r>
              <w:rPr>
                <w:sz w:val="15"/>
                <w:szCs w:val="15"/>
                <w:lang w:val="fr-FR"/>
              </w:rPr>
              <w:br/>
              <w:t xml:space="preserve">179-185*/**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A2BF6" w14:textId="77777777" w:rsidR="0006464B" w:rsidRDefault="00667AB6">
            <w:pPr>
              <w:jc w:val="center"/>
              <w:rPr>
                <w:sz w:val="27"/>
                <w:szCs w:val="27"/>
                <w:lang w:val="en-GB"/>
              </w:rPr>
            </w:pPr>
            <w:r>
              <w:rPr>
                <w:sz w:val="15"/>
                <w:szCs w:val="15"/>
                <w:lang w:val="en-GB"/>
              </w:rPr>
              <w:t xml:space="preserve">wire loops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54186" w14:textId="77777777" w:rsidR="0006464B" w:rsidRDefault="00667AB6">
            <w:pPr>
              <w:jc w:val="center"/>
              <w:rPr>
                <w:sz w:val="27"/>
                <w:szCs w:val="27"/>
              </w:rPr>
            </w:pPr>
            <w:r>
              <w:rPr>
                <w:sz w:val="15"/>
                <w:szCs w:val="15"/>
              </w:rPr>
              <w:t xml:space="preserve">1999-2002*-2003**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FA49E" w14:textId="77777777" w:rsidR="0006464B" w:rsidRDefault="00667AB6">
            <w:pPr>
              <w:jc w:val="center"/>
              <w:rPr>
                <w:sz w:val="27"/>
                <w:szCs w:val="27"/>
              </w:rPr>
            </w:pPr>
            <w:r>
              <w:rPr>
                <w:sz w:val="15"/>
                <w:szCs w:val="15"/>
              </w:rPr>
              <w:t xml:space="preserve">30m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FB33AA" w14:textId="77777777" w:rsidR="0006464B" w:rsidRDefault="00667AB6">
            <w:pPr>
              <w:jc w:val="center"/>
              <w:rPr>
                <w:sz w:val="27"/>
                <w:szCs w:val="27"/>
              </w:rPr>
            </w:pPr>
            <w:r>
              <w:rPr>
                <w:sz w:val="15"/>
                <w:szCs w:val="15"/>
              </w:rPr>
              <w:t>(10A+10B)</w:t>
            </w:r>
            <w:r>
              <w:rPr>
                <w:sz w:val="15"/>
                <w:szCs w:val="15"/>
              </w:rPr>
              <w:br/>
              <w:t xml:space="preserve">20-35*-10** </w:t>
            </w:r>
          </w:p>
        </w:tc>
      </w:tr>
      <w:tr w:rsidR="0006464B" w14:paraId="5E773A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9B0FF" w14:textId="77777777" w:rsidR="0006464B" w:rsidRDefault="00667AB6">
            <w:pPr>
              <w:jc w:val="center"/>
              <w:rPr>
                <w:sz w:val="27"/>
                <w:szCs w:val="27"/>
              </w:rPr>
            </w:pPr>
            <w:r>
              <w:rPr>
                <w:sz w:val="15"/>
                <w:szCs w:val="15"/>
              </w:rPr>
              <w:t xml:space="preserve">pam 48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7F7CA" w14:textId="77777777" w:rsidR="0006464B" w:rsidRDefault="00667AB6">
            <w:pPr>
              <w:jc w:val="center"/>
              <w:rPr>
                <w:sz w:val="27"/>
                <w:szCs w:val="27"/>
              </w:rP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9A8FF"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50358"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FE3676"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7C317E"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83ACE1"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8C021E"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39EC39"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830CE" w14:textId="77777777" w:rsidR="0006464B" w:rsidRDefault="00667AB6">
            <w:pPr>
              <w:jc w:val="center"/>
              <w:rPr>
                <w:sz w:val="27"/>
                <w:szCs w:val="27"/>
              </w:rPr>
            </w:pPr>
            <w:r>
              <w:rPr>
                <w:sz w:val="15"/>
                <w:szCs w:val="15"/>
              </w:rPr>
              <w:t xml:space="preserve">1999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53078"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813912" w14:textId="77777777" w:rsidR="0006464B" w:rsidRDefault="00667AB6">
            <w:pPr>
              <w:jc w:val="center"/>
              <w:rPr>
                <w:sz w:val="27"/>
                <w:szCs w:val="27"/>
              </w:rPr>
            </w:pPr>
            <w:r>
              <w:rPr>
                <w:sz w:val="15"/>
                <w:szCs w:val="15"/>
              </w:rPr>
              <w:t xml:space="preserve">  </w:t>
            </w:r>
          </w:p>
        </w:tc>
      </w:tr>
      <w:tr w:rsidR="0006464B" w14:paraId="73571BE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05C412" w14:textId="77777777" w:rsidR="0006464B" w:rsidRDefault="00667AB6">
            <w:pPr>
              <w:jc w:val="center"/>
              <w:rPr>
                <w:sz w:val="27"/>
                <w:szCs w:val="27"/>
              </w:rPr>
            </w:pPr>
            <w:r>
              <w:rPr>
                <w:sz w:val="15"/>
                <w:szCs w:val="15"/>
              </w:rPr>
              <w:t xml:space="preserve">pam 49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3F9D50" w14:textId="77777777" w:rsidR="0006464B" w:rsidRDefault="00667AB6">
            <w:pPr>
              <w:jc w:val="center"/>
              <w:rPr>
                <w:sz w:val="27"/>
                <w:szCs w:val="27"/>
              </w:rP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82D770"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8FA134" w14:textId="77777777" w:rsidR="0006464B" w:rsidRDefault="00667AB6">
            <w:pPr>
              <w:jc w:val="center"/>
              <w:rPr>
                <w:sz w:val="27"/>
                <w:szCs w:val="27"/>
                <w:lang w:val="en-GB"/>
              </w:rPr>
            </w:pPr>
            <w:r>
              <w:rPr>
                <w:sz w:val="15"/>
                <w:szCs w:val="15"/>
                <w:lang w:val="en-GB"/>
              </w:rPr>
              <w:t xml:space="preserve">white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282699"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5DAC33"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3FA98"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D1596E"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0C459"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59800C" w14:textId="77777777" w:rsidR="0006464B" w:rsidRDefault="00667AB6">
            <w:pPr>
              <w:jc w:val="center"/>
              <w:rPr>
                <w:sz w:val="27"/>
                <w:szCs w:val="27"/>
              </w:rPr>
            </w:pPr>
            <w:r>
              <w:rPr>
                <w:sz w:val="15"/>
                <w:szCs w:val="15"/>
              </w:rPr>
              <w:t xml:space="preserve">1999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920D8D"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E8EC0" w14:textId="77777777" w:rsidR="0006464B" w:rsidRDefault="00667AB6">
            <w:pPr>
              <w:jc w:val="center"/>
              <w:rPr>
                <w:sz w:val="27"/>
                <w:szCs w:val="27"/>
              </w:rPr>
            </w:pPr>
            <w:r>
              <w:rPr>
                <w:sz w:val="15"/>
                <w:szCs w:val="15"/>
              </w:rPr>
              <w:t xml:space="preserve">  </w:t>
            </w:r>
          </w:p>
        </w:tc>
      </w:tr>
      <w:tr w:rsidR="0006464B" w14:paraId="774B7BD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D5BFE2" w14:textId="77777777" w:rsidR="0006464B" w:rsidRDefault="00667AB6">
            <w:pPr>
              <w:jc w:val="center"/>
              <w:rPr>
                <w:sz w:val="27"/>
                <w:szCs w:val="27"/>
              </w:rPr>
            </w:pPr>
            <w:r>
              <w:rPr>
                <w:sz w:val="15"/>
                <w:szCs w:val="15"/>
              </w:rPr>
              <w:t xml:space="preserve">pam 50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F3B02" w14:textId="77777777" w:rsidR="0006464B" w:rsidRDefault="00667AB6">
            <w:pPr>
              <w:jc w:val="center"/>
              <w:rPr>
                <w:sz w:val="27"/>
                <w:szCs w:val="27"/>
              </w:rP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F7A9F3"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3F8A40"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76ADA"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B107B"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73E5A5"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3DD62B"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DE066"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A68C6A" w14:textId="77777777" w:rsidR="0006464B" w:rsidRDefault="00667AB6">
            <w:pPr>
              <w:jc w:val="center"/>
              <w:rPr>
                <w:sz w:val="27"/>
                <w:szCs w:val="27"/>
              </w:rPr>
            </w:pPr>
            <w:r>
              <w:rPr>
                <w:sz w:val="15"/>
                <w:szCs w:val="15"/>
              </w:rPr>
              <w:t xml:space="preserve">1999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656C71"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FDEBCB" w14:textId="77777777" w:rsidR="0006464B" w:rsidRDefault="00667AB6">
            <w:pPr>
              <w:jc w:val="center"/>
              <w:rPr>
                <w:sz w:val="27"/>
                <w:szCs w:val="27"/>
              </w:rPr>
            </w:pPr>
            <w:r>
              <w:rPr>
                <w:sz w:val="15"/>
                <w:szCs w:val="15"/>
              </w:rPr>
              <w:t xml:space="preserve">  </w:t>
            </w:r>
          </w:p>
        </w:tc>
      </w:tr>
      <w:tr w:rsidR="0006464B" w14:paraId="625A24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A2685" w14:textId="77777777" w:rsidR="0006464B" w:rsidRDefault="00667AB6">
            <w:pPr>
              <w:jc w:val="center"/>
              <w:rPr>
                <w:sz w:val="27"/>
                <w:szCs w:val="27"/>
              </w:rPr>
            </w:pPr>
            <w:r>
              <w:rPr>
                <w:sz w:val="15"/>
                <w:szCs w:val="15"/>
              </w:rPr>
              <w:t xml:space="preserve">pam 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48047" w14:textId="77777777" w:rsidR="0006464B" w:rsidRDefault="00667AB6">
            <w:pPr>
              <w:jc w:val="center"/>
              <w:rPr>
                <w:sz w:val="27"/>
                <w:szCs w:val="27"/>
              </w:rP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9F3F7"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D13235" w14:textId="77777777" w:rsidR="0006464B" w:rsidRDefault="00667AB6">
            <w:pPr>
              <w:jc w:val="center"/>
              <w:rPr>
                <w:sz w:val="27"/>
                <w:szCs w:val="27"/>
                <w:lang w:val="en-GB"/>
              </w:rPr>
            </w:pPr>
            <w:r>
              <w:rPr>
                <w:sz w:val="15"/>
                <w:szCs w:val="15"/>
                <w:lang w:val="en-GB"/>
              </w:rPr>
              <w:t xml:space="preserve">white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FEF3F"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0A357A"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2713F"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F5540"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667083"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71986" w14:textId="77777777" w:rsidR="0006464B" w:rsidRDefault="00667AB6">
            <w:pPr>
              <w:jc w:val="center"/>
              <w:rPr>
                <w:sz w:val="27"/>
                <w:szCs w:val="27"/>
                <w:lang w:val="en-GB"/>
              </w:rPr>
            </w:pPr>
            <w:r>
              <w:rPr>
                <w:sz w:val="15"/>
                <w:szCs w:val="15"/>
                <w:lang w:val="en-GB"/>
              </w:rPr>
              <w:t xml:space="preserve">1999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9AEB8B"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B0060" w14:textId="77777777" w:rsidR="0006464B" w:rsidRDefault="00667AB6">
            <w:pPr>
              <w:jc w:val="center"/>
              <w:rPr>
                <w:sz w:val="27"/>
                <w:szCs w:val="27"/>
                <w:lang w:val="en-GB"/>
              </w:rPr>
            </w:pPr>
            <w:r>
              <w:rPr>
                <w:sz w:val="15"/>
                <w:szCs w:val="15"/>
                <w:lang w:val="en-GB"/>
              </w:rPr>
              <w:t xml:space="preserve">  </w:t>
            </w:r>
          </w:p>
        </w:tc>
      </w:tr>
      <w:tr w:rsidR="0006464B" w14:paraId="1C3F094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2EF450" w14:textId="77777777" w:rsidR="0006464B" w:rsidRDefault="00667AB6">
            <w:pPr>
              <w:jc w:val="center"/>
              <w:rPr>
                <w:sz w:val="27"/>
                <w:szCs w:val="27"/>
                <w:lang w:val="en-GB"/>
              </w:rPr>
            </w:pPr>
            <w:r>
              <w:rPr>
                <w:sz w:val="15"/>
                <w:szCs w:val="15"/>
                <w:lang w:val="en-GB"/>
              </w:rPr>
              <w:t xml:space="preserve">pam 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F7B34" w14:textId="77777777" w:rsidR="0006464B" w:rsidRDefault="00667AB6">
            <w:pPr>
              <w:jc w:val="center"/>
              <w:rPr>
                <w:sz w:val="27"/>
                <w:szCs w:val="27"/>
                <w:lang w:val="en-GB"/>
              </w:rPr>
            </w:pPr>
            <w:r>
              <w:rPr>
                <w:sz w:val="15"/>
                <w:szCs w:val="15"/>
                <w:lang w:val="en-GB"/>
              </w:rPr>
              <w:t xml:space="preserve">luminor chrono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64113" w14:textId="77777777" w:rsidR="0006464B" w:rsidRDefault="00667AB6">
            <w:pPr>
              <w:jc w:val="center"/>
              <w:rPr>
                <w:sz w:val="27"/>
                <w:szCs w:val="27"/>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B3ECE"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A55AEC"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9DF3C4" w14:textId="77777777" w:rsidR="0006464B" w:rsidRDefault="00667AB6">
            <w:pPr>
              <w:jc w:val="center"/>
              <w:rPr>
                <w:sz w:val="27"/>
                <w:szCs w:val="27"/>
                <w:lang w:val="en-GB"/>
              </w:rPr>
            </w:pPr>
            <w:r>
              <w:rPr>
                <w:sz w:val="15"/>
                <w:szCs w:val="15"/>
                <w:lang w:val="en-GB"/>
              </w:rPr>
              <w:t xml:space="preserve">h.m.s. and 3 count.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D6C7C" w14:textId="77777777" w:rsidR="0006464B" w:rsidRDefault="00667AB6">
            <w:pPr>
              <w:jc w:val="center"/>
              <w:rPr>
                <w:sz w:val="27"/>
                <w:szCs w:val="27"/>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7B96C" w14:textId="77777777" w:rsidR="0006464B" w:rsidRDefault="00667AB6">
            <w:pPr>
              <w:jc w:val="center"/>
              <w:rPr>
                <w:sz w:val="27"/>
                <w:szCs w:val="27"/>
                <w:lang w:val="en-GB"/>
              </w:rPr>
            </w:pPr>
            <w:r>
              <w:rPr>
                <w:sz w:val="15"/>
                <w:szCs w:val="15"/>
                <w:lang w:val="en-GB"/>
              </w:rPr>
              <w:t xml:space="preserve">zenith 400 op </w:t>
            </w:r>
            <w:r>
              <w:rPr>
                <w:sz w:val="15"/>
                <w:szCs w:val="15"/>
                <w:lang w:val="en-GB"/>
              </w:rPr>
              <w:br/>
              <w:t xml:space="preserve">iv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13F0D" w14:textId="77777777" w:rsidR="0006464B" w:rsidRDefault="00667AB6">
            <w:pPr>
              <w:jc w:val="center"/>
              <w:rPr>
                <w:sz w:val="27"/>
                <w:szCs w:val="27"/>
                <w:lang w:val="en-GB"/>
              </w:rPr>
            </w:pPr>
            <w:r>
              <w:rPr>
                <w:sz w:val="15"/>
                <w:szCs w:val="15"/>
                <w:lang w:val="en-GB"/>
              </w:rPr>
              <w:t xml:space="preserve">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C8EE4" w14:textId="77777777" w:rsidR="0006464B" w:rsidRDefault="00667AB6">
            <w:pPr>
              <w:jc w:val="center"/>
              <w:rPr>
                <w:sz w:val="27"/>
                <w:szCs w:val="27"/>
                <w:lang w:val="en-GB"/>
              </w:rPr>
            </w:pPr>
            <w:r>
              <w:rPr>
                <w:sz w:val="15"/>
                <w:szCs w:val="15"/>
                <w:lang w:val="en-GB"/>
              </w:rPr>
              <w:t xml:space="preserve">1999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2B160" w14:textId="77777777" w:rsidR="0006464B" w:rsidRDefault="00667AB6">
            <w:pPr>
              <w:jc w:val="center"/>
              <w:rPr>
                <w:sz w:val="27"/>
                <w:szCs w:val="27"/>
                <w:lang w:val="en-GB"/>
              </w:rPr>
            </w:pPr>
            <w:r>
              <w:rPr>
                <w:sz w:val="15"/>
                <w:szCs w:val="15"/>
                <w:lang w:val="en-GB"/>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6B739D" w14:textId="77777777" w:rsidR="0006464B" w:rsidRDefault="00667AB6">
            <w:pPr>
              <w:jc w:val="center"/>
              <w:rPr>
                <w:sz w:val="27"/>
                <w:szCs w:val="27"/>
                <w:lang w:val="en-GB"/>
              </w:rPr>
            </w:pPr>
            <w:r>
              <w:rPr>
                <w:sz w:val="15"/>
                <w:szCs w:val="15"/>
                <w:lang w:val="en-GB"/>
              </w:rPr>
              <w:t xml:space="preserve">500 </w:t>
            </w:r>
          </w:p>
        </w:tc>
      </w:tr>
      <w:tr w:rsidR="0006464B" w14:paraId="51A179B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54C2D0" w14:textId="77777777" w:rsidR="0006464B" w:rsidRDefault="00667AB6">
            <w:pPr>
              <w:jc w:val="center"/>
              <w:rPr>
                <w:sz w:val="27"/>
                <w:szCs w:val="27"/>
                <w:lang w:val="en-GB"/>
              </w:rPr>
            </w:pPr>
            <w:r>
              <w:rPr>
                <w:sz w:val="15"/>
                <w:szCs w:val="15"/>
                <w:lang w:val="en-GB"/>
              </w:rPr>
              <w:t xml:space="preserve">pam 55-116*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2785D" w14:textId="77777777" w:rsidR="0006464B" w:rsidRDefault="00667AB6">
            <w:pPr>
              <w:jc w:val="center"/>
              <w:rPr>
                <w:sz w:val="27"/>
                <w:szCs w:val="27"/>
                <w:lang w:val="en-GB"/>
              </w:rPr>
            </w:pPr>
            <w:r>
              <w:rPr>
                <w:sz w:val="15"/>
                <w:szCs w:val="15"/>
                <w:lang w:val="en-GB"/>
              </w:rPr>
              <w:t xml:space="preserve">luminor (base)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90303F" w14:textId="77777777" w:rsidR="0006464B" w:rsidRDefault="00667AB6">
            <w:pPr>
              <w:jc w:val="center"/>
              <w:rPr>
                <w:sz w:val="27"/>
                <w:szCs w:val="27"/>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7BE05" w14:textId="77777777" w:rsidR="0006464B" w:rsidRDefault="00667AB6">
            <w:pPr>
              <w:jc w:val="center"/>
              <w:rPr>
                <w:sz w:val="27"/>
                <w:szCs w:val="27"/>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1BD8C"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1AE40" w14:textId="77777777" w:rsidR="0006464B" w:rsidRDefault="00667AB6">
            <w:pPr>
              <w:jc w:val="center"/>
              <w:rPr>
                <w:sz w:val="27"/>
                <w:szCs w:val="27"/>
                <w:lang w:val="en-GB"/>
              </w:rPr>
            </w:pPr>
            <w:r>
              <w:rPr>
                <w:sz w:val="15"/>
                <w:szCs w:val="15"/>
                <w:lang w:val="en-GB"/>
              </w:rPr>
              <w:t xml:space="preserve">h. 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6B9F8"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C94E71" w14:textId="77777777" w:rsidR="0006464B" w:rsidRDefault="00667AB6">
            <w:pPr>
              <w:jc w:val="center"/>
              <w:rPr>
                <w:sz w:val="27"/>
                <w:szCs w:val="27"/>
                <w:lang w:val="en-GB"/>
              </w:rPr>
            </w:pPr>
            <w:r>
              <w:rPr>
                <w:sz w:val="15"/>
                <w:szCs w:val="15"/>
                <w:lang w:val="en-GB"/>
              </w:rPr>
              <w:t xml:space="preserve">ut 6497 op i/x*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2F561" w14:textId="77777777" w:rsidR="0006464B" w:rsidRDefault="00667AB6">
            <w:pPr>
              <w:jc w:val="center"/>
              <w:rPr>
                <w:sz w:val="27"/>
                <w:szCs w:val="27"/>
                <w:lang w:val="en-GB"/>
              </w:rPr>
            </w:pPr>
            <w:r>
              <w:rPr>
                <w:sz w:val="15"/>
                <w:szCs w:val="15"/>
                <w:lang w:val="en-GB"/>
              </w:rPr>
              <w:t>+ transparent case back*</w:t>
            </w:r>
            <w:r>
              <w:rPr>
                <w:sz w:val="15"/>
                <w:szCs w:val="15"/>
                <w:lang w:val="en-GB"/>
              </w:rPr>
              <w:br/>
              <w:t>+ L bridge in brushed steel**</w:t>
            </w: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1C6A26" w14:textId="77777777" w:rsidR="0006464B" w:rsidRDefault="00667AB6">
            <w:pPr>
              <w:jc w:val="center"/>
              <w:rPr>
                <w:sz w:val="27"/>
                <w:szCs w:val="27"/>
                <w:lang w:val="en-GB"/>
              </w:rPr>
            </w:pPr>
            <w:r>
              <w:rPr>
                <w:sz w:val="15"/>
                <w:szCs w:val="15"/>
                <w:lang w:val="en-GB"/>
              </w:rPr>
              <w:t xml:space="preserve">2000-2002*-2004**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2105ED"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D31F0" w14:textId="77777777" w:rsidR="0006464B" w:rsidRDefault="00667AB6">
            <w:pPr>
              <w:jc w:val="center"/>
              <w:rPr>
                <w:sz w:val="27"/>
                <w:szCs w:val="27"/>
                <w:lang w:val="en-GB"/>
              </w:rPr>
            </w:pPr>
            <w:r>
              <w:rPr>
                <w:sz w:val="15"/>
                <w:szCs w:val="15"/>
                <w:lang w:val="en-GB"/>
              </w:rPr>
              <w:t xml:space="preserve">  </w:t>
            </w:r>
          </w:p>
        </w:tc>
      </w:tr>
      <w:tr w:rsidR="0006464B" w14:paraId="017258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622F0" w14:textId="77777777" w:rsidR="0006464B" w:rsidRDefault="00667AB6">
            <w:pPr>
              <w:jc w:val="center"/>
              <w:rPr>
                <w:sz w:val="27"/>
                <w:szCs w:val="27"/>
                <w:lang w:val="en-GB"/>
              </w:rPr>
            </w:pPr>
            <w:r>
              <w:rPr>
                <w:sz w:val="15"/>
                <w:szCs w:val="15"/>
                <w:lang w:val="en-GB"/>
              </w:rPr>
              <w:t xml:space="preserve">pam 56-117*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72E66" w14:textId="77777777" w:rsidR="0006464B" w:rsidRDefault="00667AB6">
            <w:pPr>
              <w:jc w:val="center"/>
              <w:rPr>
                <w:sz w:val="27"/>
                <w:szCs w:val="27"/>
                <w:lang w:val="en-GB"/>
              </w:rPr>
            </w:pPr>
            <w:r>
              <w:rPr>
                <w:sz w:val="15"/>
                <w:szCs w:val="15"/>
                <w:lang w:val="en-GB"/>
              </w:rPr>
              <w:t xml:space="preserve">luminor marina left handed (destro)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BD766" w14:textId="77777777" w:rsidR="0006464B" w:rsidRDefault="00667AB6">
            <w:pPr>
              <w:jc w:val="center"/>
              <w:rPr>
                <w:sz w:val="27"/>
                <w:szCs w:val="27"/>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31D74" w14:textId="77777777" w:rsidR="0006464B" w:rsidRDefault="00667AB6">
            <w:pPr>
              <w:jc w:val="center"/>
              <w:rPr>
                <w:sz w:val="27"/>
                <w:szCs w:val="27"/>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0DA3DD"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41C04" w14:textId="77777777" w:rsidR="0006464B" w:rsidRDefault="00667AB6">
            <w:pPr>
              <w:jc w:val="center"/>
              <w:rPr>
                <w:sz w:val="27"/>
                <w:szCs w:val="27"/>
                <w:lang w:val="en-GB"/>
              </w:rPr>
            </w:pPr>
            <w:r>
              <w:rPr>
                <w:sz w:val="15"/>
                <w:szCs w:val="15"/>
                <w:lang w:val="en-GB"/>
              </w:rPr>
              <w:t xml:space="preserve">h. m. 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C3B146"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4B2F4" w14:textId="77777777" w:rsidR="0006464B" w:rsidRDefault="00667AB6">
            <w:pPr>
              <w:jc w:val="center"/>
              <w:rPr>
                <w:sz w:val="27"/>
                <w:szCs w:val="27"/>
                <w:lang w:val="en-GB"/>
              </w:rPr>
            </w:pPr>
            <w:r>
              <w:rPr>
                <w:sz w:val="15"/>
                <w:szCs w:val="15"/>
                <w:lang w:val="en-GB"/>
              </w:rPr>
              <w:t xml:space="preserve">ut 6497 op ii/xi*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022363" w14:textId="77777777" w:rsidR="0006464B" w:rsidRDefault="00667AB6">
            <w:pPr>
              <w:jc w:val="center"/>
              <w:rPr>
                <w:sz w:val="27"/>
                <w:szCs w:val="27"/>
                <w:lang w:val="en-GB"/>
              </w:rPr>
            </w:pPr>
            <w:r>
              <w:rPr>
                <w:sz w:val="15"/>
                <w:szCs w:val="15"/>
                <w:lang w:val="en-GB"/>
              </w:rPr>
              <w:t xml:space="preserve">+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148A9F" w14:textId="77777777" w:rsidR="0006464B" w:rsidRDefault="00667AB6">
            <w:pPr>
              <w:jc w:val="center"/>
              <w:rPr>
                <w:sz w:val="27"/>
                <w:szCs w:val="27"/>
                <w:lang w:val="en-GB"/>
              </w:rPr>
            </w:pPr>
            <w:r>
              <w:rPr>
                <w:sz w:val="15"/>
                <w:szCs w:val="15"/>
                <w:lang w:val="en-GB"/>
              </w:rPr>
              <w:t xml:space="preserve">2000-2002*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16C0C3"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DF239" w14:textId="77777777" w:rsidR="0006464B" w:rsidRDefault="00667AB6">
            <w:pPr>
              <w:jc w:val="center"/>
              <w:rPr>
                <w:sz w:val="27"/>
                <w:szCs w:val="27"/>
                <w:lang w:val="en-GB"/>
              </w:rPr>
            </w:pPr>
            <w:r>
              <w:rPr>
                <w:sz w:val="15"/>
                <w:szCs w:val="15"/>
                <w:lang w:val="en-GB"/>
              </w:rPr>
              <w:t xml:space="preserve">Produced only in the 2002* </w:t>
            </w:r>
          </w:p>
        </w:tc>
      </w:tr>
      <w:tr w:rsidR="0006464B" w14:paraId="0321C9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79176" w14:textId="77777777" w:rsidR="0006464B" w:rsidRDefault="00667AB6">
            <w:pPr>
              <w:jc w:val="center"/>
              <w:rPr>
                <w:sz w:val="27"/>
                <w:szCs w:val="27"/>
                <w:lang w:val="en-GB"/>
              </w:rPr>
            </w:pPr>
            <w:r>
              <w:rPr>
                <w:sz w:val="15"/>
                <w:szCs w:val="15"/>
                <w:lang w:val="en-GB"/>
              </w:rPr>
              <w:t xml:space="preserve">pam 57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42E5E" w14:textId="77777777" w:rsidR="0006464B" w:rsidRDefault="00667AB6">
            <w:pPr>
              <w:jc w:val="center"/>
              <w:rPr>
                <w:sz w:val="27"/>
                <w:szCs w:val="27"/>
                <w:lang w:val="en-GB"/>
              </w:rPr>
            </w:pPr>
            <w:r>
              <w:rPr>
                <w:sz w:val="15"/>
                <w:szCs w:val="15"/>
                <w:lang w:val="en-GB"/>
              </w:rPr>
              <w:t xml:space="preserve">luminor power reserve 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838A9A" w14:textId="77777777" w:rsidR="0006464B" w:rsidRDefault="00667AB6">
            <w:pPr>
              <w:jc w:val="center"/>
              <w:rPr>
                <w:sz w:val="27"/>
                <w:szCs w:val="27"/>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690BD9" w14:textId="77777777" w:rsidR="0006464B" w:rsidRDefault="00667AB6">
            <w:pPr>
              <w:jc w:val="center"/>
              <w:rPr>
                <w:sz w:val="27"/>
                <w:szCs w:val="27"/>
                <w:lang w:val="en-GB"/>
              </w:rPr>
            </w:pPr>
            <w:r>
              <w:rPr>
                <w:sz w:val="15"/>
                <w:szCs w:val="15"/>
                <w:lang w:val="en-GB"/>
              </w:rPr>
              <w:t xml:space="preserve">hobnail </w:t>
            </w:r>
            <w:r>
              <w:rPr>
                <w:sz w:val="15"/>
                <w:szCs w:val="15"/>
                <w:lang w:val="en-GB"/>
              </w:rPr>
              <w:b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F87A7C"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7F9F78" w14:textId="77777777" w:rsidR="0006464B" w:rsidRDefault="00667AB6">
            <w:pPr>
              <w:jc w:val="center"/>
              <w:rPr>
                <w:sz w:val="27"/>
                <w:szCs w:val="27"/>
                <w:lang w:val="en-GB"/>
              </w:rPr>
            </w:pPr>
            <w:r>
              <w:rPr>
                <w:sz w:val="15"/>
                <w:szCs w:val="15"/>
                <w:lang w:val="en-GB"/>
              </w:rPr>
              <w:t xml:space="preserve">h.m.s., date and p.r.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158FD2"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3B1ADE" w14:textId="77777777" w:rsidR="0006464B" w:rsidRDefault="00667AB6">
            <w:pPr>
              <w:jc w:val="center"/>
              <w:rPr>
                <w:sz w:val="27"/>
                <w:szCs w:val="27"/>
                <w:lang w:val="en-GB"/>
              </w:rPr>
            </w:pPr>
            <w:r>
              <w:rPr>
                <w:sz w:val="15"/>
                <w:szCs w:val="15"/>
                <w:lang w:val="en-GB"/>
              </w:rPr>
              <w:t xml:space="preserve">soprod 9040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29D9A"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4E674" w14:textId="77777777" w:rsidR="0006464B" w:rsidRDefault="00667AB6">
            <w:pPr>
              <w:jc w:val="center"/>
              <w:rPr>
                <w:sz w:val="27"/>
                <w:szCs w:val="27"/>
                <w:lang w:val="en-GB"/>
              </w:rPr>
            </w:pPr>
            <w:r>
              <w:rPr>
                <w:sz w:val="15"/>
                <w:szCs w:val="15"/>
                <w:lang w:val="en-GB"/>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69AAE3"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D8986" w14:textId="77777777" w:rsidR="0006464B" w:rsidRDefault="00667AB6">
            <w:pPr>
              <w:jc w:val="center"/>
              <w:rPr>
                <w:sz w:val="27"/>
                <w:szCs w:val="27"/>
                <w:lang w:val="en-GB"/>
              </w:rPr>
            </w:pPr>
            <w:r>
              <w:rPr>
                <w:sz w:val="15"/>
                <w:szCs w:val="15"/>
                <w:lang w:val="en-GB"/>
              </w:rPr>
              <w:t xml:space="preserve">  </w:t>
            </w:r>
          </w:p>
        </w:tc>
      </w:tr>
      <w:tr w:rsidR="0006464B" w14:paraId="6B679F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5415B" w14:textId="77777777" w:rsidR="0006464B" w:rsidRDefault="00667AB6">
            <w:pPr>
              <w:jc w:val="center"/>
              <w:rPr>
                <w:sz w:val="27"/>
                <w:szCs w:val="27"/>
                <w:lang w:val="en-GB"/>
              </w:rPr>
            </w:pPr>
            <w:r>
              <w:rPr>
                <w:sz w:val="15"/>
                <w:szCs w:val="15"/>
                <w:lang w:val="en-GB"/>
              </w:rPr>
              <w:t xml:space="preserve">pam 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190F7D" w14:textId="77777777" w:rsidR="0006464B" w:rsidRDefault="00667AB6">
            <w:pPr>
              <w:jc w:val="center"/>
              <w:rPr>
                <w:sz w:val="27"/>
                <w:szCs w:val="27"/>
                <w:lang w:val="en-GB"/>
              </w:rPr>
            </w:pPr>
            <w:r>
              <w:rPr>
                <w:sz w:val="15"/>
                <w:szCs w:val="15"/>
                <w:lang w:val="en-GB"/>
              </w:rPr>
              <w:t xml:space="preserve">luminor chrono flyback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73E735" w14:textId="77777777" w:rsidR="0006464B" w:rsidRDefault="00667AB6">
            <w:pPr>
              <w:jc w:val="center"/>
              <w:rPr>
                <w:sz w:val="27"/>
                <w:szCs w:val="27"/>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9A9F4"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9DD57"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2D3B6D" w14:textId="77777777" w:rsidR="0006464B" w:rsidRDefault="00667AB6">
            <w:pPr>
              <w:jc w:val="center"/>
              <w:rPr>
                <w:sz w:val="27"/>
                <w:szCs w:val="27"/>
                <w:lang w:val="en-GB"/>
              </w:rPr>
            </w:pPr>
            <w:r>
              <w:rPr>
                <w:sz w:val="15"/>
                <w:szCs w:val="15"/>
                <w:lang w:val="en-GB"/>
              </w:rPr>
              <w:t xml:space="preserve">h.m.s., flyb. and 3 count.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DC938" w14:textId="77777777" w:rsidR="0006464B" w:rsidRDefault="00667AB6">
            <w:pPr>
              <w:jc w:val="center"/>
              <w:rPr>
                <w:sz w:val="27"/>
                <w:szCs w:val="27"/>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2D56AA" w14:textId="77777777" w:rsidR="0006464B" w:rsidRDefault="00667AB6">
            <w:pPr>
              <w:jc w:val="center"/>
              <w:rPr>
                <w:sz w:val="27"/>
                <w:szCs w:val="27"/>
                <w:lang w:val="en-GB"/>
              </w:rPr>
            </w:pPr>
            <w:r>
              <w:rPr>
                <w:sz w:val="15"/>
                <w:szCs w:val="15"/>
                <w:lang w:val="en-GB"/>
              </w:rPr>
              <w:t xml:space="preserve">zenith 400 op </w:t>
            </w:r>
            <w:r>
              <w:rPr>
                <w:sz w:val="15"/>
                <w:szCs w:val="15"/>
                <w:lang w:val="en-GB"/>
              </w:rPr>
              <w:br/>
              <w:t xml:space="preserve">iv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629220" w14:textId="77777777" w:rsidR="0006464B" w:rsidRDefault="00667AB6">
            <w:pPr>
              <w:jc w:val="center"/>
              <w:rPr>
                <w:sz w:val="27"/>
                <w:szCs w:val="27"/>
                <w:lang w:val="en-GB"/>
              </w:rPr>
            </w:pPr>
            <w:r>
              <w:rPr>
                <w:sz w:val="15"/>
                <w:szCs w:val="15"/>
                <w:lang w:val="en-GB"/>
              </w:rPr>
              <w:t xml:space="preserve">graduated bezel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C8B59" w14:textId="77777777" w:rsidR="0006464B" w:rsidRDefault="00667AB6">
            <w:pPr>
              <w:jc w:val="center"/>
              <w:rPr>
                <w:sz w:val="27"/>
                <w:szCs w:val="27"/>
                <w:lang w:val="de-DE"/>
              </w:rPr>
            </w:pPr>
            <w:r>
              <w:rPr>
                <w:sz w:val="15"/>
                <w:szCs w:val="15"/>
                <w:lang w:val="de-DE"/>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AB83C" w14:textId="77777777" w:rsidR="0006464B" w:rsidRDefault="00667AB6">
            <w:pPr>
              <w:jc w:val="center"/>
              <w:rPr>
                <w:sz w:val="27"/>
                <w:szCs w:val="27"/>
                <w:lang w:val="de-DE"/>
              </w:rPr>
            </w:pPr>
            <w:r>
              <w:rPr>
                <w:sz w:val="15"/>
                <w:szCs w:val="15"/>
                <w:lang w:val="de-DE"/>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0ACD02" w14:textId="77777777" w:rsidR="0006464B" w:rsidRDefault="00667AB6">
            <w:pPr>
              <w:jc w:val="center"/>
              <w:rPr>
                <w:sz w:val="27"/>
                <w:szCs w:val="27"/>
                <w:lang w:val="de-DE"/>
              </w:rPr>
            </w:pPr>
            <w:r>
              <w:rPr>
                <w:sz w:val="15"/>
                <w:szCs w:val="15"/>
                <w:lang w:val="de-DE"/>
              </w:rPr>
              <w:t xml:space="preserve">300 </w:t>
            </w:r>
          </w:p>
        </w:tc>
      </w:tr>
      <w:tr w:rsidR="0006464B" w14:paraId="5CFA6E7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5CFDE" w14:textId="77777777" w:rsidR="0006464B" w:rsidRDefault="00667AB6">
            <w:pPr>
              <w:jc w:val="center"/>
              <w:rPr>
                <w:sz w:val="27"/>
                <w:szCs w:val="27"/>
                <w:lang w:val="de-DE"/>
              </w:rPr>
            </w:pPr>
            <w:r>
              <w:rPr>
                <w:sz w:val="15"/>
                <w:szCs w:val="15"/>
                <w:lang w:val="de-DE"/>
              </w:rPr>
              <w:t>pam 62-103-</w:t>
            </w:r>
            <w:r>
              <w:rPr>
                <w:sz w:val="15"/>
                <w:szCs w:val="15"/>
                <w:lang w:val="de-DE"/>
              </w:rPr>
              <w:br/>
              <w:t>133*-</w:t>
            </w:r>
            <w:r>
              <w:rPr>
                <w:sz w:val="15"/>
                <w:szCs w:val="15"/>
                <w:lang w:val="de-DE"/>
              </w:rPr>
              <w:br/>
              <w:t xml:space="preserve">134*-135*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143B4F" w14:textId="77777777" w:rsidR="0006464B" w:rsidRDefault="00667AB6">
            <w:pPr>
              <w:jc w:val="center"/>
              <w:rPr>
                <w:sz w:val="27"/>
                <w:szCs w:val="27"/>
                <w:lang w:val="de-DE"/>
              </w:rPr>
            </w:pPr>
            <w:r>
              <w:rPr>
                <w:sz w:val="15"/>
                <w:szCs w:val="15"/>
                <w:lang w:val="de-DE"/>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4205E" w14:textId="77777777" w:rsidR="0006464B" w:rsidRDefault="00667AB6">
            <w:pPr>
              <w:jc w:val="center"/>
              <w:rPr>
                <w:sz w:val="27"/>
                <w:szCs w:val="27"/>
                <w:lang w:val="en-GB"/>
              </w:rPr>
            </w:pPr>
            <w:r>
              <w:rPr>
                <w:sz w:val="15"/>
                <w:szCs w:val="15"/>
                <w:lang w:val="en-GB"/>
              </w:rPr>
              <w:t xml:space="preserve">white gold/pink gold (103)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A6CD9"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E8B3D"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064CC"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7C473"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81730" w14:textId="77777777" w:rsidR="0006464B" w:rsidRDefault="00667AB6">
            <w:pPr>
              <w:jc w:val="center"/>
              <w:rPr>
                <w:sz w:val="27"/>
                <w:szCs w:val="27"/>
                <w:lang w:val="en-GB"/>
              </w:rPr>
            </w:pPr>
            <w:r>
              <w:rPr>
                <w:sz w:val="15"/>
                <w:szCs w:val="15"/>
                <w:lang w:val="en-GB"/>
              </w:rPr>
              <w:t>zenith 680</w:t>
            </w:r>
            <w:r>
              <w:rPr>
                <w:sz w:val="15"/>
                <w:szCs w:val="15"/>
                <w:lang w:val="en-GB"/>
              </w:rPr>
              <w:br/>
              <w:t xml:space="preserve">op vii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3E7B1C" w14:textId="77777777" w:rsidR="0006464B" w:rsidRDefault="00667AB6">
            <w:pPr>
              <w:jc w:val="center"/>
              <w:rPr>
                <w:sz w:val="27"/>
                <w:szCs w:val="27"/>
                <w:lang w:val="en-GB"/>
              </w:rPr>
            </w:pPr>
            <w:r>
              <w:rPr>
                <w:sz w:val="15"/>
                <w:szCs w:val="15"/>
                <w:lang w:val="en-GB"/>
              </w:rPr>
              <w:t>wire loops and transparent case back</w:t>
            </w:r>
            <w:r>
              <w:rPr>
                <w:sz w:val="15"/>
                <w:szCs w:val="15"/>
                <w:lang w:val="en-GB"/>
              </w:rPr>
              <w:br/>
              <w:t xml:space="preserve">with diamonds*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05B684" w14:textId="77777777" w:rsidR="0006464B" w:rsidRDefault="00667AB6">
            <w:pPr>
              <w:jc w:val="center"/>
              <w:rPr>
                <w:sz w:val="27"/>
                <w:szCs w:val="27"/>
                <w:lang w:val="en-GB"/>
              </w:rPr>
            </w:pPr>
            <w:r>
              <w:rPr>
                <w:sz w:val="15"/>
                <w:szCs w:val="15"/>
                <w:lang w:val="en-GB"/>
              </w:rPr>
              <w:t xml:space="preserve">2000-2002*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7BB86" w14:textId="77777777" w:rsidR="0006464B" w:rsidRDefault="00667AB6">
            <w:pPr>
              <w:jc w:val="center"/>
              <w:rPr>
                <w:sz w:val="27"/>
                <w:szCs w:val="27"/>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21C7CA" w14:textId="77777777" w:rsidR="0006464B" w:rsidRDefault="00667AB6">
            <w:pPr>
              <w:jc w:val="center"/>
              <w:rPr>
                <w:sz w:val="27"/>
                <w:szCs w:val="27"/>
                <w:lang w:val="en-GB"/>
              </w:rPr>
            </w:pPr>
            <w:r>
              <w:rPr>
                <w:sz w:val="15"/>
                <w:szCs w:val="15"/>
                <w:lang w:val="en-GB"/>
              </w:rPr>
              <w:t xml:space="preserve">by request* </w:t>
            </w:r>
          </w:p>
        </w:tc>
      </w:tr>
      <w:tr w:rsidR="0006464B" w14:paraId="043A62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6DB703" w14:textId="77777777" w:rsidR="0006464B" w:rsidRDefault="00667AB6">
            <w:pPr>
              <w:jc w:val="center"/>
              <w:rPr>
                <w:sz w:val="27"/>
                <w:szCs w:val="27"/>
              </w:rPr>
            </w:pPr>
            <w:r>
              <w:rPr>
                <w:sz w:val="15"/>
                <w:szCs w:val="15"/>
              </w:rPr>
              <w:t xml:space="preserve">pam 63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29C66" w14:textId="77777777" w:rsidR="0006464B" w:rsidRDefault="00667AB6">
            <w:pPr>
              <w:jc w:val="center"/>
              <w:rPr>
                <w:sz w:val="27"/>
                <w:szCs w:val="27"/>
              </w:rPr>
            </w:pPr>
            <w:r>
              <w:rPr>
                <w:sz w:val="15"/>
                <w:szCs w:val="15"/>
              </w:rPr>
              <w:t xml:space="preserve">luminor gmt </w:t>
            </w:r>
            <w:r>
              <w:rPr>
                <w:sz w:val="15"/>
                <w:szCs w:val="15"/>
              </w:rPr>
              <w:br/>
              <w:t xml:space="preserve">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06B246"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1EA43"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B50D72"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D180B1" w14:textId="77777777" w:rsidR="0006464B" w:rsidRDefault="00667AB6">
            <w:pPr>
              <w:jc w:val="center"/>
              <w:rPr>
                <w:sz w:val="27"/>
                <w:szCs w:val="27"/>
                <w:lang w:val="en-GB"/>
              </w:rPr>
            </w:pPr>
            <w:r>
              <w:rPr>
                <w:sz w:val="15"/>
                <w:szCs w:val="15"/>
                <w:lang w:val="en-GB"/>
              </w:rPr>
              <w:t xml:space="preserve">h.m.s., gmt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42DB92" w14:textId="77777777" w:rsidR="0006464B" w:rsidRDefault="00667AB6">
            <w:pPr>
              <w:jc w:val="center"/>
              <w:rPr>
                <w:sz w:val="27"/>
                <w:szCs w:val="27"/>
                <w:lang w:val="fr-FR"/>
              </w:rPr>
            </w:pPr>
            <w:r>
              <w:rPr>
                <w:sz w:val="15"/>
                <w:szCs w:val="15"/>
                <w:lang w:val="fr-FR"/>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EE3EA3" w14:textId="77777777" w:rsidR="0006464B" w:rsidRDefault="00667AB6">
            <w:pPr>
              <w:jc w:val="center"/>
              <w:rPr>
                <w:sz w:val="27"/>
                <w:szCs w:val="27"/>
                <w:lang w:val="fr-FR"/>
              </w:rPr>
            </w:pPr>
            <w:r>
              <w:rPr>
                <w:sz w:val="15"/>
                <w:szCs w:val="15"/>
                <w:lang w:val="fr-FR"/>
              </w:rPr>
              <w:t xml:space="preserve">eta 2893-2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E5E1CF" w14:textId="77777777" w:rsidR="0006464B" w:rsidRDefault="00667AB6">
            <w:pPr>
              <w:jc w:val="center"/>
              <w:rPr>
                <w:sz w:val="27"/>
                <w:szCs w:val="27"/>
                <w:lang w:val="fr-FR"/>
              </w:rPr>
            </w:pPr>
            <w:r>
              <w:rPr>
                <w:sz w:val="27"/>
                <w:szCs w:val="27"/>
                <w:lang w:val="fr-FR"/>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149FEF" w14:textId="77777777" w:rsidR="0006464B" w:rsidRDefault="00667AB6">
            <w:pPr>
              <w:jc w:val="center"/>
              <w:rPr>
                <w:sz w:val="27"/>
                <w:szCs w:val="27"/>
                <w:lang w:val="fr-FR"/>
              </w:rPr>
            </w:pPr>
            <w:r>
              <w:rPr>
                <w:sz w:val="15"/>
                <w:szCs w:val="15"/>
                <w:lang w:val="fr-FR"/>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487694" w14:textId="77777777" w:rsidR="0006464B" w:rsidRDefault="00667AB6">
            <w:pPr>
              <w:jc w:val="center"/>
              <w:rPr>
                <w:sz w:val="27"/>
                <w:szCs w:val="27"/>
                <w:lang w:val="fr-FR"/>
              </w:rPr>
            </w:pPr>
            <w:r>
              <w:rPr>
                <w:sz w:val="15"/>
                <w:szCs w:val="15"/>
                <w:lang w:val="fr-FR"/>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F9F50B" w14:textId="77777777" w:rsidR="0006464B" w:rsidRDefault="00667AB6">
            <w:pPr>
              <w:jc w:val="center"/>
              <w:rPr>
                <w:sz w:val="27"/>
                <w:szCs w:val="27"/>
                <w:lang w:val="fr-FR"/>
              </w:rPr>
            </w:pPr>
            <w:r>
              <w:rPr>
                <w:sz w:val="15"/>
                <w:szCs w:val="15"/>
                <w:lang w:val="fr-FR"/>
              </w:rPr>
              <w:t xml:space="preserve">  </w:t>
            </w:r>
          </w:p>
        </w:tc>
      </w:tr>
      <w:tr w:rsidR="0006464B" w14:paraId="484AC8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B780D" w14:textId="77777777" w:rsidR="0006464B" w:rsidRDefault="00667AB6">
            <w:pPr>
              <w:jc w:val="center"/>
              <w:rPr>
                <w:sz w:val="27"/>
                <w:szCs w:val="27"/>
                <w:lang w:val="fr-FR"/>
              </w:rPr>
            </w:pPr>
            <w:r>
              <w:rPr>
                <w:sz w:val="15"/>
                <w:szCs w:val="15"/>
                <w:lang w:val="fr-FR"/>
              </w:rPr>
              <w:t xml:space="preserve">pam 64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95965" w14:textId="77777777" w:rsidR="0006464B" w:rsidRDefault="00667AB6">
            <w:pPr>
              <w:jc w:val="center"/>
              <w:rPr>
                <w:sz w:val="27"/>
                <w:szCs w:val="27"/>
                <w:lang w:val="en-GB"/>
              </w:rPr>
            </w:pPr>
            <w:r>
              <w:rPr>
                <w:sz w:val="15"/>
                <w:szCs w:val="15"/>
                <w:lang w:val="en-GB"/>
              </w:rPr>
              <w:t xml:space="preserve">luminor submersible </w:t>
            </w:r>
            <w:r>
              <w:rPr>
                <w:sz w:val="15"/>
                <w:szCs w:val="15"/>
                <w:lang w:val="en-GB"/>
              </w:rPr>
              <w:br/>
              <w:t xml:space="preserve">1000m 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76D42" w14:textId="77777777" w:rsidR="0006464B" w:rsidRDefault="00667AB6">
            <w:pPr>
              <w:jc w:val="center"/>
              <w:rPr>
                <w:sz w:val="27"/>
                <w:szCs w:val="27"/>
                <w:lang w:val="en-GB"/>
              </w:rPr>
            </w:pPr>
            <w:r>
              <w:rPr>
                <w:sz w:val="15"/>
                <w:szCs w:val="15"/>
                <w:lang w:val="en-GB"/>
              </w:rPr>
              <w:t xml:space="preserve">brushed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F7303B"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020434"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67FE47"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92DD43" w14:textId="77777777" w:rsidR="0006464B" w:rsidRDefault="00667AB6">
            <w:pPr>
              <w:jc w:val="center"/>
              <w:rPr>
                <w:sz w:val="27"/>
                <w:szCs w:val="27"/>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3F034B"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6E37AD" w14:textId="77777777" w:rsidR="0006464B" w:rsidRDefault="00667AB6">
            <w:pPr>
              <w:jc w:val="center"/>
              <w:rPr>
                <w:sz w:val="27"/>
                <w:szCs w:val="27"/>
                <w:lang w:val="en-GB"/>
              </w:rPr>
            </w:pPr>
            <w:r>
              <w:rPr>
                <w:sz w:val="15"/>
                <w:szCs w:val="15"/>
                <w:lang w:val="en-GB"/>
              </w:rPr>
              <w:t xml:space="preserve">helium valve, graduated and </w:t>
            </w:r>
            <w:r>
              <w:rPr>
                <w:sz w:val="15"/>
                <w:szCs w:val="15"/>
                <w:lang w:val="en-GB"/>
              </w:rPr>
              <w:lastRenderedPageBreak/>
              <w:t xml:space="preserve">rotating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5AC32F" w14:textId="77777777" w:rsidR="0006464B" w:rsidRDefault="00667AB6">
            <w:pPr>
              <w:jc w:val="center"/>
              <w:rPr>
                <w:sz w:val="27"/>
                <w:szCs w:val="27"/>
                <w:lang w:val="fr-FR"/>
              </w:rPr>
            </w:pPr>
            <w:r>
              <w:rPr>
                <w:sz w:val="15"/>
                <w:szCs w:val="15"/>
                <w:lang w:val="fr-FR"/>
              </w:rPr>
              <w:lastRenderedPageBreak/>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FECC05" w14:textId="77777777" w:rsidR="0006464B" w:rsidRDefault="00667AB6">
            <w:pPr>
              <w:jc w:val="center"/>
              <w:rPr>
                <w:sz w:val="27"/>
                <w:szCs w:val="27"/>
                <w:lang w:val="fr-FR"/>
              </w:rPr>
            </w:pPr>
            <w:r>
              <w:rPr>
                <w:sz w:val="15"/>
                <w:szCs w:val="15"/>
                <w:lang w:val="fr-FR"/>
              </w:rPr>
              <w:t xml:space="preserve">1000m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E5D5DF" w14:textId="77777777" w:rsidR="0006464B" w:rsidRDefault="00667AB6">
            <w:pPr>
              <w:jc w:val="center"/>
              <w:rPr>
                <w:sz w:val="27"/>
                <w:szCs w:val="27"/>
                <w:lang w:val="fr-FR"/>
              </w:rPr>
            </w:pPr>
            <w:r>
              <w:rPr>
                <w:sz w:val="15"/>
                <w:szCs w:val="15"/>
                <w:lang w:val="fr-FR"/>
              </w:rPr>
              <w:t xml:space="preserve">500 </w:t>
            </w:r>
          </w:p>
        </w:tc>
      </w:tr>
      <w:tr w:rsidR="0006464B" w14:paraId="1BB122B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DF2B5" w14:textId="77777777" w:rsidR="0006464B" w:rsidRDefault="00667AB6">
            <w:pPr>
              <w:jc w:val="center"/>
              <w:rPr>
                <w:sz w:val="27"/>
                <w:szCs w:val="27"/>
                <w:lang w:val="fr-FR"/>
              </w:rPr>
            </w:pPr>
            <w:r>
              <w:rPr>
                <w:sz w:val="15"/>
                <w:szCs w:val="15"/>
                <w:lang w:val="fr-FR"/>
              </w:rPr>
              <w:t xml:space="preserve">pam 65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8508D4" w14:textId="77777777" w:rsidR="0006464B" w:rsidRDefault="00667AB6">
            <w:pPr>
              <w:jc w:val="center"/>
              <w:rPr>
                <w:sz w:val="27"/>
                <w:szCs w:val="27"/>
                <w:lang w:val="fr-FR"/>
              </w:rPr>
            </w:pPr>
            <w:r>
              <w:rPr>
                <w:sz w:val="15"/>
                <w:szCs w:val="15"/>
                <w:lang w:val="fr-FR"/>
              </w:rPr>
              <w:t xml:space="preserve">radiomir platinum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B0AF9D" w14:textId="77777777" w:rsidR="0006464B" w:rsidRDefault="00667AB6">
            <w:pPr>
              <w:jc w:val="center"/>
              <w:rPr>
                <w:sz w:val="27"/>
                <w:szCs w:val="27"/>
                <w:lang w:val="fr-FR"/>
              </w:rPr>
            </w:pPr>
            <w:r>
              <w:rPr>
                <w:sz w:val="15"/>
                <w:szCs w:val="15"/>
                <w:lang w:val="fr-FR"/>
              </w:rPr>
              <w:t xml:space="preserve">platinum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4E0AF4" w14:textId="77777777" w:rsidR="0006464B" w:rsidRDefault="00667AB6">
            <w:pPr>
              <w:jc w:val="center"/>
              <w:rPr>
                <w:sz w:val="27"/>
                <w:szCs w:val="27"/>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70237" w14:textId="77777777" w:rsidR="0006464B" w:rsidRDefault="00667AB6">
            <w:pPr>
              <w:jc w:val="center"/>
              <w:rPr>
                <w:sz w:val="27"/>
                <w:szCs w:val="27"/>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ECCE13"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AA7D6D"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9AA639" w14:textId="77777777" w:rsidR="0006464B" w:rsidRDefault="00667AB6">
            <w:pPr>
              <w:jc w:val="center"/>
              <w:rPr>
                <w:sz w:val="27"/>
                <w:szCs w:val="27"/>
                <w:lang w:val="en-GB"/>
              </w:rPr>
            </w:pPr>
            <w:r>
              <w:rPr>
                <w:sz w:val="15"/>
                <w:szCs w:val="15"/>
                <w:lang w:val="en-GB"/>
              </w:rPr>
              <w:t xml:space="preserve">f.p. 6850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E7BAA3" w14:textId="77777777" w:rsidR="0006464B" w:rsidRDefault="00667AB6">
            <w:pPr>
              <w:jc w:val="center"/>
              <w:rPr>
                <w:sz w:val="27"/>
                <w:szCs w:val="27"/>
                <w:lang w:val="en-GB"/>
              </w:rPr>
            </w:pPr>
            <w:r>
              <w:rPr>
                <w:sz w:val="15"/>
                <w:szCs w:val="15"/>
                <w:lang w:val="en-GB"/>
              </w:rPr>
              <w:t xml:space="preserve">wire loops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EFE890" w14:textId="77777777" w:rsidR="0006464B" w:rsidRDefault="00667AB6">
            <w:pPr>
              <w:jc w:val="center"/>
              <w:rPr>
                <w:sz w:val="27"/>
                <w:szCs w:val="27"/>
                <w:lang w:val="de-DE"/>
              </w:rPr>
            </w:pPr>
            <w:r>
              <w:rPr>
                <w:sz w:val="15"/>
                <w:szCs w:val="15"/>
                <w:lang w:val="de-DE"/>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9C4FE" w14:textId="77777777" w:rsidR="0006464B" w:rsidRDefault="00667AB6">
            <w:pPr>
              <w:jc w:val="center"/>
              <w:rPr>
                <w:sz w:val="27"/>
                <w:szCs w:val="27"/>
                <w:lang w:val="de-DE"/>
              </w:rPr>
            </w:pPr>
            <w:r>
              <w:rPr>
                <w:sz w:val="15"/>
                <w:szCs w:val="15"/>
                <w:lang w:val="de-DE"/>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C6EE4E" w14:textId="77777777" w:rsidR="0006464B" w:rsidRDefault="00667AB6">
            <w:pPr>
              <w:jc w:val="center"/>
              <w:rPr>
                <w:sz w:val="27"/>
                <w:szCs w:val="27"/>
                <w:lang w:val="de-DE"/>
              </w:rPr>
            </w:pPr>
            <w:r>
              <w:rPr>
                <w:sz w:val="15"/>
                <w:szCs w:val="15"/>
                <w:lang w:val="de-DE"/>
              </w:rPr>
              <w:t xml:space="preserve">99 </w:t>
            </w:r>
          </w:p>
        </w:tc>
      </w:tr>
      <w:tr w:rsidR="0006464B" w14:paraId="38E45E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8DB466" w14:textId="77777777" w:rsidR="0006464B" w:rsidRDefault="00667AB6">
            <w:pPr>
              <w:jc w:val="center"/>
              <w:rPr>
                <w:sz w:val="27"/>
                <w:szCs w:val="27"/>
                <w:lang w:val="de-DE"/>
              </w:rPr>
            </w:pPr>
            <w:r>
              <w:rPr>
                <w:sz w:val="15"/>
                <w:szCs w:val="15"/>
                <w:lang w:val="de-DE"/>
              </w:rPr>
              <w:t xml:space="preserve">pam 66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4E98CD" w14:textId="77777777" w:rsidR="0006464B" w:rsidRDefault="00667AB6">
            <w:pPr>
              <w:jc w:val="center"/>
              <w:rPr>
                <w:sz w:val="27"/>
                <w:szCs w:val="27"/>
                <w:lang w:val="de-DE"/>
              </w:rPr>
            </w:pPr>
            <w:r>
              <w:rPr>
                <w:sz w:val="15"/>
                <w:szCs w:val="15"/>
                <w:lang w:val="de-DE"/>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48D21A" w14:textId="77777777" w:rsidR="0006464B" w:rsidRDefault="00667AB6">
            <w:pPr>
              <w:jc w:val="center"/>
              <w:rPr>
                <w:sz w:val="27"/>
                <w:szCs w:val="27"/>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12349"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37A51"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84440" w14:textId="77777777" w:rsidR="0006464B" w:rsidRDefault="00667AB6">
            <w:pPr>
              <w:jc w:val="center"/>
              <w:rPr>
                <w:sz w:val="27"/>
                <w:szCs w:val="27"/>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7F2863"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D2F57" w14:textId="77777777" w:rsidR="0006464B" w:rsidRDefault="00667AB6">
            <w:pPr>
              <w:jc w:val="center"/>
              <w:rPr>
                <w:sz w:val="27"/>
                <w:szCs w:val="27"/>
                <w:lang w:val="en-GB"/>
              </w:rPr>
            </w:pPr>
            <w:r>
              <w:rPr>
                <w:sz w:val="15"/>
                <w:szCs w:val="15"/>
                <w:lang w:val="en-GB"/>
              </w:rPr>
              <w:t>f.p. 1153 aut.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DDA1E" w14:textId="77777777" w:rsidR="0006464B" w:rsidRDefault="00667AB6">
            <w:pPr>
              <w:jc w:val="center"/>
              <w:rPr>
                <w:sz w:val="27"/>
                <w:szCs w:val="27"/>
                <w:lang w:val="en-GB"/>
              </w:rPr>
            </w:pPr>
            <w:r>
              <w:rPr>
                <w:sz w:val="15"/>
                <w:szCs w:val="15"/>
                <w:lang w:val="en-GB"/>
              </w:rPr>
              <w:t xml:space="preserve">diamond set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5B5F9" w14:textId="77777777" w:rsidR="0006464B" w:rsidRDefault="00667AB6">
            <w:pPr>
              <w:jc w:val="center"/>
              <w:rPr>
                <w:sz w:val="27"/>
                <w:szCs w:val="27"/>
                <w:lang w:val="en-GB"/>
              </w:rPr>
            </w:pPr>
            <w:r>
              <w:rPr>
                <w:sz w:val="15"/>
                <w:szCs w:val="15"/>
                <w:lang w:val="en-GB"/>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2DBB7" w14:textId="77777777" w:rsidR="0006464B" w:rsidRDefault="00667AB6">
            <w:pPr>
              <w:jc w:val="center"/>
              <w:rPr>
                <w:sz w:val="27"/>
                <w:szCs w:val="27"/>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83AF2E" w14:textId="77777777" w:rsidR="0006464B" w:rsidRDefault="00667AB6">
            <w:pPr>
              <w:jc w:val="center"/>
              <w:rPr>
                <w:sz w:val="27"/>
                <w:szCs w:val="27"/>
                <w:lang w:val="en-GB"/>
              </w:rPr>
            </w:pPr>
            <w:r>
              <w:rPr>
                <w:sz w:val="15"/>
                <w:szCs w:val="15"/>
                <w:lang w:val="en-GB"/>
              </w:rPr>
              <w:t xml:space="preserve">by request </w:t>
            </w:r>
          </w:p>
        </w:tc>
      </w:tr>
      <w:tr w:rsidR="0006464B" w14:paraId="22542D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0209E9" w14:textId="77777777" w:rsidR="0006464B" w:rsidRDefault="00667AB6">
            <w:pPr>
              <w:jc w:val="center"/>
              <w:rPr>
                <w:sz w:val="27"/>
                <w:szCs w:val="27"/>
                <w:lang w:val="de-DE"/>
              </w:rPr>
            </w:pPr>
            <w:r>
              <w:rPr>
                <w:sz w:val="15"/>
                <w:szCs w:val="15"/>
                <w:lang w:val="de-DE"/>
              </w:rPr>
              <w:t xml:space="preserve">pam 67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42FEFE" w14:textId="77777777" w:rsidR="0006464B" w:rsidRDefault="00667AB6">
            <w:pPr>
              <w:jc w:val="center"/>
              <w:rPr>
                <w:sz w:val="27"/>
                <w:szCs w:val="27"/>
                <w:lang w:val="de-DE"/>
              </w:rPr>
            </w:pPr>
            <w:r>
              <w:rPr>
                <w:sz w:val="15"/>
                <w:szCs w:val="15"/>
                <w:lang w:val="de-DE"/>
              </w:rPr>
              <w:t xml:space="preserve">radiomir zerograph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3D3DD3" w14:textId="77777777" w:rsidR="0006464B" w:rsidRDefault="00667AB6">
            <w:pPr>
              <w:jc w:val="center"/>
              <w:rPr>
                <w:sz w:val="27"/>
                <w:szCs w:val="27"/>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9A28B"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5D6EA4" w14:textId="77777777" w:rsidR="0006464B" w:rsidRDefault="00667AB6">
            <w:pPr>
              <w:jc w:val="center"/>
              <w:rPr>
                <w:sz w:val="27"/>
                <w:szCs w:val="27"/>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A2946" w14:textId="77777777" w:rsidR="0006464B" w:rsidRDefault="00667AB6">
            <w:pPr>
              <w:jc w:val="center"/>
              <w:rPr>
                <w:sz w:val="27"/>
                <w:szCs w:val="27"/>
                <w:lang w:val="en-GB"/>
              </w:rPr>
            </w:pPr>
            <w:r>
              <w:rPr>
                <w:sz w:val="15"/>
                <w:szCs w:val="15"/>
                <w:lang w:val="en-GB"/>
              </w:rPr>
              <w:t xml:space="preserve">h.m.s. and 2 ch.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E35E7" w14:textId="77777777" w:rsidR="0006464B" w:rsidRDefault="00667AB6">
            <w:pPr>
              <w:jc w:val="center"/>
              <w:rPr>
                <w:sz w:val="27"/>
                <w:szCs w:val="27"/>
              </w:rPr>
            </w:pPr>
            <w:r>
              <w:rPr>
                <w:sz w:val="15"/>
                <w:szCs w:val="15"/>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269FBA" w14:textId="77777777" w:rsidR="0006464B" w:rsidRDefault="00667AB6">
            <w:pPr>
              <w:jc w:val="center"/>
              <w:rPr>
                <w:sz w:val="27"/>
                <w:szCs w:val="27"/>
              </w:rPr>
            </w:pPr>
            <w:r>
              <w:rPr>
                <w:sz w:val="15"/>
                <w:szCs w:val="15"/>
              </w:rPr>
              <w:t xml:space="preserve">lemania cht 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CAA757" w14:textId="77777777" w:rsidR="0006464B" w:rsidRDefault="00667AB6">
            <w:pPr>
              <w:jc w:val="center"/>
              <w:rPr>
                <w:sz w:val="27"/>
                <w:szCs w:val="27"/>
                <w:lang w:val="en-GB"/>
              </w:rPr>
            </w:pPr>
            <w:r>
              <w:rPr>
                <w:sz w:val="15"/>
                <w:szCs w:val="15"/>
                <w:lang w:val="en-GB"/>
              </w:rPr>
              <w:t xml:space="preserve">wire loops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82AFB7" w14:textId="77777777" w:rsidR="0006464B" w:rsidRDefault="00667AB6">
            <w:pPr>
              <w:jc w:val="center"/>
              <w:rPr>
                <w:sz w:val="27"/>
                <w:szCs w:val="27"/>
                <w:lang w:val="de-DE"/>
              </w:rPr>
            </w:pPr>
            <w:r>
              <w:rPr>
                <w:sz w:val="15"/>
                <w:szCs w:val="15"/>
                <w:lang w:val="de-DE"/>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BC3AA" w14:textId="77777777" w:rsidR="0006464B" w:rsidRDefault="00667AB6">
            <w:pPr>
              <w:jc w:val="center"/>
              <w:rPr>
                <w:sz w:val="27"/>
                <w:szCs w:val="27"/>
                <w:lang w:val="de-DE"/>
              </w:rPr>
            </w:pPr>
            <w:r>
              <w:rPr>
                <w:sz w:val="15"/>
                <w:szCs w:val="15"/>
                <w:lang w:val="de-DE"/>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AE35D6" w14:textId="77777777" w:rsidR="0006464B" w:rsidRDefault="00667AB6">
            <w:pPr>
              <w:jc w:val="center"/>
              <w:rPr>
                <w:sz w:val="27"/>
                <w:szCs w:val="27"/>
                <w:lang w:val="de-DE"/>
              </w:rPr>
            </w:pPr>
            <w:r>
              <w:rPr>
                <w:sz w:val="15"/>
                <w:szCs w:val="15"/>
                <w:lang w:val="de-DE"/>
              </w:rPr>
              <w:t xml:space="preserve">99 </w:t>
            </w:r>
          </w:p>
        </w:tc>
      </w:tr>
      <w:tr w:rsidR="0006464B" w14:paraId="3EE4BF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72DF7A" w14:textId="77777777" w:rsidR="0006464B" w:rsidRDefault="00667AB6">
            <w:pPr>
              <w:jc w:val="center"/>
              <w:rPr>
                <w:sz w:val="27"/>
                <w:szCs w:val="27"/>
                <w:lang w:val="de-DE"/>
              </w:rPr>
            </w:pPr>
            <w:r>
              <w:rPr>
                <w:sz w:val="15"/>
                <w:szCs w:val="15"/>
                <w:lang w:val="de-DE"/>
              </w:rPr>
              <w:t xml:space="preserve">pam 68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F400E5" w14:textId="77777777" w:rsidR="0006464B" w:rsidRDefault="00667AB6">
            <w:pPr>
              <w:jc w:val="center"/>
              <w:rPr>
                <w:sz w:val="27"/>
                <w:szCs w:val="27"/>
                <w:lang w:val="de-DE"/>
              </w:rPr>
            </w:pPr>
            <w:r>
              <w:rPr>
                <w:sz w:val="15"/>
                <w:szCs w:val="15"/>
                <w:lang w:val="de-DE"/>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32629" w14:textId="77777777" w:rsidR="0006464B" w:rsidRDefault="00667AB6">
            <w:pPr>
              <w:jc w:val="center"/>
              <w:rPr>
                <w:sz w:val="27"/>
                <w:szCs w:val="27"/>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BCBFC"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D5B43"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2F593" w14:textId="77777777" w:rsidR="0006464B" w:rsidRDefault="00667AB6">
            <w:pPr>
              <w:jc w:val="center"/>
              <w:rPr>
                <w:sz w:val="27"/>
                <w:szCs w:val="27"/>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33F93F"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DAEA4" w14:textId="77777777" w:rsidR="0006464B" w:rsidRDefault="00667AB6">
            <w:pPr>
              <w:jc w:val="center"/>
              <w:rPr>
                <w:sz w:val="27"/>
                <w:szCs w:val="27"/>
                <w:lang w:val="en-GB"/>
              </w:rPr>
            </w:pPr>
            <w:r>
              <w:rPr>
                <w:sz w:val="15"/>
                <w:szCs w:val="15"/>
                <w:lang w:val="en-GB"/>
              </w:rPr>
              <w:t xml:space="preserve">f.p. 1153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51B1BA" w14:textId="77777777" w:rsidR="0006464B" w:rsidRDefault="00667AB6">
            <w:pPr>
              <w:jc w:val="center"/>
              <w:rPr>
                <w:sz w:val="27"/>
                <w:szCs w:val="27"/>
                <w:lang w:val="en-GB"/>
              </w:rPr>
            </w:pPr>
            <w:r>
              <w:rPr>
                <w:sz w:val="15"/>
                <w:szCs w:val="15"/>
                <w:lang w:val="en-GB"/>
              </w:rPr>
              <w:t xml:space="preserve">diamond set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1C18D7" w14:textId="77777777" w:rsidR="0006464B" w:rsidRDefault="00667AB6">
            <w:pPr>
              <w:jc w:val="center"/>
              <w:rPr>
                <w:sz w:val="27"/>
                <w:szCs w:val="27"/>
                <w:lang w:val="en-GB"/>
              </w:rPr>
            </w:pPr>
            <w:r>
              <w:rPr>
                <w:sz w:val="15"/>
                <w:szCs w:val="15"/>
                <w:lang w:val="en-GB"/>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F1DC13" w14:textId="77777777" w:rsidR="0006464B" w:rsidRDefault="00667AB6">
            <w:pPr>
              <w:jc w:val="center"/>
              <w:rPr>
                <w:sz w:val="27"/>
                <w:szCs w:val="27"/>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94BB5E" w14:textId="77777777" w:rsidR="0006464B" w:rsidRDefault="00667AB6">
            <w:pPr>
              <w:jc w:val="center"/>
              <w:rPr>
                <w:sz w:val="27"/>
                <w:szCs w:val="27"/>
                <w:lang w:val="en-GB"/>
              </w:rPr>
            </w:pPr>
            <w:r>
              <w:rPr>
                <w:sz w:val="15"/>
                <w:szCs w:val="15"/>
                <w:lang w:val="en-GB"/>
              </w:rPr>
              <w:t xml:space="preserve">by request </w:t>
            </w:r>
          </w:p>
        </w:tc>
      </w:tr>
      <w:tr w:rsidR="0006464B" w14:paraId="5999BF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8B7849" w14:textId="77777777" w:rsidR="0006464B" w:rsidRDefault="00667AB6">
            <w:pPr>
              <w:jc w:val="center"/>
              <w:rPr>
                <w:sz w:val="27"/>
                <w:szCs w:val="27"/>
              </w:rPr>
            </w:pPr>
            <w:r>
              <w:rPr>
                <w:sz w:val="15"/>
                <w:szCs w:val="15"/>
              </w:rPr>
              <w:t xml:space="preserve">pam 69-120*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272C5" w14:textId="77777777" w:rsidR="0006464B" w:rsidRDefault="00667AB6">
            <w:pPr>
              <w:jc w:val="center"/>
              <w:rPr>
                <w:sz w:val="27"/>
                <w:szCs w:val="27"/>
              </w:rP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9B8C6" w14:textId="77777777" w:rsidR="0006464B" w:rsidRDefault="00667AB6">
            <w:pPr>
              <w:jc w:val="center"/>
              <w:rPr>
                <w:sz w:val="27"/>
                <w:szCs w:val="27"/>
                <w:lang w:val="en-GB"/>
              </w:rPr>
            </w:pPr>
            <w:r>
              <w:rPr>
                <w:sz w:val="15"/>
                <w:szCs w:val="15"/>
                <w:lang w:val="en-GB"/>
              </w:rPr>
              <w:t>brushed steel</w:t>
            </w:r>
            <w:r>
              <w:rPr>
                <w:sz w:val="15"/>
                <w:szCs w:val="15"/>
                <w:lang w:val="en-GB"/>
              </w:rPr>
              <w:b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42492A" w14:textId="77777777" w:rsidR="0006464B" w:rsidRDefault="00667AB6">
            <w:pPr>
              <w:jc w:val="center"/>
              <w:rPr>
                <w:sz w:val="27"/>
                <w:szCs w:val="27"/>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DA3CD"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1DD9E"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1FD0B0"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5C50D"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B5911D"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CD615" w14:textId="77777777" w:rsidR="0006464B" w:rsidRDefault="00667AB6">
            <w:pPr>
              <w:jc w:val="center"/>
              <w:rPr>
                <w:sz w:val="27"/>
                <w:szCs w:val="27"/>
              </w:rPr>
            </w:pPr>
            <w:r>
              <w:rPr>
                <w:sz w:val="15"/>
                <w:szCs w:val="15"/>
              </w:rPr>
              <w:t>1999-</w:t>
            </w:r>
            <w:r>
              <w:rPr>
                <w:sz w:val="15"/>
                <w:szCs w:val="15"/>
              </w:rPr>
              <w:br/>
              <w:t xml:space="preserve">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DC796"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DE84CF" w14:textId="77777777" w:rsidR="0006464B" w:rsidRDefault="00667AB6">
            <w:pPr>
              <w:jc w:val="center"/>
              <w:rPr>
                <w:sz w:val="27"/>
                <w:szCs w:val="27"/>
              </w:rPr>
            </w:pPr>
            <w:r>
              <w:rPr>
                <w:sz w:val="15"/>
                <w:szCs w:val="15"/>
              </w:rPr>
              <w:t xml:space="preserve">  </w:t>
            </w:r>
          </w:p>
        </w:tc>
      </w:tr>
      <w:tr w:rsidR="0006464B" w14:paraId="5BD218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DFA50" w14:textId="77777777" w:rsidR="0006464B" w:rsidRDefault="00667AB6">
            <w:pPr>
              <w:jc w:val="center"/>
              <w:rPr>
                <w:sz w:val="27"/>
                <w:szCs w:val="27"/>
              </w:rPr>
            </w:pPr>
            <w:r>
              <w:rPr>
                <w:sz w:val="15"/>
                <w:szCs w:val="15"/>
              </w:rPr>
              <w:t xml:space="preserve">pam 70-119*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88D87C" w14:textId="77777777" w:rsidR="0006464B" w:rsidRDefault="00667AB6">
            <w:pPr>
              <w:jc w:val="center"/>
              <w:rPr>
                <w:sz w:val="27"/>
                <w:szCs w:val="27"/>
              </w:rP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5C59E" w14:textId="77777777" w:rsidR="0006464B" w:rsidRDefault="00667AB6">
            <w:pPr>
              <w:jc w:val="center"/>
              <w:rPr>
                <w:sz w:val="27"/>
                <w:szCs w:val="27"/>
                <w:lang w:val="en-GB"/>
              </w:rPr>
            </w:pPr>
            <w:r>
              <w:rPr>
                <w:sz w:val="15"/>
                <w:szCs w:val="15"/>
                <w:lang w:val="en-GB"/>
              </w:rPr>
              <w:t>brushed steel</w:t>
            </w:r>
            <w:r>
              <w:rPr>
                <w:sz w:val="15"/>
                <w:szCs w:val="15"/>
                <w:lang w:val="en-GB"/>
              </w:rPr>
              <w:b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B1D8F" w14:textId="77777777" w:rsidR="0006464B" w:rsidRDefault="00667AB6">
            <w:pPr>
              <w:jc w:val="center"/>
              <w:rPr>
                <w:sz w:val="27"/>
                <w:szCs w:val="27"/>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9C4A6"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9FC02"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59B30"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AF5EB3"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D0BFD5" w14:textId="77777777" w:rsidR="0006464B" w:rsidRDefault="00667AB6">
            <w:pPr>
              <w:jc w:val="center"/>
              <w:rPr>
                <w:sz w:val="27"/>
                <w:szCs w:val="27"/>
                <w:lang w:val="en-GB"/>
              </w:rPr>
            </w:pPr>
            <w:r>
              <w:rPr>
                <w:sz w:val="27"/>
                <w:szCs w:val="27"/>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C412B" w14:textId="77777777" w:rsidR="0006464B" w:rsidRDefault="00667AB6">
            <w:pPr>
              <w:jc w:val="center"/>
              <w:rPr>
                <w:sz w:val="27"/>
                <w:szCs w:val="27"/>
              </w:rPr>
            </w:pPr>
            <w:r>
              <w:rPr>
                <w:sz w:val="15"/>
                <w:szCs w:val="15"/>
              </w:rPr>
              <w:t>1999-</w:t>
            </w:r>
            <w:r>
              <w:rPr>
                <w:sz w:val="15"/>
                <w:szCs w:val="15"/>
              </w:rPr>
              <w:br/>
              <w:t xml:space="preserve">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CF2F3" w14:textId="77777777" w:rsidR="0006464B" w:rsidRDefault="00667AB6">
            <w:pPr>
              <w:jc w:val="center"/>
              <w:rPr>
                <w:sz w:val="27"/>
                <w:szCs w:val="27"/>
              </w:rP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1366F" w14:textId="77777777" w:rsidR="0006464B" w:rsidRDefault="00667AB6">
            <w:pPr>
              <w:jc w:val="center"/>
              <w:rPr>
                <w:sz w:val="27"/>
                <w:szCs w:val="27"/>
              </w:rPr>
            </w:pPr>
            <w:r>
              <w:rPr>
                <w:sz w:val="15"/>
                <w:szCs w:val="15"/>
              </w:rPr>
              <w:t xml:space="preserve">  </w:t>
            </w:r>
          </w:p>
        </w:tc>
      </w:tr>
      <w:tr w:rsidR="0006464B" w14:paraId="743C6FC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24B" w14:textId="77777777" w:rsidR="0006464B" w:rsidRDefault="00667AB6">
            <w:pPr>
              <w:jc w:val="center"/>
              <w:rPr>
                <w:sz w:val="27"/>
                <w:szCs w:val="27"/>
              </w:rPr>
            </w:pPr>
            <w:r>
              <w:rPr>
                <w:sz w:val="15"/>
                <w:szCs w:val="15"/>
              </w:rPr>
              <w:t xml:space="preserve">pam 71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4B58B2" w14:textId="77777777" w:rsidR="0006464B" w:rsidRDefault="00667AB6">
            <w:pPr>
              <w:jc w:val="center"/>
              <w:rPr>
                <w:sz w:val="27"/>
                <w:szCs w:val="27"/>
              </w:rP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966925" w14:textId="77777777" w:rsidR="0006464B" w:rsidRDefault="00667AB6">
            <w:pPr>
              <w:jc w:val="center"/>
              <w:rPr>
                <w:sz w:val="27"/>
                <w:szCs w:val="27"/>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4CB165"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E3A65"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531233"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E22BD"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B7A24D" w14:textId="77777777" w:rsidR="0006464B" w:rsidRDefault="00667AB6">
            <w:pPr>
              <w:jc w:val="center"/>
              <w:rPr>
                <w:sz w:val="27"/>
                <w:szCs w:val="27"/>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DA1E31" w14:textId="77777777" w:rsidR="0006464B" w:rsidRDefault="00667AB6">
            <w:pPr>
              <w:jc w:val="center"/>
              <w:rPr>
                <w:sz w:val="27"/>
                <w:szCs w:val="27"/>
                <w:lang w:val="en-GB"/>
              </w:rPr>
            </w:pPr>
            <w:r>
              <w:rPr>
                <w:sz w:val="15"/>
                <w:szCs w:val="15"/>
                <w:lang w:val="en-GB"/>
              </w:rPr>
              <w:t xml:space="preserve">diamond set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C51CCF" w14:textId="77777777" w:rsidR="0006464B" w:rsidRDefault="00667AB6">
            <w:pPr>
              <w:jc w:val="center"/>
              <w:rPr>
                <w:sz w:val="27"/>
                <w:szCs w:val="27"/>
                <w:lang w:val="en-GB"/>
              </w:rPr>
            </w:pPr>
            <w:r>
              <w:rPr>
                <w:sz w:val="15"/>
                <w:szCs w:val="15"/>
                <w:lang w:val="en-GB"/>
              </w:rPr>
              <w:t xml:space="preserve">1999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F1754" w14:textId="77777777" w:rsidR="0006464B" w:rsidRDefault="00667AB6">
            <w:pPr>
              <w:jc w:val="center"/>
              <w:rPr>
                <w:sz w:val="27"/>
                <w:szCs w:val="27"/>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5EBB18" w14:textId="77777777" w:rsidR="0006464B" w:rsidRDefault="00667AB6">
            <w:pPr>
              <w:jc w:val="center"/>
              <w:rPr>
                <w:sz w:val="27"/>
                <w:szCs w:val="27"/>
                <w:lang w:val="en-GB"/>
              </w:rPr>
            </w:pPr>
            <w:r>
              <w:rPr>
                <w:sz w:val="15"/>
                <w:szCs w:val="15"/>
                <w:lang w:val="en-GB"/>
              </w:rPr>
              <w:t xml:space="preserve">by request </w:t>
            </w:r>
          </w:p>
        </w:tc>
      </w:tr>
      <w:tr w:rsidR="0006464B" w14:paraId="18CADBA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99A40C" w14:textId="77777777" w:rsidR="0006464B" w:rsidRDefault="00667AB6">
            <w:pPr>
              <w:jc w:val="center"/>
              <w:rPr>
                <w:sz w:val="27"/>
                <w:szCs w:val="27"/>
              </w:rPr>
            </w:pPr>
            <w:r>
              <w:rPr>
                <w:sz w:val="15"/>
                <w:szCs w:val="15"/>
              </w:rPr>
              <w:t xml:space="preserve">pam 72-122*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375061" w14:textId="77777777" w:rsidR="0006464B" w:rsidRDefault="00667AB6">
            <w:pPr>
              <w:jc w:val="center"/>
              <w:rPr>
                <w:sz w:val="27"/>
                <w:szCs w:val="27"/>
              </w:rPr>
            </w:pPr>
            <w:r>
              <w:rPr>
                <w:sz w:val="15"/>
                <w:szCs w:val="15"/>
              </w:rPr>
              <w:t xml:space="preserve">luminor chrono 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1361EB" w14:textId="77777777" w:rsidR="0006464B" w:rsidRDefault="00667AB6">
            <w:pPr>
              <w:jc w:val="center"/>
              <w:rPr>
                <w:sz w:val="27"/>
                <w:szCs w:val="27"/>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A0558E" w14:textId="77777777" w:rsidR="0006464B" w:rsidRDefault="00667AB6">
            <w:pPr>
              <w:jc w:val="center"/>
              <w:rPr>
                <w:sz w:val="27"/>
                <w:szCs w:val="27"/>
                <w:lang w:val="en-GB"/>
              </w:rPr>
            </w:pPr>
            <w:r>
              <w:rPr>
                <w:sz w:val="15"/>
                <w:szCs w:val="15"/>
                <w:lang w:val="en-GB"/>
              </w:rPr>
              <w:t>black</w:t>
            </w:r>
            <w:r>
              <w:rPr>
                <w:sz w:val="15"/>
                <w:szCs w:val="15"/>
                <w:lang w:val="en-GB"/>
              </w:rPr>
              <w:br/>
              <w:t xml:space="preserve">/grey*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FEF29E"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AE5C8F" w14:textId="77777777" w:rsidR="0006464B" w:rsidRDefault="00667AB6">
            <w:pPr>
              <w:jc w:val="center"/>
              <w:rPr>
                <w:sz w:val="27"/>
                <w:szCs w:val="27"/>
                <w:lang w:val="en-GB"/>
              </w:rPr>
            </w:pPr>
            <w:r>
              <w:rPr>
                <w:sz w:val="15"/>
                <w:szCs w:val="15"/>
                <w:lang w:val="en-GB"/>
              </w:rPr>
              <w:t>h.m.s., date and 3 counters</w:t>
            </w:r>
            <w:r>
              <w:rPr>
                <w:sz w:val="15"/>
                <w:szCs w:val="15"/>
                <w:lang w:val="en-GB"/>
              </w:rPr>
              <w:br/>
              <w:t xml:space="preserve">/(3 white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21A686" w14:textId="77777777" w:rsidR="0006464B" w:rsidRDefault="00667AB6">
            <w:pPr>
              <w:jc w:val="center"/>
              <w:rPr>
                <w:sz w:val="27"/>
                <w:szCs w:val="27"/>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FE54F2" w14:textId="77777777" w:rsidR="0006464B" w:rsidRDefault="00667AB6">
            <w:pPr>
              <w:jc w:val="center"/>
              <w:rPr>
                <w:sz w:val="27"/>
                <w:szCs w:val="27"/>
                <w:lang w:val="en-GB"/>
              </w:rPr>
            </w:pPr>
            <w:r>
              <w:rPr>
                <w:sz w:val="15"/>
                <w:szCs w:val="15"/>
                <w:lang w:val="en-GB"/>
              </w:rPr>
              <w:t xml:space="preserve">zenith 400 op </w:t>
            </w:r>
            <w:r>
              <w:rPr>
                <w:sz w:val="15"/>
                <w:szCs w:val="15"/>
                <w:lang w:val="en-GB"/>
              </w:rPr>
              <w:br/>
              <w:t xml:space="preserve">iv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DA1D5" w14:textId="77777777" w:rsidR="0006464B" w:rsidRDefault="00667AB6">
            <w:pPr>
              <w:jc w:val="center"/>
              <w:rPr>
                <w:sz w:val="27"/>
                <w:szCs w:val="27"/>
                <w:lang w:val="en-GB"/>
              </w:rPr>
            </w:pPr>
            <w:r>
              <w:rPr>
                <w:sz w:val="15"/>
                <w:szCs w:val="15"/>
                <w:lang w:val="en-GB"/>
              </w:rPr>
              <w:t xml:space="preserve">graduated bezel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061AA9" w14:textId="77777777" w:rsidR="0006464B" w:rsidRDefault="00667AB6">
            <w:pPr>
              <w:jc w:val="center"/>
              <w:rPr>
                <w:sz w:val="27"/>
                <w:szCs w:val="27"/>
                <w:lang w:val="de-DE"/>
              </w:rPr>
            </w:pPr>
            <w:r>
              <w:rPr>
                <w:sz w:val="15"/>
                <w:szCs w:val="15"/>
                <w:lang w:val="de-DE"/>
              </w:rPr>
              <w:t>1999-</w:t>
            </w:r>
            <w:r>
              <w:rPr>
                <w:sz w:val="15"/>
                <w:szCs w:val="15"/>
                <w:lang w:val="de-DE"/>
              </w:rPr>
              <w:br/>
              <w:t xml:space="preserve">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9744D" w14:textId="77777777" w:rsidR="0006464B" w:rsidRDefault="00667AB6">
            <w:pPr>
              <w:jc w:val="center"/>
              <w:rPr>
                <w:sz w:val="27"/>
                <w:szCs w:val="27"/>
                <w:lang w:val="de-DE"/>
              </w:rPr>
            </w:pPr>
            <w:r>
              <w:rPr>
                <w:sz w:val="15"/>
                <w:szCs w:val="15"/>
                <w:lang w:val="de-DE"/>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2F7C92" w14:textId="77777777" w:rsidR="0006464B" w:rsidRDefault="00667AB6">
            <w:pPr>
              <w:jc w:val="center"/>
              <w:rPr>
                <w:sz w:val="27"/>
                <w:szCs w:val="27"/>
                <w:lang w:val="de-DE"/>
              </w:rPr>
            </w:pPr>
            <w:r>
              <w:rPr>
                <w:sz w:val="15"/>
                <w:szCs w:val="15"/>
                <w:lang w:val="de-DE"/>
              </w:rPr>
              <w:t xml:space="preserve">  </w:t>
            </w:r>
          </w:p>
        </w:tc>
      </w:tr>
      <w:tr w:rsidR="0006464B" w14:paraId="3918926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58B396" w14:textId="77777777" w:rsidR="0006464B" w:rsidRDefault="00667AB6">
            <w:pPr>
              <w:jc w:val="center"/>
              <w:rPr>
                <w:sz w:val="27"/>
                <w:szCs w:val="27"/>
                <w:lang w:val="de-DE"/>
              </w:rPr>
            </w:pPr>
            <w:r>
              <w:rPr>
                <w:sz w:val="15"/>
                <w:szCs w:val="15"/>
                <w:lang w:val="de-DE"/>
              </w:rPr>
              <w:t xml:space="preserve">pam 73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E6440" w14:textId="77777777" w:rsidR="0006464B" w:rsidRDefault="00667AB6">
            <w:pPr>
              <w:jc w:val="center"/>
              <w:rPr>
                <w:sz w:val="27"/>
                <w:szCs w:val="27"/>
                <w:lang w:val="de-DE"/>
              </w:rPr>
            </w:pPr>
            <w:r>
              <w:rPr>
                <w:sz w:val="15"/>
                <w:szCs w:val="15"/>
                <w:lang w:val="de-DE"/>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88AE29" w14:textId="77777777" w:rsidR="0006464B" w:rsidRDefault="00667AB6">
            <w:pPr>
              <w:jc w:val="center"/>
              <w:rPr>
                <w:sz w:val="27"/>
                <w:szCs w:val="27"/>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8E3C9B"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B7B463"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902F01" w14:textId="77777777" w:rsidR="0006464B" w:rsidRDefault="00667AB6">
            <w:pPr>
              <w:jc w:val="center"/>
              <w:rPr>
                <w:sz w:val="27"/>
                <w:szCs w:val="27"/>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680890"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1D55ED" w14:textId="77777777" w:rsidR="0006464B" w:rsidRDefault="00667AB6">
            <w:pPr>
              <w:jc w:val="center"/>
              <w:rPr>
                <w:sz w:val="27"/>
                <w:szCs w:val="27"/>
                <w:lang w:val="en-GB"/>
              </w:rPr>
            </w:pPr>
            <w:r>
              <w:rPr>
                <w:sz w:val="15"/>
                <w:szCs w:val="15"/>
                <w:lang w:val="en-GB"/>
              </w:rPr>
              <w:t xml:space="preserve">f.p. 1153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6483A" w14:textId="77777777" w:rsidR="0006464B" w:rsidRDefault="00667AB6">
            <w:pPr>
              <w:jc w:val="center"/>
              <w:rPr>
                <w:sz w:val="27"/>
                <w:szCs w:val="27"/>
                <w:lang w:val="en-GB"/>
              </w:rPr>
            </w:pPr>
            <w:r>
              <w:rPr>
                <w:sz w:val="15"/>
                <w:szCs w:val="15"/>
                <w:lang w:val="en-GB"/>
              </w:rPr>
              <w:t xml:space="preserve">diamond set bezel and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DBED2" w14:textId="77777777" w:rsidR="0006464B" w:rsidRDefault="00667AB6">
            <w:pPr>
              <w:jc w:val="center"/>
              <w:rPr>
                <w:sz w:val="27"/>
                <w:szCs w:val="27"/>
                <w:lang w:val="en-GB"/>
              </w:rPr>
            </w:pPr>
            <w:r>
              <w:rPr>
                <w:sz w:val="15"/>
                <w:szCs w:val="15"/>
                <w:lang w:val="en-GB"/>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4E71C1" w14:textId="77777777" w:rsidR="0006464B" w:rsidRDefault="00667AB6">
            <w:pPr>
              <w:jc w:val="center"/>
              <w:rPr>
                <w:sz w:val="27"/>
                <w:szCs w:val="27"/>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6ECF6E" w14:textId="77777777" w:rsidR="0006464B" w:rsidRDefault="00667AB6">
            <w:pPr>
              <w:jc w:val="center"/>
              <w:rPr>
                <w:sz w:val="27"/>
                <w:szCs w:val="27"/>
                <w:lang w:val="en-GB"/>
              </w:rPr>
            </w:pPr>
            <w:r>
              <w:rPr>
                <w:sz w:val="15"/>
                <w:szCs w:val="15"/>
                <w:lang w:val="en-GB"/>
              </w:rPr>
              <w:t xml:space="preserve">by request </w:t>
            </w:r>
          </w:p>
        </w:tc>
      </w:tr>
      <w:tr w:rsidR="0006464B" w14:paraId="52F5C62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4E196" w14:textId="77777777" w:rsidR="0006464B" w:rsidRDefault="00667AB6">
            <w:pPr>
              <w:jc w:val="center"/>
              <w:rPr>
                <w:sz w:val="27"/>
                <w:szCs w:val="27"/>
              </w:rPr>
            </w:pPr>
            <w:r>
              <w:rPr>
                <w:sz w:val="15"/>
                <w:szCs w:val="15"/>
              </w:rPr>
              <w:t xml:space="preserve">pam 74-121*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F40D5" w14:textId="77777777" w:rsidR="0006464B" w:rsidRDefault="00667AB6">
            <w:pPr>
              <w:jc w:val="center"/>
              <w:rPr>
                <w:sz w:val="27"/>
                <w:szCs w:val="27"/>
              </w:rPr>
            </w:pPr>
            <w:r>
              <w:rPr>
                <w:sz w:val="15"/>
                <w:szCs w:val="15"/>
              </w:rPr>
              <w:t xml:space="preserve">luminor chrono 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A729A3" w14:textId="77777777" w:rsidR="0006464B" w:rsidRDefault="00667AB6">
            <w:pPr>
              <w:jc w:val="center"/>
              <w:rPr>
                <w:sz w:val="27"/>
                <w:szCs w:val="27"/>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F5083D" w14:textId="77777777" w:rsidR="0006464B" w:rsidRDefault="00667AB6">
            <w:pPr>
              <w:jc w:val="center"/>
              <w:rPr>
                <w:sz w:val="27"/>
                <w:szCs w:val="27"/>
                <w:lang w:val="en-GB"/>
              </w:rPr>
            </w:pPr>
            <w:r>
              <w:rPr>
                <w:sz w:val="15"/>
                <w:szCs w:val="15"/>
                <w:lang w:val="en-GB"/>
              </w:rPr>
              <w:t>black</w:t>
            </w:r>
            <w:r>
              <w:rPr>
                <w:sz w:val="15"/>
                <w:szCs w:val="15"/>
                <w:lang w:val="en-GB"/>
              </w:rPr>
              <w:br/>
              <w:t xml:space="preserve">/grey*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49E493" w14:textId="77777777" w:rsidR="0006464B" w:rsidRDefault="00667AB6">
            <w:pPr>
              <w:jc w:val="center"/>
              <w:rPr>
                <w:sz w:val="27"/>
                <w:szCs w:val="27"/>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D2C222" w14:textId="77777777" w:rsidR="0006464B" w:rsidRDefault="00667AB6">
            <w:pPr>
              <w:jc w:val="center"/>
              <w:rPr>
                <w:sz w:val="27"/>
                <w:szCs w:val="27"/>
                <w:lang w:val="en-GB"/>
              </w:rPr>
            </w:pPr>
            <w:r>
              <w:rPr>
                <w:sz w:val="15"/>
                <w:szCs w:val="15"/>
                <w:lang w:val="en-GB"/>
              </w:rPr>
              <w:t>h.m.s., date and 3 counters</w:t>
            </w:r>
            <w:r>
              <w:rPr>
                <w:sz w:val="15"/>
                <w:szCs w:val="15"/>
                <w:lang w:val="en-GB"/>
              </w:rPr>
              <w:br/>
              <w:t xml:space="preserve">/(3 white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6E46F3" w14:textId="77777777" w:rsidR="0006464B" w:rsidRDefault="00667AB6">
            <w:pPr>
              <w:jc w:val="center"/>
              <w:rPr>
                <w:sz w:val="27"/>
                <w:szCs w:val="27"/>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A4C5BF" w14:textId="77777777" w:rsidR="0006464B" w:rsidRDefault="00667AB6">
            <w:pPr>
              <w:jc w:val="center"/>
              <w:rPr>
                <w:sz w:val="27"/>
                <w:szCs w:val="27"/>
                <w:lang w:val="en-GB"/>
              </w:rPr>
            </w:pPr>
            <w:r>
              <w:rPr>
                <w:sz w:val="15"/>
                <w:szCs w:val="15"/>
                <w:lang w:val="en-GB"/>
              </w:rPr>
              <w:t xml:space="preserve">zenith 400 op </w:t>
            </w:r>
            <w:r>
              <w:rPr>
                <w:sz w:val="15"/>
                <w:szCs w:val="15"/>
                <w:lang w:val="en-GB"/>
              </w:rPr>
              <w:br/>
              <w:t xml:space="preserve">iv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4318AF" w14:textId="77777777" w:rsidR="0006464B" w:rsidRDefault="00667AB6">
            <w:pPr>
              <w:jc w:val="center"/>
              <w:rPr>
                <w:sz w:val="27"/>
                <w:szCs w:val="27"/>
                <w:lang w:val="en-GB"/>
              </w:rPr>
            </w:pPr>
            <w:r>
              <w:rPr>
                <w:sz w:val="15"/>
                <w:szCs w:val="15"/>
                <w:lang w:val="en-GB"/>
              </w:rPr>
              <w:t xml:space="preserve">graduated bezel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16EBC8" w14:textId="77777777" w:rsidR="0006464B" w:rsidRDefault="00667AB6">
            <w:pPr>
              <w:jc w:val="center"/>
              <w:rPr>
                <w:sz w:val="27"/>
                <w:szCs w:val="27"/>
                <w:lang w:val="en-GB"/>
              </w:rPr>
            </w:pPr>
            <w:r>
              <w:rPr>
                <w:sz w:val="15"/>
                <w:szCs w:val="15"/>
                <w:lang w:val="en-GB"/>
              </w:rPr>
              <w:t>1999-</w:t>
            </w:r>
            <w:r>
              <w:rPr>
                <w:sz w:val="15"/>
                <w:szCs w:val="15"/>
                <w:lang w:val="en-GB"/>
              </w:rPr>
              <w:br/>
              <w:t xml:space="preserve">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03B63" w14:textId="77777777" w:rsidR="0006464B" w:rsidRDefault="00667AB6">
            <w:pPr>
              <w:jc w:val="center"/>
              <w:rPr>
                <w:sz w:val="27"/>
                <w:szCs w:val="27"/>
                <w:lang w:val="en-GB"/>
              </w:rPr>
            </w:pPr>
            <w:r>
              <w:rPr>
                <w:sz w:val="15"/>
                <w:szCs w:val="15"/>
                <w:lang w:val="en-GB"/>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D315BE" w14:textId="77777777" w:rsidR="0006464B" w:rsidRDefault="00667AB6">
            <w:pPr>
              <w:jc w:val="center"/>
              <w:rPr>
                <w:sz w:val="27"/>
                <w:szCs w:val="27"/>
                <w:lang w:val="en-GB"/>
              </w:rPr>
            </w:pPr>
            <w:r>
              <w:rPr>
                <w:sz w:val="15"/>
                <w:szCs w:val="15"/>
                <w:lang w:val="en-GB"/>
              </w:rPr>
              <w:t xml:space="preserve">  </w:t>
            </w:r>
          </w:p>
        </w:tc>
      </w:tr>
      <w:tr w:rsidR="0006464B" w14:paraId="5C68B4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BFC5D9" w14:textId="77777777" w:rsidR="0006464B" w:rsidRDefault="00667AB6">
            <w:pPr>
              <w:jc w:val="center"/>
              <w:rPr>
                <w:sz w:val="27"/>
                <w:szCs w:val="27"/>
                <w:lang w:val="en-GB"/>
              </w:rPr>
            </w:pPr>
            <w:r>
              <w:rPr>
                <w:sz w:val="15"/>
                <w:szCs w:val="15"/>
                <w:lang w:val="en-GB"/>
              </w:rPr>
              <w:t xml:space="preserve">pam 76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15DD18" w14:textId="77777777" w:rsidR="0006464B" w:rsidRDefault="00667AB6">
            <w:pPr>
              <w:jc w:val="center"/>
              <w:rPr>
                <w:sz w:val="27"/>
                <w:szCs w:val="27"/>
                <w:lang w:val="en-GB"/>
              </w:rPr>
            </w:pPr>
            <w:r>
              <w:rPr>
                <w:sz w:val="15"/>
                <w:szCs w:val="15"/>
                <w:lang w:val="en-GB"/>
              </w:rPr>
              <w:t>luminor</w:t>
            </w:r>
            <w:r>
              <w:rPr>
                <w:sz w:val="15"/>
                <w:szCs w:val="15"/>
                <w:lang w:val="en-GB"/>
              </w:rPr>
              <w:br/>
              <w:t xml:space="preserve">blackseal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CF8B3B" w14:textId="77777777" w:rsidR="0006464B" w:rsidRDefault="00667AB6">
            <w:pPr>
              <w:jc w:val="center"/>
              <w:rPr>
                <w:sz w:val="27"/>
                <w:szCs w:val="27"/>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D220A" w14:textId="77777777" w:rsidR="0006464B" w:rsidRDefault="00667AB6">
            <w:pPr>
              <w:jc w:val="center"/>
              <w:rPr>
                <w:sz w:val="27"/>
                <w:szCs w:val="27"/>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AF97AD" w14:textId="77777777" w:rsidR="0006464B" w:rsidRDefault="00667AB6">
            <w:pPr>
              <w:jc w:val="center"/>
              <w:rPr>
                <w:sz w:val="27"/>
                <w:szCs w:val="27"/>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A8A9C" w14:textId="77777777" w:rsidR="0006464B" w:rsidRDefault="00667AB6">
            <w:pPr>
              <w:jc w:val="center"/>
              <w:rPr>
                <w:sz w:val="27"/>
                <w:szCs w:val="27"/>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45672" w14:textId="77777777" w:rsidR="0006464B" w:rsidRDefault="00667AB6">
            <w:pPr>
              <w:jc w:val="center"/>
              <w:rPr>
                <w:sz w:val="27"/>
                <w:szCs w:val="27"/>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F509BD" w14:textId="77777777" w:rsidR="0006464B" w:rsidRDefault="00667AB6">
            <w:pPr>
              <w:jc w:val="center"/>
              <w:rPr>
                <w:sz w:val="27"/>
                <w:szCs w:val="27"/>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36596" w14:textId="77777777" w:rsidR="0006464B" w:rsidRDefault="00667AB6">
            <w:pPr>
              <w:jc w:val="center"/>
              <w:rPr>
                <w:sz w:val="27"/>
                <w:szCs w:val="27"/>
                <w:lang w:val="en-GB"/>
              </w:rPr>
            </w:pPr>
            <w:r>
              <w:rPr>
                <w:sz w:val="15"/>
                <w:szCs w:val="15"/>
                <w:lang w:val="en-GB"/>
              </w:rPr>
              <w:t xml:space="preserve">lid engraved with the "maiale" (pig) of the (Royal) Italian Navy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DD01BC" w14:textId="77777777" w:rsidR="0006464B" w:rsidRDefault="00667AB6">
            <w:pPr>
              <w:jc w:val="center"/>
              <w:rPr>
                <w:sz w:val="27"/>
                <w:szCs w:val="27"/>
                <w:lang w:val="en-GB"/>
              </w:rPr>
            </w:pPr>
            <w:r>
              <w:rPr>
                <w:sz w:val="15"/>
                <w:szCs w:val="15"/>
                <w:lang w:val="en-GB"/>
              </w:rPr>
              <w:t xml:space="preserve">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9865C2" w14:textId="77777777" w:rsidR="0006464B" w:rsidRDefault="00667AB6">
            <w:pPr>
              <w:jc w:val="center"/>
              <w:rPr>
                <w:sz w:val="27"/>
                <w:szCs w:val="27"/>
                <w:lang w:val="en-GB"/>
              </w:rPr>
            </w:pPr>
            <w:r>
              <w:rPr>
                <w:sz w:val="15"/>
                <w:szCs w:val="15"/>
                <w:lang w:val="en-GB"/>
              </w:rPr>
              <w:t xml:space="preserve">50m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84A2DC" w14:textId="77777777" w:rsidR="0006464B" w:rsidRDefault="00667AB6">
            <w:pPr>
              <w:rPr>
                <w:sz w:val="27"/>
                <w:szCs w:val="27"/>
                <w:lang w:val="en-GB"/>
              </w:rPr>
            </w:pPr>
            <w:r>
              <w:rPr>
                <w:sz w:val="15"/>
                <w:szCs w:val="15"/>
                <w:lang w:val="en-GB"/>
              </w:rPr>
              <w:t xml:space="preserve">300 </w:t>
            </w:r>
            <w:r>
              <w:rPr>
                <w:sz w:val="15"/>
                <w:szCs w:val="15"/>
                <w:lang w:val="en-GB"/>
              </w:rPr>
              <w:br/>
              <w:t xml:space="preserve">(Available only care of the Boutiques Panerai) </w:t>
            </w:r>
          </w:p>
        </w:tc>
      </w:tr>
      <w:tr w:rsidR="0006464B" w14:paraId="234F1A3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27A62" w14:textId="77777777" w:rsidR="0006464B" w:rsidRDefault="00667AB6">
            <w:pPr>
              <w:jc w:val="center"/>
              <w:rPr>
                <w:lang w:val="fr-FR"/>
              </w:rPr>
            </w:pPr>
            <w:r>
              <w:rPr>
                <w:sz w:val="15"/>
                <w:szCs w:val="15"/>
                <w:lang w:val="fr-FR"/>
              </w:rPr>
              <w:t xml:space="preserve">pam 77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DC531" w14:textId="77777777" w:rsidR="0006464B" w:rsidRDefault="00667AB6">
            <w:pPr>
              <w:jc w:val="center"/>
              <w:rPr>
                <w:lang w:val="fr-FR"/>
              </w:rPr>
            </w:pPr>
            <w:r>
              <w:rPr>
                <w:sz w:val="15"/>
                <w:szCs w:val="15"/>
                <w:lang w:val="fr-FR"/>
              </w:rPr>
              <w:t xml:space="preserve">radiomir tourbillon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029622" w14:textId="77777777" w:rsidR="0006464B" w:rsidRDefault="00667AB6">
            <w:pPr>
              <w:jc w:val="center"/>
              <w:rPr>
                <w:lang w:val="en-GB"/>
              </w:rPr>
            </w:pPr>
            <w:r>
              <w:rPr>
                <w:sz w:val="15"/>
                <w:szCs w:val="15"/>
                <w:lang w:val="en-GB"/>
              </w:rPr>
              <w:t xml:space="preserve">platinum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466C12" w14:textId="77777777" w:rsidR="0006464B" w:rsidRDefault="00667AB6">
            <w:pPr>
              <w:jc w:val="center"/>
              <w:rPr>
                <w:lang w:val="en-GB"/>
              </w:rPr>
            </w:pPr>
            <w:r>
              <w:rPr>
                <w:sz w:val="15"/>
                <w:szCs w:val="15"/>
                <w:lang w:val="en-GB"/>
              </w:rPr>
              <w:t xml:space="preserve">hours on rehaut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CC096" w14:textId="77777777" w:rsidR="0006464B" w:rsidRDefault="00667AB6">
            <w:pPr>
              <w:jc w:val="center"/>
              <w:rPr>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65105D" w14:textId="77777777" w:rsidR="0006464B" w:rsidRDefault="00667AB6">
            <w:pPr>
              <w:jc w:val="center"/>
              <w:rPr>
                <w:lang w:val="en-GB"/>
              </w:rPr>
            </w:pPr>
            <w:r>
              <w:rPr>
                <w:sz w:val="15"/>
                <w:szCs w:val="15"/>
                <w:lang w:val="en-GB"/>
              </w:rPr>
              <w:t xml:space="preserve">h.m. and tourbillon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317968"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0B5868" w14:textId="77777777" w:rsidR="0006464B" w:rsidRDefault="00667AB6">
            <w:pPr>
              <w:jc w:val="center"/>
              <w:rPr>
                <w:lang w:val="en-GB"/>
              </w:rPr>
            </w:pPr>
            <w:r>
              <w:rPr>
                <w:sz w:val="15"/>
                <w:szCs w:val="15"/>
                <w:lang w:val="en-GB"/>
              </w:rPr>
              <w:t xml:space="preserve">g.p. 9907 </w:t>
            </w:r>
            <w:r>
              <w:rPr>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4B6E83" w14:textId="77777777" w:rsidR="0006464B" w:rsidRDefault="00667AB6">
            <w:pPr>
              <w:jc w:val="center"/>
              <w:rPr>
                <w:lang w:val="en-GB"/>
              </w:rPr>
            </w:pPr>
            <w:r>
              <w:rPr>
                <w:sz w:val="15"/>
                <w:szCs w:val="15"/>
                <w:lang w:val="en-GB"/>
              </w:rPr>
              <w:t xml:space="preserve">tourbillon on 3 pink gold bridges and wire loops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B8489" w14:textId="77777777" w:rsidR="0006464B" w:rsidRDefault="00667AB6">
            <w:pPr>
              <w:jc w:val="center"/>
              <w:rPr>
                <w:lang w:val="en-GB"/>
              </w:rPr>
            </w:pPr>
            <w:r>
              <w:rPr>
                <w:sz w:val="15"/>
                <w:szCs w:val="15"/>
                <w:lang w:val="en-GB"/>
              </w:rPr>
              <w:t xml:space="preserve">2000 - 2004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7859CE"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1A0C1B" w14:textId="77777777" w:rsidR="0006464B" w:rsidRDefault="00667AB6">
            <w:pPr>
              <w:jc w:val="center"/>
              <w:rPr>
                <w:lang w:val="en-GB"/>
              </w:rPr>
            </w:pPr>
            <w:r>
              <w:rPr>
                <w:sz w:val="15"/>
                <w:szCs w:val="15"/>
                <w:lang w:val="en-GB"/>
              </w:rPr>
              <w:t>6</w:t>
            </w:r>
            <w:r>
              <w:rPr>
                <w:sz w:val="15"/>
                <w:szCs w:val="15"/>
                <w:lang w:val="en-GB"/>
              </w:rPr>
              <w:br/>
              <w:t>(2 (2000) + 3 (2001 - 2003)</w:t>
            </w:r>
            <w:r>
              <w:rPr>
                <w:sz w:val="15"/>
                <w:szCs w:val="15"/>
                <w:lang w:val="en-GB"/>
              </w:rPr>
              <w:br/>
              <w:t xml:space="preserve">+ 1 (30th Antiquorum 2004)) </w:t>
            </w:r>
          </w:p>
        </w:tc>
      </w:tr>
      <w:tr w:rsidR="0006464B" w14:paraId="1CD7C9A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AE5301" w14:textId="77777777" w:rsidR="0006464B" w:rsidRDefault="00667AB6">
            <w:pPr>
              <w:jc w:val="center"/>
              <w:rPr>
                <w:lang w:val="en-GB"/>
              </w:rPr>
            </w:pPr>
            <w:r>
              <w:rPr>
                <w:sz w:val="15"/>
                <w:szCs w:val="15"/>
                <w:lang w:val="en-GB"/>
              </w:rPr>
              <w:t xml:space="preserve">pam 78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313B9" w14:textId="77777777" w:rsidR="0006464B" w:rsidRDefault="00667AB6">
            <w:pPr>
              <w:jc w:val="center"/>
              <w:rPr>
                <w:lang w:val="en-GB"/>
              </w:rPr>
            </w:pPr>
            <w:r>
              <w:rPr>
                <w:sz w:val="15"/>
                <w:szCs w:val="15"/>
                <w:lang w:val="en-GB"/>
              </w:rPr>
              <w:t xml:space="preserve">radiomir seconds counter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86931" w14:textId="77777777" w:rsidR="0006464B" w:rsidRDefault="00667AB6">
            <w:pPr>
              <w:jc w:val="center"/>
              <w:rPr>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B82D2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82AE6" w14:textId="77777777" w:rsidR="0006464B" w:rsidRDefault="00667AB6">
            <w:pPr>
              <w:jc w:val="center"/>
              <w:rPr>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828037"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7D7C78"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1CF42A" w14:textId="77777777" w:rsidR="0006464B" w:rsidRDefault="00667AB6">
            <w:pPr>
              <w:jc w:val="center"/>
              <w:rPr>
                <w:lang w:val="en-GB"/>
              </w:rPr>
            </w:pPr>
            <w:r>
              <w:rPr>
                <w:sz w:val="15"/>
                <w:szCs w:val="15"/>
                <w:lang w:val="en-GB"/>
              </w:rPr>
              <w:t xml:space="preserve">omega 920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CFE7AB" w14:textId="77777777" w:rsidR="0006464B" w:rsidRDefault="00667AB6">
            <w:pPr>
              <w:jc w:val="center"/>
              <w:rPr>
                <w:lang w:val="en-GB"/>
              </w:rPr>
            </w:pPr>
            <w:r>
              <w:rPr>
                <w:sz w:val="15"/>
                <w:szCs w:val="15"/>
                <w:lang w:val="en-GB"/>
              </w:rPr>
              <w:t xml:space="preserve">graduated bezel, wire loops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760FD" w14:textId="77777777" w:rsidR="0006464B" w:rsidRDefault="00667AB6">
            <w:pPr>
              <w:jc w:val="center"/>
              <w:rPr>
                <w:lang w:val="fr-FR"/>
              </w:rPr>
            </w:pPr>
            <w:r>
              <w:rPr>
                <w:sz w:val="15"/>
                <w:szCs w:val="15"/>
                <w:lang w:val="fr-FR"/>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0A9E5" w14:textId="77777777" w:rsidR="0006464B" w:rsidRDefault="00667AB6">
            <w:pPr>
              <w:jc w:val="center"/>
              <w:rPr>
                <w:lang w:val="fr-FR"/>
              </w:rPr>
            </w:pPr>
            <w:r>
              <w:rPr>
                <w:sz w:val="15"/>
                <w:szCs w:val="15"/>
                <w:lang w:val="fr-FR"/>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283D0" w14:textId="77777777" w:rsidR="0006464B" w:rsidRDefault="00667AB6">
            <w:pPr>
              <w:jc w:val="center"/>
              <w:rPr>
                <w:lang w:val="fr-FR"/>
              </w:rPr>
            </w:pPr>
            <w:r>
              <w:rPr>
                <w:sz w:val="15"/>
                <w:szCs w:val="15"/>
                <w:lang w:val="fr-FR"/>
              </w:rPr>
              <w:t xml:space="preserve">75 </w:t>
            </w:r>
          </w:p>
        </w:tc>
      </w:tr>
      <w:tr w:rsidR="0006464B" w14:paraId="26C059F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01F0E" w14:textId="77777777" w:rsidR="0006464B" w:rsidRDefault="00667AB6">
            <w:pPr>
              <w:jc w:val="center"/>
              <w:rPr>
                <w:lang w:val="fr-FR"/>
              </w:rPr>
            </w:pPr>
            <w:r>
              <w:rPr>
                <w:sz w:val="15"/>
                <w:szCs w:val="15"/>
                <w:lang w:val="fr-FR"/>
              </w:rPr>
              <w:t xml:space="preserve">pam 79-246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41A94" w14:textId="77777777" w:rsidR="0006464B" w:rsidRDefault="00667AB6">
            <w:pPr>
              <w:jc w:val="center"/>
              <w:rPr>
                <w:lang w:val="fr-FR"/>
              </w:rPr>
            </w:pPr>
            <w:r>
              <w:rPr>
                <w:sz w:val="15"/>
                <w:szCs w:val="15"/>
                <w:lang w:val="fr-FR"/>
              </w:rPr>
              <w:t>radiomir chrono</w:t>
            </w:r>
            <w:r>
              <w:rPr>
                <w:sz w:val="15"/>
                <w:szCs w:val="15"/>
                <w:lang w:val="fr-FR"/>
              </w:rPr>
              <w:br/>
              <w:t xml:space="preserve">foudrayante 1/8 sec.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C65F9"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70E2DC"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C1738" w14:textId="77777777" w:rsidR="0006464B" w:rsidRDefault="00667AB6">
            <w:pPr>
              <w:jc w:val="center"/>
              <w:rPr>
                <w:lang w:val="en-GB"/>
              </w:rPr>
            </w:pPr>
            <w:r>
              <w:rPr>
                <w:sz w:val="15"/>
                <w:szCs w:val="15"/>
                <w:lang w:val="en-GB"/>
              </w:rPr>
              <w:t>42mm (79)</w:t>
            </w:r>
            <w:r>
              <w:rPr>
                <w:sz w:val="15"/>
                <w:szCs w:val="15"/>
                <w:lang w:val="en-GB"/>
              </w:rPr>
              <w:br/>
              <w:t xml:space="preserve">45mm (246)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D39E94" w14:textId="77777777" w:rsidR="0006464B" w:rsidRDefault="00667AB6">
            <w:pPr>
              <w:jc w:val="center"/>
              <w:rPr>
                <w:lang w:val="en-GB"/>
              </w:rPr>
            </w:pPr>
            <w:r>
              <w:rPr>
                <w:sz w:val="15"/>
                <w:szCs w:val="15"/>
                <w:lang w:val="en-GB"/>
              </w:rPr>
              <w:t xml:space="preserve">h.m.s., foudr.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76870" w14:textId="77777777" w:rsidR="0006464B" w:rsidRDefault="00667AB6">
            <w:pPr>
              <w:jc w:val="center"/>
              <w:rPr>
                <w:lang w:val="fr-FR"/>
              </w:rPr>
            </w:pPr>
            <w:r>
              <w:rPr>
                <w:sz w:val="15"/>
                <w:szCs w:val="15"/>
                <w:lang w:val="fr-FR"/>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EE4DE8" w14:textId="77777777" w:rsidR="0006464B" w:rsidRDefault="00667AB6">
            <w:pPr>
              <w:jc w:val="center"/>
              <w:rPr>
                <w:lang w:val="fr-FR"/>
              </w:rPr>
            </w:pPr>
            <w:r>
              <w:rPr>
                <w:sz w:val="15"/>
                <w:szCs w:val="15"/>
                <w:lang w:val="fr-FR"/>
              </w:rPr>
              <w:t xml:space="preserve">jaquet 8952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2F801D" w14:textId="77777777" w:rsidR="0006464B" w:rsidRDefault="00667AB6">
            <w:pPr>
              <w:jc w:val="center"/>
              <w:rPr>
                <w:lang w:val="en-GB"/>
              </w:rPr>
            </w:pPr>
            <w:r>
              <w:rPr>
                <w:sz w:val="15"/>
                <w:szCs w:val="15"/>
                <w:lang w:val="en-GB"/>
              </w:rPr>
              <w:t xml:space="preserve">1/8 second dial, minute counter, wire loops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52D9A4" w14:textId="77777777" w:rsidR="0006464B" w:rsidRDefault="00667AB6">
            <w:pPr>
              <w:jc w:val="center"/>
              <w:rPr>
                <w:lang w:val="en-GB"/>
              </w:rPr>
            </w:pPr>
            <w:r>
              <w:rPr>
                <w:sz w:val="15"/>
                <w:szCs w:val="15"/>
                <w:lang w:val="en-GB"/>
              </w:rPr>
              <w:t>2001 (79)</w:t>
            </w:r>
            <w:r>
              <w:rPr>
                <w:sz w:val="15"/>
                <w:szCs w:val="15"/>
                <w:lang w:val="en-GB"/>
              </w:rPr>
              <w:br/>
              <w:t xml:space="preserve">2006 (246)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41ADC" w14:textId="77777777" w:rsidR="0006464B" w:rsidRDefault="00667AB6">
            <w:pPr>
              <w:jc w:val="center"/>
              <w:rPr>
                <w:lang w:val="en-GB"/>
              </w:rPr>
            </w:pPr>
            <w:r>
              <w:rPr>
                <w:sz w:val="15"/>
                <w:szCs w:val="15"/>
                <w:lang w:val="en-GB"/>
              </w:rPr>
              <w:t xml:space="preserve">30m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718D4" w14:textId="77777777" w:rsidR="0006464B" w:rsidRDefault="00667AB6">
            <w:pPr>
              <w:jc w:val="center"/>
              <w:rPr>
                <w:lang w:val="en-GB"/>
              </w:rPr>
            </w:pPr>
            <w:r>
              <w:rPr>
                <w:sz w:val="15"/>
                <w:szCs w:val="15"/>
                <w:lang w:val="en-GB"/>
              </w:rPr>
              <w:t>250 (79)</w:t>
            </w:r>
            <w:r>
              <w:rPr>
                <w:sz w:val="15"/>
                <w:szCs w:val="15"/>
                <w:lang w:val="en-GB"/>
              </w:rPr>
              <w:br/>
              <w:t xml:space="preserve">300 (246) </w:t>
            </w:r>
          </w:p>
        </w:tc>
      </w:tr>
      <w:tr w:rsidR="0006464B" w14:paraId="26FF04A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4911DB" w14:textId="77777777" w:rsidR="0006464B" w:rsidRDefault="00667AB6">
            <w:pPr>
              <w:jc w:val="center"/>
              <w:rPr>
                <w:lang w:val="en-GB"/>
              </w:rPr>
            </w:pPr>
            <w:r>
              <w:rPr>
                <w:sz w:val="15"/>
                <w:szCs w:val="15"/>
                <w:lang w:val="en-GB"/>
              </w:rPr>
              <w:t xml:space="preserve">pam 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EDB52" w14:textId="77777777" w:rsidR="0006464B" w:rsidRDefault="00667AB6">
            <w:pPr>
              <w:jc w:val="center"/>
              <w:rPr>
                <w:lang w:val="en-GB"/>
              </w:rPr>
            </w:pPr>
            <w:r>
              <w:rPr>
                <w:sz w:val="15"/>
                <w:szCs w:val="15"/>
                <w:lang w:val="en-GB"/>
              </w:rPr>
              <w:t xml:space="preserve">radiomir independent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0ADAF" w14:textId="77777777" w:rsidR="0006464B" w:rsidRDefault="00667AB6">
            <w:pPr>
              <w:jc w:val="center"/>
              <w:rPr>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3E4B2"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95D80" w14:textId="77777777" w:rsidR="0006464B" w:rsidRDefault="00667AB6">
            <w:pPr>
              <w:jc w:val="center"/>
              <w:rPr>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F4D35C"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D64CA"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0503C" w14:textId="77777777" w:rsidR="0006464B" w:rsidRDefault="00667AB6">
            <w:pPr>
              <w:jc w:val="center"/>
              <w:rPr>
                <w:lang w:val="en-GB"/>
              </w:rPr>
            </w:pPr>
            <w:r>
              <w:rPr>
                <w:sz w:val="15"/>
                <w:szCs w:val="15"/>
                <w:lang w:val="en-GB"/>
              </w:rPr>
              <w:t xml:space="preserve">chèzard 7400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2BFC7" w14:textId="77777777" w:rsidR="0006464B" w:rsidRDefault="00667AB6">
            <w:pPr>
              <w:jc w:val="center"/>
              <w:rPr>
                <w:lang w:val="en-GB"/>
              </w:rPr>
            </w:pPr>
            <w:r>
              <w:rPr>
                <w:sz w:val="15"/>
                <w:szCs w:val="15"/>
                <w:lang w:val="en-GB"/>
              </w:rPr>
              <w:t xml:space="preserve">wire loops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3EEB1" w14:textId="77777777" w:rsidR="0006464B" w:rsidRDefault="00667AB6">
            <w:pPr>
              <w:jc w:val="center"/>
            </w:pPr>
            <w:r>
              <w:rPr>
                <w:sz w:val="15"/>
                <w:szCs w:val="15"/>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A8C086"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EEAA10" w14:textId="77777777" w:rsidR="0006464B" w:rsidRDefault="00667AB6">
            <w:pPr>
              <w:jc w:val="center"/>
            </w:pPr>
            <w:r>
              <w:rPr>
                <w:sz w:val="15"/>
                <w:szCs w:val="15"/>
              </w:rPr>
              <w:t xml:space="preserve">160 </w:t>
            </w:r>
          </w:p>
        </w:tc>
      </w:tr>
      <w:tr w:rsidR="0006464B" w14:paraId="1C2A9D4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62302B" w14:textId="77777777" w:rsidR="0006464B" w:rsidRDefault="00667AB6">
            <w:pPr>
              <w:jc w:val="center"/>
            </w:pPr>
            <w:r>
              <w:rPr>
                <w:sz w:val="15"/>
                <w:szCs w:val="15"/>
              </w:rPr>
              <w:lastRenderedPageBreak/>
              <w:t xml:space="preserve">pam 81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DEAF9E" w14:textId="77777777" w:rsidR="0006464B" w:rsidRDefault="00667AB6">
            <w:pPr>
              <w:jc w:val="cente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0443FA" w14:textId="77777777" w:rsidR="0006464B" w:rsidRDefault="00667AB6">
            <w:pPr>
              <w:jc w:val="center"/>
              <w:rPr>
                <w:lang w:val="en-GB"/>
              </w:rPr>
            </w:pPr>
            <w:r>
              <w:rPr>
                <w:sz w:val="15"/>
                <w:szCs w:val="15"/>
                <w:lang w:val="en-GB"/>
              </w:rPr>
              <w:t xml:space="preserve">brushed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07FCC"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2394DF"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12E7BB"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0DE08"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629E5E" w14:textId="77777777" w:rsidR="0006464B" w:rsidRDefault="00667AB6">
            <w:pPr>
              <w:jc w:val="center"/>
              <w:rPr>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23E3C" w14:textId="77777777" w:rsidR="0006464B" w:rsidRDefault="00667AB6">
            <w:pPr>
              <w:jc w:val="center"/>
              <w:rPr>
                <w:lang w:val="en-GB"/>
              </w:rPr>
            </w:pPr>
            <w:r>
              <w:rPr>
                <w:sz w:val="15"/>
                <w:szCs w:val="15"/>
                <w:lang w:val="en-GB"/>
              </w:rPr>
              <w:t>Montecarlo 2000</w:t>
            </w:r>
            <w:r>
              <w:rPr>
                <w:sz w:val="15"/>
                <w:szCs w:val="15"/>
                <w:lang w:val="en-GB"/>
              </w:rPr>
              <w:br/>
              <w:t>case back engraved with</w:t>
            </w:r>
            <w:r>
              <w:rPr>
                <w:sz w:val="15"/>
                <w:szCs w:val="15"/>
                <w:lang w:val="en-GB"/>
              </w:rPr>
              <w:br/>
              <w:t>Laureus Regatta</w:t>
            </w:r>
            <w:r>
              <w:rPr>
                <w:sz w:val="15"/>
                <w:szCs w:val="15"/>
                <w:lang w:val="en-GB"/>
              </w:rPr>
              <w:br/>
              <w:t xml:space="preserve">25/5/2000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FA6594" w14:textId="77777777" w:rsidR="0006464B" w:rsidRDefault="00667AB6">
            <w:pPr>
              <w:jc w:val="center"/>
            </w:pPr>
            <w:r>
              <w:rPr>
                <w:sz w:val="15"/>
                <w:szCs w:val="15"/>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17BA2D"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4E4143" w14:textId="77777777" w:rsidR="0006464B" w:rsidRDefault="00667AB6">
            <w:pPr>
              <w:jc w:val="center"/>
            </w:pPr>
            <w:r>
              <w:rPr>
                <w:sz w:val="15"/>
                <w:szCs w:val="15"/>
              </w:rPr>
              <w:t xml:space="preserve">200 </w:t>
            </w:r>
          </w:p>
        </w:tc>
      </w:tr>
      <w:tr w:rsidR="0006464B" w14:paraId="05C6B66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E08309" w14:textId="77777777" w:rsidR="0006464B" w:rsidRDefault="00667AB6">
            <w:pPr>
              <w:jc w:val="center"/>
            </w:pPr>
            <w:r>
              <w:rPr>
                <w:sz w:val="15"/>
                <w:szCs w:val="15"/>
              </w:rPr>
              <w:t xml:space="preserve">pam 82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0FCCBC" w14:textId="77777777" w:rsidR="0006464B" w:rsidRDefault="00667AB6">
            <w:pPr>
              <w:jc w:val="center"/>
            </w:pPr>
            <w:r>
              <w:rPr>
                <w:sz w:val="15"/>
                <w:szCs w:val="15"/>
              </w:rPr>
              <w:t xml:space="preserve">luminor marina militare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2E0151"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56309"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E5053F"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7057A"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69DDA8"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6942AF" w14:textId="77777777" w:rsidR="0006464B" w:rsidRDefault="00667AB6">
            <w:pPr>
              <w:jc w:val="center"/>
              <w:rPr>
                <w:lang w:val="en-GB"/>
              </w:rPr>
            </w:pPr>
            <w:r>
              <w:rPr>
                <w:sz w:val="15"/>
                <w:szCs w:val="15"/>
                <w:lang w:val="en-GB"/>
              </w:rPr>
              <w:t xml:space="preserve">ut 6497 op ii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00672" w14:textId="77777777" w:rsidR="0006464B" w:rsidRDefault="00667AB6">
            <w:pPr>
              <w:jc w:val="center"/>
              <w:rPr>
                <w:lang w:val="en-GB"/>
              </w:rPr>
            </w:pPr>
            <w:r>
              <w:rPr>
                <w:sz w:val="15"/>
                <w:szCs w:val="15"/>
                <w:lang w:val="en-GB"/>
              </w:rPr>
              <w:t>Amerigo Vespucci</w:t>
            </w:r>
            <w:r>
              <w:rPr>
                <w:sz w:val="15"/>
                <w:szCs w:val="15"/>
                <w:lang w:val="en-GB"/>
              </w:rPr>
              <w:br/>
              <w:t xml:space="preserve">case back engraved with </w:t>
            </w:r>
            <w:r>
              <w:rPr>
                <w:sz w:val="15"/>
                <w:szCs w:val="15"/>
                <w:lang w:val="en-GB"/>
              </w:rPr>
              <w:br/>
              <w:t xml:space="preserve">the shape of the italian navy training ship </w:t>
            </w:r>
            <w:r>
              <w:rPr>
                <w:sz w:val="15"/>
                <w:szCs w:val="15"/>
                <w:lang w:val="en-GB"/>
              </w:rPr>
              <w:br/>
              <w:t xml:space="preserve">"Amerigo Vespucci"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741936" w14:textId="77777777" w:rsidR="0006464B" w:rsidRDefault="00667AB6">
            <w:pPr>
              <w:jc w:val="center"/>
            </w:pPr>
            <w:r>
              <w:rPr>
                <w:sz w:val="15"/>
                <w:szCs w:val="15"/>
              </w:rPr>
              <w:t xml:space="preserve">2000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7DF46"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3D2BD1" w14:textId="77777777" w:rsidR="0006464B" w:rsidRDefault="00667AB6">
            <w:pPr>
              <w:jc w:val="center"/>
            </w:pPr>
            <w:r>
              <w:rPr>
                <w:sz w:val="15"/>
                <w:szCs w:val="15"/>
              </w:rPr>
              <w:t xml:space="preserve">300 </w:t>
            </w:r>
          </w:p>
        </w:tc>
      </w:tr>
      <w:tr w:rsidR="0006464B" w14:paraId="08B0BBF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10F06" w14:textId="77777777" w:rsidR="0006464B" w:rsidRDefault="00667AB6">
            <w:pPr>
              <w:jc w:val="center"/>
            </w:pPr>
            <w:r>
              <w:rPr>
                <w:sz w:val="15"/>
                <w:szCs w:val="15"/>
              </w:rPr>
              <w:t>pam 86-104*-</w:t>
            </w:r>
            <w:r>
              <w:rPr>
                <w:sz w:val="15"/>
                <w:szCs w:val="15"/>
              </w:rPr>
              <w:br/>
              <w:t xml:space="preserve">140*-180**-209**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BA1F16" w14:textId="77777777" w:rsidR="0006464B" w:rsidRDefault="00667AB6">
            <w:pPr>
              <w:jc w:val="center"/>
            </w:pPr>
            <w:r>
              <w:rPr>
                <w:sz w:val="15"/>
                <w:szCs w:val="15"/>
              </w:rPr>
              <w:t>luminor marina aut.</w:t>
            </w:r>
            <w:r>
              <w:rPr>
                <w:sz w:val="15"/>
                <w:szCs w:val="15"/>
              </w:rPr>
              <w:b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477AE3" w14:textId="77777777" w:rsidR="0006464B" w:rsidRDefault="00667AB6">
            <w:pPr>
              <w:jc w:val="center"/>
              <w:rPr>
                <w:lang w:val="en-GB"/>
              </w:rPr>
            </w:pPr>
            <w:r>
              <w:rPr>
                <w:sz w:val="15"/>
                <w:szCs w:val="15"/>
                <w:lang w:val="en-GB"/>
              </w:rPr>
              <w:t>tit.-steel (86-209**)</w:t>
            </w:r>
            <w:r>
              <w:rPr>
                <w:sz w:val="15"/>
                <w:szCs w:val="15"/>
                <w:lang w:val="en-GB"/>
              </w:rPr>
              <w:br/>
              <w:t>/steel (104*)</w:t>
            </w:r>
            <w:r>
              <w:rPr>
                <w:sz w:val="15"/>
                <w:szCs w:val="15"/>
                <w:lang w:val="en-GB"/>
              </w:rPr>
              <w:br/>
              <w:t>/yellow gold (140*)</w:t>
            </w:r>
            <w:r>
              <w:rPr>
                <w:sz w:val="15"/>
                <w:szCs w:val="15"/>
                <w:lang w:val="en-GB"/>
              </w:rPr>
              <w:br/>
              <w:t xml:space="preserve">/white gold (180**)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245E2" w14:textId="77777777" w:rsidR="0006464B" w:rsidRDefault="00667AB6">
            <w:pPr>
              <w:jc w:val="center"/>
              <w:rPr>
                <w:lang w:val="en-GB"/>
              </w:rPr>
            </w:pPr>
            <w:r>
              <w:rPr>
                <w:sz w:val="15"/>
                <w:szCs w:val="15"/>
                <w:lang w:val="en-GB"/>
              </w:rPr>
              <w:t>anthracite (86-209**)</w:t>
            </w:r>
            <w:r>
              <w:rPr>
                <w:sz w:val="15"/>
                <w:szCs w:val="15"/>
                <w:lang w:val="en-GB"/>
              </w:rPr>
              <w:br/>
              <w:t>/black (104*)</w:t>
            </w:r>
            <w:r>
              <w:rPr>
                <w:sz w:val="15"/>
                <w:szCs w:val="15"/>
                <w:lang w:val="en-GB"/>
              </w:rPr>
              <w:br/>
              <w:t xml:space="preserve">/carbon (140*-180**)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7FCCC4"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DF30A1"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95785" w14:textId="77777777" w:rsidR="0006464B" w:rsidRDefault="00667AB6">
            <w:pPr>
              <w:jc w:val="center"/>
              <w:rPr>
                <w:lang w:val="en-GB"/>
              </w:rPr>
            </w:pPr>
            <w:r>
              <w:rPr>
                <w:sz w:val="15"/>
                <w:szCs w:val="15"/>
                <w:lang w:val="en-GB"/>
              </w:rPr>
              <w:t>alligator</w:t>
            </w:r>
            <w:r>
              <w:rPr>
                <w:sz w:val="15"/>
                <w:szCs w:val="15"/>
                <w:lang w:val="en-GB"/>
              </w:rPr>
              <w:br/>
              <w:t xml:space="preserve">/tit.-steel (209**)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7F6AA7" w14:textId="77777777" w:rsidR="0006464B" w:rsidRDefault="00667AB6">
            <w:pPr>
              <w:jc w:val="center"/>
              <w:rPr>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2B3A46" w14:textId="77777777" w:rsidR="0006464B" w:rsidRDefault="00667AB6">
            <w:pPr>
              <w:jc w:val="center"/>
              <w:rPr>
                <w:lang w:val="en-GB"/>
              </w:rPr>
            </w:pPr>
            <w:r>
              <w:rPr>
                <w:sz w:val="15"/>
                <w:szCs w:val="15"/>
                <w:lang w:val="en-GB"/>
              </w:rPr>
              <w:t xml:space="preserve">small seconds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674C59" w14:textId="77777777" w:rsidR="0006464B" w:rsidRDefault="00667AB6">
            <w:pPr>
              <w:jc w:val="center"/>
              <w:rPr>
                <w:lang w:val="en-GB"/>
              </w:rPr>
            </w:pPr>
            <w:r>
              <w:rPr>
                <w:sz w:val="15"/>
                <w:szCs w:val="15"/>
                <w:lang w:val="en-GB"/>
              </w:rPr>
              <w:t>2001-</w:t>
            </w:r>
            <w:r>
              <w:rPr>
                <w:sz w:val="15"/>
                <w:szCs w:val="15"/>
                <w:lang w:val="en-GB"/>
              </w:rPr>
              <w:br/>
              <w:t>2002*-</w:t>
            </w:r>
            <w:r>
              <w:rPr>
                <w:sz w:val="15"/>
                <w:szCs w:val="15"/>
                <w:lang w:val="en-GB"/>
              </w:rPr>
              <w:br/>
              <w:t xml:space="preserve">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E8BFAA"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0D9242" w14:textId="77777777" w:rsidR="0006464B" w:rsidRDefault="00667AB6">
            <w:pPr>
              <w:jc w:val="center"/>
              <w:rPr>
                <w:lang w:val="en-GB"/>
              </w:rPr>
            </w:pPr>
            <w:r>
              <w:rPr>
                <w:sz w:val="15"/>
                <w:szCs w:val="15"/>
                <w:lang w:val="en-GB"/>
              </w:rPr>
              <w:t xml:space="preserve">  </w:t>
            </w:r>
          </w:p>
        </w:tc>
      </w:tr>
      <w:tr w:rsidR="0006464B" w14:paraId="7086799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284307" w14:textId="77777777" w:rsidR="0006464B" w:rsidRDefault="00667AB6">
            <w:pPr>
              <w:jc w:val="center"/>
              <w:rPr>
                <w:lang w:val="en-GB"/>
              </w:rPr>
            </w:pPr>
            <w:r>
              <w:rPr>
                <w:sz w:val="15"/>
                <w:szCs w:val="15"/>
                <w:lang w:val="en-GB"/>
              </w:rPr>
              <w:t xml:space="preserve">pam 87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A0623F" w14:textId="77777777" w:rsidR="0006464B" w:rsidRDefault="00667AB6">
            <w:pPr>
              <w:jc w:val="center"/>
              <w:rPr>
                <w:lang w:val="en-GB"/>
              </w:rPr>
            </w:pPr>
            <w:r>
              <w:rPr>
                <w:sz w:val="15"/>
                <w:szCs w:val="15"/>
                <w:lang w:val="en-GB"/>
              </w:rPr>
              <w:t xml:space="preserve">luminor submersible </w:t>
            </w:r>
            <w:r>
              <w:rPr>
                <w:sz w:val="15"/>
                <w:szCs w:val="15"/>
                <w:lang w:val="en-GB"/>
              </w:rPr>
              <w:br/>
              <w:t xml:space="preserve">1000m 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E5EAB9" w14:textId="77777777" w:rsidR="0006464B" w:rsidRDefault="00667AB6">
            <w:pPr>
              <w:jc w:val="center"/>
              <w:rPr>
                <w:lang w:val="en-GB"/>
              </w:rPr>
            </w:pPr>
            <w:r>
              <w:rPr>
                <w:sz w:val="15"/>
                <w:szCs w:val="15"/>
                <w:lang w:val="en-GB"/>
              </w:rPr>
              <w:t xml:space="preserve">brushed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6A7AE6"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F98C2A"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831375"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E2E12"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A35B8" w14:textId="77777777" w:rsidR="0006464B" w:rsidRDefault="00667AB6">
            <w:pPr>
              <w:jc w:val="center"/>
              <w:rPr>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3B8AC4" w14:textId="77777777" w:rsidR="0006464B" w:rsidRDefault="00667AB6">
            <w:pPr>
              <w:jc w:val="center"/>
              <w:rPr>
                <w:lang w:val="en-GB"/>
              </w:rPr>
            </w:pPr>
            <w:r>
              <w:rPr>
                <w:sz w:val="15"/>
                <w:szCs w:val="15"/>
                <w:lang w:val="en-GB"/>
              </w:rPr>
              <w:t xml:space="preserve">helium valve, graduated and rotating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476083" w14:textId="77777777" w:rsidR="0006464B" w:rsidRDefault="00667AB6">
            <w:pPr>
              <w:jc w:val="center"/>
            </w:pPr>
            <w:r>
              <w:rPr>
                <w:sz w:val="15"/>
                <w:szCs w:val="15"/>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E5D3A" w14:textId="77777777" w:rsidR="0006464B" w:rsidRDefault="00667AB6">
            <w:pPr>
              <w:jc w:val="center"/>
            </w:pPr>
            <w:r>
              <w:rPr>
                <w:sz w:val="15"/>
                <w:szCs w:val="15"/>
              </w:rPr>
              <w:t xml:space="preserve">1000m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5B5987" w14:textId="77777777" w:rsidR="0006464B" w:rsidRDefault="00667AB6">
            <w:pPr>
              <w:jc w:val="center"/>
            </w:pPr>
            <w:r>
              <w:rPr>
                <w:sz w:val="15"/>
                <w:szCs w:val="15"/>
              </w:rPr>
              <w:t xml:space="preserve">  </w:t>
            </w:r>
          </w:p>
        </w:tc>
      </w:tr>
      <w:tr w:rsidR="0006464B" w14:paraId="461D5A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F4799D" w14:textId="77777777" w:rsidR="0006464B" w:rsidRDefault="00667AB6">
            <w:pPr>
              <w:jc w:val="center"/>
            </w:pPr>
            <w:r>
              <w:rPr>
                <w:sz w:val="15"/>
                <w:szCs w:val="15"/>
              </w:rPr>
              <w:t xml:space="preserve">pam 88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A665C" w14:textId="77777777" w:rsidR="0006464B" w:rsidRDefault="00667AB6">
            <w:pPr>
              <w:jc w:val="center"/>
            </w:pPr>
            <w:r>
              <w:rPr>
                <w:sz w:val="15"/>
                <w:szCs w:val="15"/>
              </w:rPr>
              <w:t xml:space="preserve">luminor gmt </w:t>
            </w:r>
            <w:r>
              <w:rPr>
                <w:sz w:val="15"/>
                <w:szCs w:val="15"/>
              </w:rPr>
              <w:br/>
              <w:t xml:space="preserve">III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5A7AC"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DE3990"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533F79"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B6EFF4" w14:textId="77777777" w:rsidR="0006464B" w:rsidRDefault="00667AB6">
            <w:pPr>
              <w:jc w:val="center"/>
              <w:rPr>
                <w:lang w:val="en-GB"/>
              </w:rPr>
            </w:pPr>
            <w:r>
              <w:rPr>
                <w:sz w:val="15"/>
                <w:szCs w:val="15"/>
                <w:lang w:val="en-GB"/>
              </w:rPr>
              <w:t xml:space="preserve">h.m.s., gmt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04C2A"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6D016" w14:textId="77777777" w:rsidR="0006464B" w:rsidRDefault="00667AB6">
            <w:pPr>
              <w:jc w:val="center"/>
              <w:rPr>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993E4" w14:textId="77777777" w:rsidR="0006464B" w:rsidRDefault="00667AB6">
            <w:pPr>
              <w:jc w:val="center"/>
              <w:rPr>
                <w:lang w:val="en-GB"/>
              </w:rPr>
            </w:pPr>
            <w:r>
              <w:rPr>
                <w:sz w:val="15"/>
                <w:szCs w:val="15"/>
                <w:lang w:val="en-GB"/>
              </w:rPr>
              <w:t xml:space="preserve">silver small seconds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B58A2" w14:textId="77777777" w:rsidR="0006464B" w:rsidRDefault="00667AB6">
            <w:pPr>
              <w:jc w:val="center"/>
            </w:pPr>
            <w:r>
              <w:rPr>
                <w:sz w:val="15"/>
                <w:szCs w:val="15"/>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B431A4"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144E7" w14:textId="77777777" w:rsidR="0006464B" w:rsidRDefault="00667AB6">
            <w:pPr>
              <w:jc w:val="center"/>
            </w:pPr>
            <w:r>
              <w:rPr>
                <w:sz w:val="15"/>
                <w:szCs w:val="15"/>
              </w:rPr>
              <w:t xml:space="preserve">  </w:t>
            </w:r>
          </w:p>
        </w:tc>
      </w:tr>
      <w:tr w:rsidR="0006464B" w14:paraId="33F90F0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2352BA" w14:textId="77777777" w:rsidR="0006464B" w:rsidRDefault="00667AB6">
            <w:pPr>
              <w:jc w:val="center"/>
            </w:pPr>
            <w:r>
              <w:rPr>
                <w:sz w:val="15"/>
                <w:szCs w:val="15"/>
              </w:rPr>
              <w:t xml:space="preserve">pam 89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2993D2" w14:textId="77777777" w:rsidR="0006464B" w:rsidRDefault="00667AB6">
            <w:pPr>
              <w:jc w:val="center"/>
            </w:pPr>
            <w:r>
              <w:rPr>
                <w:sz w:val="15"/>
                <w:szCs w:val="15"/>
              </w:rPr>
              <w:t xml:space="preserve">luminor gmt </w:t>
            </w:r>
            <w:r>
              <w:rPr>
                <w:sz w:val="15"/>
                <w:szCs w:val="15"/>
              </w:rPr>
              <w:br/>
              <w:t xml:space="preserve">III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18A8A6"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0A951D" w14:textId="77777777" w:rsidR="0006464B" w:rsidRDefault="00667AB6">
            <w:pPr>
              <w:jc w:val="center"/>
              <w:rPr>
                <w:lang w:val="en-GB"/>
              </w:rPr>
            </w:pPr>
            <w:r>
              <w:rPr>
                <w:sz w:val="15"/>
                <w:szCs w:val="15"/>
                <w:lang w:val="en-GB"/>
              </w:rPr>
              <w:t xml:space="preserve">anthracite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744D6"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8B4A3" w14:textId="77777777" w:rsidR="0006464B" w:rsidRDefault="00667AB6">
            <w:pPr>
              <w:jc w:val="center"/>
              <w:rPr>
                <w:lang w:val="en-GB"/>
              </w:rPr>
            </w:pPr>
            <w:r>
              <w:rPr>
                <w:sz w:val="15"/>
                <w:szCs w:val="15"/>
                <w:lang w:val="en-GB"/>
              </w:rPr>
              <w:t xml:space="preserve">h.m.s., gmt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66A476"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01523" w14:textId="77777777" w:rsidR="0006464B" w:rsidRDefault="00667AB6">
            <w:pPr>
              <w:jc w:val="center"/>
              <w:rPr>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7CA7E" w14:textId="77777777" w:rsidR="0006464B" w:rsidRDefault="00667AB6">
            <w:pPr>
              <w:jc w:val="center"/>
              <w:rPr>
                <w:lang w:val="en-GB"/>
              </w:rPr>
            </w:pPr>
            <w:r>
              <w:rPr>
                <w:sz w:val="15"/>
                <w:szCs w:val="15"/>
                <w:lang w:val="en-GB"/>
              </w:rPr>
              <w:t xml:space="preserve">black small seconds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1FF108" w14:textId="77777777" w:rsidR="0006464B" w:rsidRDefault="00667AB6">
            <w:pPr>
              <w:jc w:val="center"/>
              <w:rPr>
                <w:lang w:val="en-GB"/>
              </w:rPr>
            </w:pPr>
            <w:r>
              <w:rPr>
                <w:sz w:val="15"/>
                <w:szCs w:val="15"/>
                <w:lang w:val="en-GB"/>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6E8EA8"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39934" w14:textId="77777777" w:rsidR="0006464B" w:rsidRDefault="00667AB6">
            <w:pPr>
              <w:jc w:val="center"/>
              <w:rPr>
                <w:lang w:val="en-GB"/>
              </w:rPr>
            </w:pPr>
            <w:r>
              <w:rPr>
                <w:sz w:val="15"/>
                <w:szCs w:val="15"/>
                <w:lang w:val="en-GB"/>
              </w:rPr>
              <w:t xml:space="preserve">  </w:t>
            </w:r>
          </w:p>
        </w:tc>
      </w:tr>
      <w:tr w:rsidR="0006464B" w14:paraId="31347F2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C21651" w14:textId="77777777" w:rsidR="0006464B" w:rsidRDefault="00667AB6">
            <w:pPr>
              <w:jc w:val="center"/>
              <w:rPr>
                <w:lang w:val="en-GB"/>
              </w:rPr>
            </w:pPr>
            <w:r>
              <w:rPr>
                <w:sz w:val="15"/>
                <w:szCs w:val="15"/>
                <w:lang w:val="en-GB"/>
              </w:rPr>
              <w:t>pam 90-</w:t>
            </w:r>
            <w:r>
              <w:rPr>
                <w:sz w:val="15"/>
                <w:szCs w:val="15"/>
                <w:lang w:val="en-GB"/>
              </w:rPr>
              <w:br/>
              <w:t xml:space="preserve">123*-124*-125*-126*-171**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DF2A05" w14:textId="77777777" w:rsidR="0006464B" w:rsidRDefault="00667AB6">
            <w:pPr>
              <w:jc w:val="center"/>
              <w:rPr>
                <w:lang w:val="en-GB"/>
              </w:rPr>
            </w:pPr>
            <w:r>
              <w:rPr>
                <w:sz w:val="15"/>
                <w:szCs w:val="15"/>
                <w:lang w:val="en-GB"/>
              </w:rPr>
              <w:t xml:space="preserve">luminor power </w:t>
            </w:r>
            <w:r>
              <w:rPr>
                <w:sz w:val="15"/>
                <w:szCs w:val="15"/>
                <w:lang w:val="en-GB"/>
              </w:rPr>
              <w:br/>
              <w:t>reserve III ed.</w:t>
            </w:r>
            <w:r>
              <w:rPr>
                <w:sz w:val="15"/>
                <w:szCs w:val="15"/>
                <w:lang w:val="en-GB"/>
              </w:rPr>
              <w:br/>
              <w:t xml:space="preserve">and IV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5BE0C1" w14:textId="77777777" w:rsidR="0006464B" w:rsidRDefault="00667AB6">
            <w:pPr>
              <w:jc w:val="center"/>
              <w:rPr>
                <w:lang w:val="en-GB"/>
              </w:rPr>
            </w:pPr>
            <w:r>
              <w:rPr>
                <w:sz w:val="15"/>
                <w:szCs w:val="15"/>
                <w:lang w:val="en-GB"/>
              </w:rPr>
              <w:t>steel</w:t>
            </w:r>
            <w:r>
              <w:rPr>
                <w:sz w:val="15"/>
                <w:szCs w:val="15"/>
                <w:lang w:val="en-GB"/>
              </w:rPr>
              <w:br/>
              <w:t xml:space="preserve">/tit.-steel (123*-124*-171**)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CA04E9"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2B2C58" w14:textId="77777777" w:rsidR="0006464B" w:rsidRDefault="00667AB6">
            <w:pPr>
              <w:jc w:val="center"/>
              <w:rPr>
                <w:lang w:val="en-GB"/>
              </w:rPr>
            </w:pPr>
            <w:r>
              <w:rPr>
                <w:sz w:val="15"/>
                <w:szCs w:val="15"/>
                <w:lang w:val="en-GB"/>
              </w:rPr>
              <w:t>44mm</w:t>
            </w:r>
            <w:r>
              <w:rPr>
                <w:sz w:val="15"/>
                <w:szCs w:val="15"/>
                <w:lang w:val="en-GB"/>
              </w:rPr>
              <w:br/>
              <w:t xml:space="preserve">/40mm (125*-126*)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5113AC" w14:textId="77777777" w:rsidR="0006464B" w:rsidRDefault="00667AB6">
            <w:pPr>
              <w:jc w:val="center"/>
              <w:rPr>
                <w:lang w:val="en-GB"/>
              </w:rPr>
            </w:pPr>
            <w:r>
              <w:rPr>
                <w:sz w:val="15"/>
                <w:szCs w:val="15"/>
                <w:lang w:val="en-GB"/>
              </w:rPr>
              <w:t xml:space="preserve">h.m.s., p.r.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6C6FF2" w14:textId="77777777" w:rsidR="0006464B" w:rsidRDefault="00667AB6">
            <w:pPr>
              <w:jc w:val="center"/>
              <w:rPr>
                <w:lang w:val="en-GB"/>
              </w:rPr>
            </w:pPr>
            <w:r>
              <w:rPr>
                <w:sz w:val="15"/>
                <w:szCs w:val="15"/>
                <w:lang w:val="en-GB"/>
              </w:rPr>
              <w:t>alligator (90-123*-125*)</w:t>
            </w:r>
            <w:r>
              <w:rPr>
                <w:sz w:val="15"/>
                <w:szCs w:val="15"/>
                <w:lang w:val="en-GB"/>
              </w:rPr>
              <w:br/>
              <w:t>/tit.-steel (124*-171**)</w:t>
            </w:r>
            <w:r>
              <w:rPr>
                <w:sz w:val="15"/>
                <w:szCs w:val="15"/>
                <w:lang w:val="en-GB"/>
              </w:rPr>
              <w:br/>
              <w:t xml:space="preserve">steel (126*)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0F752D" w14:textId="77777777" w:rsidR="0006464B" w:rsidRDefault="00667AB6">
            <w:pPr>
              <w:jc w:val="center"/>
              <w:rPr>
                <w:lang w:val="en-GB"/>
              </w:rPr>
            </w:pPr>
            <w:r>
              <w:rPr>
                <w:sz w:val="15"/>
                <w:szCs w:val="15"/>
                <w:lang w:val="en-GB"/>
              </w:rPr>
              <w:t xml:space="preserve">val. 7750p1 op ix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0F0628" w14:textId="77777777" w:rsidR="0006464B" w:rsidRDefault="00667AB6">
            <w:pPr>
              <w:jc w:val="center"/>
              <w:rPr>
                <w:lang w:val="en-GB"/>
              </w:rPr>
            </w:pPr>
            <w:r>
              <w:rPr>
                <w:sz w:val="15"/>
                <w:szCs w:val="15"/>
                <w:lang w:val="en-GB"/>
              </w:rPr>
              <w:t>small seconds</w:t>
            </w:r>
            <w:r>
              <w:rPr>
                <w:sz w:val="15"/>
                <w:szCs w:val="15"/>
                <w:lang w:val="en-GB"/>
              </w:rPr>
              <w:br/>
              <w:t>/(white small seconds 124*-125*-126*-171**)</w:t>
            </w:r>
            <w:r>
              <w:rPr>
                <w:sz w:val="15"/>
                <w:szCs w:val="15"/>
                <w:lang w:val="en-GB"/>
              </w:rPr>
              <w:br/>
              <w:t xml:space="preserve">/44mm left handed-destro (123*)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BF8F6" w14:textId="77777777" w:rsidR="0006464B" w:rsidRDefault="00667AB6">
            <w:pPr>
              <w:jc w:val="center"/>
            </w:pPr>
            <w:r>
              <w:rPr>
                <w:sz w:val="15"/>
                <w:szCs w:val="15"/>
              </w:rPr>
              <w:t xml:space="preserve">2001-2002*-2003**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AB355"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FEA609" w14:textId="77777777" w:rsidR="0006464B" w:rsidRDefault="00667AB6">
            <w:pPr>
              <w:jc w:val="center"/>
            </w:pPr>
            <w:r>
              <w:rPr>
                <w:sz w:val="15"/>
                <w:szCs w:val="15"/>
              </w:rPr>
              <w:t xml:space="preserve">  </w:t>
            </w:r>
          </w:p>
        </w:tc>
      </w:tr>
      <w:tr w:rsidR="0006464B" w14:paraId="6A4E15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F2435" w14:textId="77777777" w:rsidR="0006464B" w:rsidRDefault="00667AB6">
            <w:pPr>
              <w:jc w:val="center"/>
            </w:pPr>
            <w:r>
              <w:rPr>
                <w:sz w:val="15"/>
                <w:szCs w:val="15"/>
              </w:rPr>
              <w:t xml:space="preserve">pam 91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1CD6B3" w14:textId="77777777" w:rsidR="0006464B" w:rsidRDefault="00667AB6">
            <w:pPr>
              <w:jc w:val="cente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657BE0" w14:textId="77777777" w:rsidR="0006464B" w:rsidRDefault="00667AB6">
            <w:pPr>
              <w:jc w:val="center"/>
              <w:rPr>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4E1AF7" w14:textId="77777777" w:rsidR="0006464B" w:rsidRDefault="00667AB6">
            <w:pPr>
              <w:jc w:val="center"/>
              <w:rPr>
                <w:lang w:val="en-GB"/>
              </w:rPr>
            </w:pPr>
            <w:r>
              <w:rPr>
                <w:sz w:val="15"/>
                <w:szCs w:val="15"/>
                <w:lang w:val="en-GB"/>
              </w:rPr>
              <w:t xml:space="preserve">anthracite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D405B"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ADFF8"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ED8C8" w14:textId="77777777" w:rsidR="0006464B" w:rsidRDefault="00667AB6">
            <w:pPr>
              <w:jc w:val="center"/>
              <w:rPr>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F2028" w14:textId="77777777" w:rsidR="0006464B" w:rsidRDefault="00667AB6">
            <w:pPr>
              <w:jc w:val="center"/>
              <w:rPr>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91A4E1" w14:textId="77777777" w:rsidR="0006464B" w:rsidRDefault="00667AB6">
            <w:pPr>
              <w:jc w:val="center"/>
              <w:rPr>
                <w:lang w:val="en-GB"/>
              </w:rPr>
            </w:pPr>
            <w:r>
              <w:rPr>
                <w:sz w:val="15"/>
                <w:szCs w:val="15"/>
                <w:lang w:val="en-GB"/>
              </w:rPr>
              <w:t xml:space="preserve">black small seconds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6F24FB" w14:textId="77777777" w:rsidR="0006464B" w:rsidRDefault="00667AB6">
            <w:pPr>
              <w:jc w:val="center"/>
              <w:rPr>
                <w:lang w:val="en-GB"/>
              </w:rPr>
            </w:pPr>
            <w:r>
              <w:rPr>
                <w:sz w:val="15"/>
                <w:szCs w:val="15"/>
                <w:lang w:val="en-GB"/>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A7179"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002F3" w14:textId="77777777" w:rsidR="0006464B" w:rsidRDefault="00667AB6">
            <w:pPr>
              <w:jc w:val="center"/>
              <w:rPr>
                <w:lang w:val="en-GB"/>
              </w:rPr>
            </w:pPr>
            <w:r>
              <w:rPr>
                <w:sz w:val="15"/>
                <w:szCs w:val="15"/>
                <w:lang w:val="en-GB"/>
              </w:rPr>
              <w:t xml:space="preserve">  </w:t>
            </w:r>
          </w:p>
        </w:tc>
      </w:tr>
      <w:tr w:rsidR="0006464B" w14:paraId="51EFB09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9CD93" w14:textId="77777777" w:rsidR="0006464B" w:rsidRDefault="00667AB6">
            <w:pPr>
              <w:jc w:val="center"/>
              <w:rPr>
                <w:lang w:val="en-GB"/>
              </w:rPr>
            </w:pPr>
            <w:r>
              <w:rPr>
                <w:sz w:val="15"/>
                <w:szCs w:val="15"/>
                <w:lang w:val="en-GB"/>
              </w:rPr>
              <w:t xml:space="preserve">pam 92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057C5" w14:textId="77777777" w:rsidR="0006464B" w:rsidRDefault="00667AB6">
            <w:pPr>
              <w:jc w:val="center"/>
              <w:rPr>
                <w:lang w:val="en-GB"/>
              </w:rPr>
            </w:pPr>
            <w:r>
              <w:rPr>
                <w:sz w:val="15"/>
                <w:szCs w:val="15"/>
                <w:lang w:val="en-GB"/>
              </w:rPr>
              <w:t xml:space="preserve">luminor amagnetic-arktos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3F276" w14:textId="77777777" w:rsidR="0006464B" w:rsidRDefault="00667AB6">
            <w:pPr>
              <w:jc w:val="center"/>
              <w:rPr>
                <w:lang w:val="en-GB"/>
              </w:rPr>
            </w:pPr>
            <w:r>
              <w:rPr>
                <w:sz w:val="15"/>
                <w:szCs w:val="15"/>
                <w:lang w:val="en-GB"/>
              </w:rPr>
              <w:t xml:space="preserve">titanium-steel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9872A"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31820"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12A23"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2A687D"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F77334" w14:textId="77777777" w:rsidR="0006464B" w:rsidRDefault="00667AB6">
            <w:pPr>
              <w:jc w:val="center"/>
              <w:rPr>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0B6C07" w14:textId="77777777" w:rsidR="0006464B" w:rsidRDefault="00667AB6">
            <w:pPr>
              <w:jc w:val="center"/>
              <w:rPr>
                <w:lang w:val="en-GB"/>
              </w:rPr>
            </w:pPr>
            <w:r>
              <w:rPr>
                <w:sz w:val="15"/>
                <w:szCs w:val="15"/>
                <w:lang w:val="en-GB"/>
              </w:rPr>
              <w:t>amagnetic and four cardinal points on the bezel</w:t>
            </w:r>
            <w:r>
              <w:rPr>
                <w:sz w:val="15"/>
                <w:szCs w:val="15"/>
                <w:lang w:val="en-GB"/>
              </w:rPr>
              <w:br/>
              <w:t xml:space="preserve">(+ Arktos model 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C3616" w14:textId="77777777" w:rsidR="0006464B" w:rsidRDefault="00667AB6">
            <w:pPr>
              <w:jc w:val="center"/>
              <w:rPr>
                <w:lang w:val="en-GB"/>
              </w:rPr>
            </w:pPr>
            <w:r>
              <w:rPr>
                <w:sz w:val="15"/>
                <w:szCs w:val="15"/>
                <w:lang w:val="en-GB"/>
              </w:rPr>
              <w:t xml:space="preserve">2001-2004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3D969"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86ECE" w14:textId="77777777" w:rsidR="0006464B" w:rsidRDefault="00667AB6">
            <w:pPr>
              <w:jc w:val="center"/>
              <w:rPr>
                <w:lang w:val="en-GB"/>
              </w:rPr>
            </w:pPr>
            <w:r>
              <w:rPr>
                <w:sz w:val="15"/>
                <w:szCs w:val="15"/>
                <w:lang w:val="en-GB"/>
              </w:rPr>
              <w:t xml:space="preserve">500 </w:t>
            </w:r>
          </w:p>
        </w:tc>
      </w:tr>
      <w:tr w:rsidR="0006464B" w14:paraId="454273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57B127" w14:textId="77777777" w:rsidR="0006464B" w:rsidRDefault="00667AB6">
            <w:pPr>
              <w:jc w:val="center"/>
              <w:rPr>
                <w:lang w:val="en-GB"/>
              </w:rPr>
            </w:pPr>
            <w:r>
              <w:rPr>
                <w:sz w:val="15"/>
                <w:szCs w:val="15"/>
                <w:lang w:val="en-GB"/>
              </w:rPr>
              <w:t xml:space="preserve">pam 93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42CDE" w14:textId="77777777" w:rsidR="0006464B" w:rsidRDefault="00667AB6">
            <w:pPr>
              <w:jc w:val="center"/>
              <w:rPr>
                <w:lang w:val="en-GB"/>
              </w:rPr>
            </w:pPr>
            <w:r>
              <w:rPr>
                <w:sz w:val="15"/>
                <w:szCs w:val="15"/>
                <w:lang w:val="en-GB"/>
              </w:rPr>
              <w:t xml:space="preserve">luminor power </w:t>
            </w:r>
            <w:r>
              <w:rPr>
                <w:sz w:val="15"/>
                <w:szCs w:val="15"/>
                <w:lang w:val="en-GB"/>
              </w:rPr>
              <w:br/>
              <w:t xml:space="preserve">reserve III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A9F254"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C24468"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C6ECA0"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707B5D" w14:textId="77777777" w:rsidR="0006464B" w:rsidRDefault="00667AB6">
            <w:pPr>
              <w:jc w:val="center"/>
              <w:rPr>
                <w:lang w:val="en-GB"/>
              </w:rPr>
            </w:pPr>
            <w:r>
              <w:rPr>
                <w:sz w:val="15"/>
                <w:szCs w:val="15"/>
                <w:lang w:val="en-GB"/>
              </w:rPr>
              <w:t xml:space="preserve">h.m.s., p.r.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394BF8"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2430E1" w14:textId="77777777" w:rsidR="0006464B" w:rsidRDefault="00667AB6">
            <w:pPr>
              <w:jc w:val="center"/>
              <w:rPr>
                <w:lang w:val="en-GB"/>
              </w:rPr>
            </w:pPr>
            <w:r>
              <w:rPr>
                <w:sz w:val="15"/>
                <w:szCs w:val="15"/>
                <w:lang w:val="en-GB"/>
              </w:rPr>
              <w:t xml:space="preserve">val. 7750p1 op ix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3DBAA" w14:textId="77777777" w:rsidR="0006464B" w:rsidRDefault="00667AB6">
            <w:pPr>
              <w:jc w:val="center"/>
              <w:rPr>
                <w:lang w:val="en-GB"/>
              </w:rPr>
            </w:pPr>
            <w:r>
              <w:rPr>
                <w:sz w:val="15"/>
                <w:szCs w:val="15"/>
                <w:lang w:val="en-GB"/>
              </w:rPr>
              <w:t xml:space="preserve">small seconds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BEDDE1" w14:textId="77777777" w:rsidR="0006464B" w:rsidRDefault="00667AB6">
            <w:pPr>
              <w:jc w:val="center"/>
              <w:rPr>
                <w:lang w:val="en-GB"/>
              </w:rPr>
            </w:pPr>
            <w:r>
              <w:rPr>
                <w:sz w:val="15"/>
                <w:szCs w:val="15"/>
                <w:lang w:val="en-GB"/>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2C168"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D25CE3" w14:textId="77777777" w:rsidR="0006464B" w:rsidRDefault="00667AB6">
            <w:pPr>
              <w:jc w:val="center"/>
              <w:rPr>
                <w:lang w:val="en-GB"/>
              </w:rPr>
            </w:pPr>
            <w:r>
              <w:rPr>
                <w:sz w:val="15"/>
                <w:szCs w:val="15"/>
                <w:lang w:val="en-GB"/>
              </w:rPr>
              <w:t xml:space="preserve">  </w:t>
            </w:r>
          </w:p>
        </w:tc>
      </w:tr>
      <w:tr w:rsidR="0006464B" w14:paraId="714623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61DC70" w14:textId="77777777" w:rsidR="0006464B" w:rsidRDefault="00667AB6">
            <w:pPr>
              <w:jc w:val="center"/>
              <w:rPr>
                <w:lang w:val="en-GB"/>
              </w:rPr>
            </w:pPr>
            <w:r>
              <w:rPr>
                <w:sz w:val="15"/>
                <w:szCs w:val="15"/>
                <w:lang w:val="en-GB"/>
              </w:rPr>
              <w:t xml:space="preserve">pam 95-130*-131*-148*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52816A" w14:textId="77777777" w:rsidR="0006464B" w:rsidRDefault="00667AB6">
            <w:pPr>
              <w:jc w:val="center"/>
              <w:rPr>
                <w:lang w:val="en-GB"/>
              </w:rPr>
            </w:pPr>
            <w:r>
              <w:rPr>
                <w:sz w:val="15"/>
                <w:szCs w:val="15"/>
                <w:lang w:val="en-GB"/>
              </w:rPr>
              <w:t xml:space="preserve">luminor (base)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3B9958"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6BD00"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3DA8E7"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858228"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F0302"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8352B2" w14:textId="77777777" w:rsidR="0006464B" w:rsidRDefault="00667AB6">
            <w:pPr>
              <w:jc w:val="center"/>
              <w:rPr>
                <w:lang w:val="en-GB"/>
              </w:rPr>
            </w:pPr>
            <w:r>
              <w:rPr>
                <w:sz w:val="15"/>
                <w:szCs w:val="15"/>
                <w:lang w:val="en-GB"/>
              </w:rPr>
              <w:t xml:space="preserve">ut 6497 op 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0850E0" w14:textId="77777777" w:rsidR="0006464B" w:rsidRDefault="00667AB6">
            <w:pPr>
              <w:jc w:val="center"/>
              <w:rPr>
                <w:lang w:val="en-GB"/>
              </w:rPr>
            </w:pPr>
            <w:r>
              <w:rPr>
                <w:sz w:val="15"/>
                <w:szCs w:val="15"/>
                <w:lang w:val="en-GB"/>
              </w:rPr>
              <w:t>diamond set dial and buckle (95)</w:t>
            </w:r>
            <w:r>
              <w:rPr>
                <w:sz w:val="15"/>
                <w:szCs w:val="15"/>
                <w:lang w:val="en-GB"/>
              </w:rPr>
              <w:br/>
              <w:t xml:space="preserve">dial with diamonds </w:t>
            </w:r>
            <w:r>
              <w:rPr>
                <w:sz w:val="15"/>
                <w:szCs w:val="15"/>
                <w:lang w:val="en-GB"/>
              </w:rPr>
              <w:lastRenderedPageBreak/>
              <w:t xml:space="preserve">(130*-131*-148*)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395E4" w14:textId="77777777" w:rsidR="0006464B" w:rsidRDefault="00667AB6">
            <w:pPr>
              <w:jc w:val="center"/>
              <w:rPr>
                <w:lang w:val="en-GB"/>
              </w:rPr>
            </w:pPr>
            <w:r>
              <w:rPr>
                <w:sz w:val="15"/>
                <w:szCs w:val="15"/>
                <w:lang w:val="en-GB"/>
              </w:rPr>
              <w:lastRenderedPageBreak/>
              <w:t xml:space="preserve">2001-2002*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6A109C"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C2722" w14:textId="77777777" w:rsidR="0006464B" w:rsidRDefault="00667AB6">
            <w:pPr>
              <w:jc w:val="center"/>
              <w:rPr>
                <w:lang w:val="en-GB"/>
              </w:rPr>
            </w:pPr>
            <w:r>
              <w:rPr>
                <w:sz w:val="15"/>
                <w:szCs w:val="15"/>
                <w:lang w:val="en-GB"/>
              </w:rPr>
              <w:t xml:space="preserve">by request </w:t>
            </w:r>
          </w:p>
        </w:tc>
      </w:tr>
      <w:tr w:rsidR="0006464B" w14:paraId="3F9D3E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A86F7" w14:textId="77777777" w:rsidR="0006464B" w:rsidRDefault="00667AB6">
            <w:pPr>
              <w:jc w:val="center"/>
            </w:pPr>
            <w:r>
              <w:rPr>
                <w:sz w:val="15"/>
                <w:szCs w:val="15"/>
              </w:rPr>
              <w:t xml:space="preserve">pam 96-129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7875B1" w14:textId="77777777" w:rsidR="0006464B" w:rsidRDefault="00667AB6">
            <w:pPr>
              <w:jc w:val="cente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47D779"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22246E"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DC8A3F"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B05726"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C127E"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2E1C67" w14:textId="77777777" w:rsidR="0006464B" w:rsidRDefault="00667AB6">
            <w:pPr>
              <w:jc w:val="center"/>
              <w:rPr>
                <w:lang w:val="en-GB"/>
              </w:rPr>
            </w:pPr>
            <w:r>
              <w:rPr>
                <w:sz w:val="15"/>
                <w:szCs w:val="15"/>
                <w:lang w:val="en-GB"/>
              </w:rPr>
              <w:t xml:space="preserve">val. </w:t>
            </w:r>
            <w:r>
              <w:rPr>
                <w:sz w:val="15"/>
                <w:szCs w:val="15"/>
                <w:lang w:val="en-GB"/>
              </w:rPr>
              <w:br/>
              <w:t>7750p1 op</w:t>
            </w:r>
            <w:r>
              <w:rPr>
                <w:sz w:val="15"/>
                <w:szCs w:val="15"/>
                <w:lang w:val="en-GB"/>
              </w:rPr>
              <w:br/>
              <w:t xml:space="preserve">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470D5" w14:textId="77777777" w:rsidR="0006464B" w:rsidRDefault="00667AB6">
            <w:pPr>
              <w:jc w:val="center"/>
              <w:rPr>
                <w:lang w:val="en-GB"/>
              </w:rPr>
            </w:pPr>
            <w:r>
              <w:rPr>
                <w:sz w:val="15"/>
                <w:szCs w:val="15"/>
                <w:lang w:val="en-GB"/>
              </w:rPr>
              <w:t xml:space="preserve">diamond set bezel and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699E47" w14:textId="77777777" w:rsidR="0006464B" w:rsidRDefault="00667AB6">
            <w:pPr>
              <w:jc w:val="center"/>
              <w:rPr>
                <w:lang w:val="en-GB"/>
              </w:rPr>
            </w:pPr>
            <w:r>
              <w:rPr>
                <w:sz w:val="15"/>
                <w:szCs w:val="15"/>
                <w:lang w:val="en-GB"/>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E9F038"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B179DE" w14:textId="77777777" w:rsidR="0006464B" w:rsidRDefault="00667AB6">
            <w:pPr>
              <w:jc w:val="center"/>
              <w:rPr>
                <w:lang w:val="en-GB"/>
              </w:rPr>
            </w:pPr>
            <w:r>
              <w:rPr>
                <w:sz w:val="15"/>
                <w:szCs w:val="15"/>
                <w:lang w:val="en-GB"/>
              </w:rPr>
              <w:t xml:space="preserve">by request </w:t>
            </w:r>
          </w:p>
        </w:tc>
      </w:tr>
      <w:tr w:rsidR="0006464B" w14:paraId="05E5C6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7929AB" w14:textId="77777777" w:rsidR="0006464B" w:rsidRDefault="00667AB6">
            <w:pPr>
              <w:jc w:val="center"/>
              <w:rPr>
                <w:lang w:val="de-DE"/>
              </w:rPr>
            </w:pPr>
            <w:r>
              <w:rPr>
                <w:sz w:val="15"/>
                <w:szCs w:val="15"/>
                <w:lang w:val="de-DE"/>
              </w:rPr>
              <w:t xml:space="preserve">pam 98-238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043E9" w14:textId="77777777" w:rsidR="0006464B" w:rsidRDefault="00667AB6">
            <w:pPr>
              <w:jc w:val="center"/>
              <w:rPr>
                <w:lang w:val="de-DE"/>
              </w:rPr>
            </w:pPr>
            <w:r>
              <w:rPr>
                <w:sz w:val="15"/>
                <w:szCs w:val="15"/>
                <w:lang w:val="de-DE"/>
              </w:rPr>
              <w:t xml:space="preserve">radiomir alarm </w:t>
            </w:r>
            <w:r>
              <w:rPr>
                <w:sz w:val="15"/>
                <w:szCs w:val="15"/>
                <w:lang w:val="de-DE"/>
              </w:rPr>
              <w:br/>
              <w:t xml:space="preserve">gmt 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A23BB" w14:textId="77777777" w:rsidR="0006464B" w:rsidRDefault="00667AB6">
            <w:pPr>
              <w:jc w:val="center"/>
              <w:rPr>
                <w:lang w:val="en-GB"/>
              </w:rPr>
            </w:pPr>
            <w:r>
              <w:rPr>
                <w:sz w:val="15"/>
                <w:szCs w:val="15"/>
                <w:lang w:val="en-GB"/>
              </w:rPr>
              <w:t>steel (98)</w:t>
            </w:r>
            <w:r>
              <w:rPr>
                <w:sz w:val="15"/>
                <w:szCs w:val="15"/>
                <w:lang w:val="en-GB"/>
              </w:rPr>
              <w:br/>
              <w:t xml:space="preserve">rose gold (238)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9677F"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C42D36" w14:textId="77777777" w:rsidR="0006464B" w:rsidRDefault="00667AB6">
            <w:pPr>
              <w:jc w:val="center"/>
              <w:rPr>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71B53" w14:textId="77777777" w:rsidR="0006464B" w:rsidRDefault="00667AB6">
            <w:pPr>
              <w:jc w:val="center"/>
              <w:rPr>
                <w:lang w:val="en-GB"/>
              </w:rPr>
            </w:pPr>
            <w:r>
              <w:rPr>
                <w:sz w:val="15"/>
                <w:szCs w:val="15"/>
                <w:lang w:val="en-GB"/>
              </w:rPr>
              <w:t xml:space="preserve">h.m.s., date, alarm and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02D86"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CF3695" w14:textId="77777777" w:rsidR="0006464B" w:rsidRDefault="00667AB6">
            <w:pPr>
              <w:jc w:val="center"/>
              <w:rPr>
                <w:lang w:val="en-GB"/>
              </w:rPr>
            </w:pPr>
            <w:r>
              <w:rPr>
                <w:sz w:val="15"/>
                <w:szCs w:val="15"/>
                <w:lang w:val="en-GB"/>
              </w:rPr>
              <w:t xml:space="preserve">g.p. 2291 59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DE838" w14:textId="77777777" w:rsidR="0006464B" w:rsidRDefault="00667AB6">
            <w:pPr>
              <w:jc w:val="center"/>
              <w:rPr>
                <w:lang w:val="en-GB"/>
              </w:rPr>
            </w:pPr>
            <w:r>
              <w:rPr>
                <w:sz w:val="15"/>
                <w:szCs w:val="15"/>
                <w:lang w:val="en-GB"/>
              </w:rPr>
              <w:t xml:space="preserve">wire loops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26A03" w14:textId="77777777" w:rsidR="0006464B" w:rsidRDefault="00667AB6">
            <w:pPr>
              <w:jc w:val="center"/>
              <w:rPr>
                <w:lang w:val="en-GB"/>
              </w:rPr>
            </w:pPr>
            <w:r>
              <w:rPr>
                <w:sz w:val="15"/>
                <w:szCs w:val="15"/>
                <w:lang w:val="en-GB"/>
              </w:rPr>
              <w:t>2001(98)</w:t>
            </w:r>
            <w:r>
              <w:rPr>
                <w:sz w:val="15"/>
                <w:szCs w:val="15"/>
                <w:lang w:val="en-GB"/>
              </w:rPr>
              <w:br/>
              <w:t xml:space="preserve">2006 (238)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59BB60"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7613E4" w14:textId="77777777" w:rsidR="0006464B" w:rsidRDefault="00667AB6">
            <w:pPr>
              <w:jc w:val="center"/>
              <w:rPr>
                <w:lang w:val="en-GB"/>
              </w:rPr>
            </w:pPr>
            <w:r>
              <w:rPr>
                <w:sz w:val="15"/>
                <w:szCs w:val="15"/>
                <w:lang w:val="en-GB"/>
              </w:rPr>
              <w:t xml:space="preserve">200 (238, Contemporary) </w:t>
            </w:r>
          </w:p>
        </w:tc>
      </w:tr>
      <w:tr w:rsidR="0006464B" w14:paraId="4A52E6E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F47FB1" w14:textId="77777777" w:rsidR="0006464B" w:rsidRDefault="00667AB6">
            <w:pPr>
              <w:jc w:val="center"/>
              <w:rPr>
                <w:lang w:val="en-GB"/>
              </w:rPr>
            </w:pPr>
            <w:r>
              <w:rPr>
                <w:sz w:val="15"/>
                <w:szCs w:val="15"/>
                <w:lang w:val="en-GB"/>
              </w:rPr>
              <w:t xml:space="preserve">pam 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D39CE5" w14:textId="77777777" w:rsidR="0006464B" w:rsidRDefault="00667AB6">
            <w:pPr>
              <w:jc w:val="center"/>
              <w:rPr>
                <w:lang w:val="en-GB"/>
              </w:rPr>
            </w:pPr>
            <w:r>
              <w:rPr>
                <w:sz w:val="15"/>
                <w:szCs w:val="15"/>
                <w:lang w:val="en-GB"/>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6E951" w14:textId="77777777" w:rsidR="0006464B" w:rsidRDefault="00667AB6">
            <w:pPr>
              <w:jc w:val="center"/>
              <w:rPr>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A18019"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BC1758"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8959F"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F0E6BB"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051FA" w14:textId="77777777" w:rsidR="0006464B" w:rsidRDefault="00667AB6">
            <w:pPr>
              <w:jc w:val="center"/>
              <w:rPr>
                <w:lang w:val="en-GB"/>
              </w:rPr>
            </w:pPr>
            <w:r>
              <w:rPr>
                <w:sz w:val="15"/>
                <w:szCs w:val="15"/>
                <w:lang w:val="en-GB"/>
              </w:rPr>
              <w:t xml:space="preserve">f.p. 1153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5A694" w14:textId="77777777" w:rsidR="0006464B" w:rsidRDefault="00667AB6">
            <w:pPr>
              <w:jc w:val="center"/>
              <w:rPr>
                <w:lang w:val="en-GB"/>
              </w:rPr>
            </w:pPr>
            <w:r>
              <w:rPr>
                <w:sz w:val="15"/>
                <w:szCs w:val="15"/>
                <w:lang w:val="en-GB"/>
              </w:rPr>
              <w:t xml:space="preserve">sapphire set at 12 o'clock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3475E5" w14:textId="77777777" w:rsidR="0006464B" w:rsidRDefault="00667AB6">
            <w:pPr>
              <w:jc w:val="center"/>
              <w:rPr>
                <w:lang w:val="en-GB"/>
              </w:rPr>
            </w:pPr>
            <w:r>
              <w:rPr>
                <w:sz w:val="15"/>
                <w:szCs w:val="15"/>
                <w:lang w:val="en-GB"/>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BD53E"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07987" w14:textId="77777777" w:rsidR="0006464B" w:rsidRDefault="00667AB6">
            <w:pPr>
              <w:jc w:val="center"/>
              <w:rPr>
                <w:lang w:val="en-GB"/>
              </w:rPr>
            </w:pPr>
            <w:r>
              <w:rPr>
                <w:sz w:val="15"/>
                <w:szCs w:val="15"/>
                <w:lang w:val="en-GB"/>
              </w:rPr>
              <w:t xml:space="preserve">by request </w:t>
            </w:r>
          </w:p>
        </w:tc>
      </w:tr>
      <w:tr w:rsidR="0006464B" w14:paraId="1B14A36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0912B" w14:textId="77777777" w:rsidR="0006464B" w:rsidRDefault="00667AB6">
            <w:pPr>
              <w:jc w:val="center"/>
              <w:rPr>
                <w:lang w:val="en-GB"/>
              </w:rPr>
            </w:pPr>
            <w:r>
              <w:rPr>
                <w:sz w:val="15"/>
                <w:szCs w:val="15"/>
                <w:lang w:val="en-GB"/>
              </w:rPr>
              <w:t xml:space="preserve">pam 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7DFE62" w14:textId="77777777" w:rsidR="0006464B" w:rsidRDefault="00667AB6">
            <w:pPr>
              <w:jc w:val="center"/>
              <w:rPr>
                <w:lang w:val="en-GB"/>
              </w:rPr>
            </w:pPr>
            <w:r>
              <w:rPr>
                <w:sz w:val="15"/>
                <w:szCs w:val="15"/>
                <w:lang w:val="en-GB"/>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94AE52" w14:textId="77777777" w:rsidR="0006464B" w:rsidRDefault="00667AB6">
            <w:pPr>
              <w:jc w:val="center"/>
              <w:rPr>
                <w:lang w:val="en-GB"/>
              </w:rPr>
            </w:pPr>
            <w:r>
              <w:rPr>
                <w:sz w:val="15"/>
                <w:szCs w:val="15"/>
                <w:lang w:val="en-GB"/>
              </w:rPr>
              <w:t xml:space="preserve">pink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F06CE2"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8E05ED"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861743"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3727BA"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FBE1DE" w14:textId="77777777" w:rsidR="0006464B" w:rsidRDefault="00667AB6">
            <w:pPr>
              <w:jc w:val="center"/>
              <w:rPr>
                <w:lang w:val="en-GB"/>
              </w:rPr>
            </w:pPr>
            <w:r>
              <w:rPr>
                <w:sz w:val="15"/>
                <w:szCs w:val="15"/>
                <w:lang w:val="en-GB"/>
              </w:rPr>
              <w:t xml:space="preserve">f.p. 1153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4A638" w14:textId="77777777" w:rsidR="0006464B" w:rsidRDefault="00667AB6">
            <w:pPr>
              <w:jc w:val="center"/>
              <w:rPr>
                <w:lang w:val="en-GB"/>
              </w:rPr>
            </w:pPr>
            <w:r>
              <w:rPr>
                <w:sz w:val="15"/>
                <w:szCs w:val="15"/>
                <w:lang w:val="en-GB"/>
              </w:rPr>
              <w:t xml:space="preserve">diamond set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395809" w14:textId="77777777" w:rsidR="0006464B" w:rsidRDefault="00667AB6">
            <w:pPr>
              <w:jc w:val="center"/>
              <w:rPr>
                <w:lang w:val="en-GB"/>
              </w:rPr>
            </w:pPr>
            <w:r>
              <w:rPr>
                <w:sz w:val="15"/>
                <w:szCs w:val="15"/>
                <w:lang w:val="en-GB"/>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312C3"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236CDF" w14:textId="77777777" w:rsidR="0006464B" w:rsidRDefault="00667AB6">
            <w:pPr>
              <w:jc w:val="center"/>
              <w:rPr>
                <w:lang w:val="en-GB"/>
              </w:rPr>
            </w:pPr>
            <w:r>
              <w:rPr>
                <w:sz w:val="15"/>
                <w:szCs w:val="15"/>
                <w:lang w:val="en-GB"/>
              </w:rPr>
              <w:t xml:space="preserve">by request </w:t>
            </w:r>
          </w:p>
        </w:tc>
      </w:tr>
      <w:tr w:rsidR="0006464B" w14:paraId="6E0DF9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D3841" w14:textId="77777777" w:rsidR="0006464B" w:rsidRDefault="00667AB6">
            <w:pPr>
              <w:jc w:val="center"/>
              <w:rPr>
                <w:lang w:val="en-GB"/>
              </w:rPr>
            </w:pPr>
            <w:r>
              <w:rPr>
                <w:sz w:val="15"/>
                <w:szCs w:val="15"/>
                <w:lang w:val="en-GB"/>
              </w:rPr>
              <w:t xml:space="preserve">pam 101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F3D1EE" w14:textId="77777777" w:rsidR="0006464B" w:rsidRDefault="00667AB6">
            <w:pPr>
              <w:jc w:val="center"/>
              <w:rPr>
                <w:lang w:val="en-GB"/>
              </w:rPr>
            </w:pPr>
            <w:r>
              <w:rPr>
                <w:sz w:val="15"/>
                <w:szCs w:val="15"/>
                <w:lang w:val="en-GB"/>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979C4" w14:textId="77777777" w:rsidR="0006464B" w:rsidRDefault="00667AB6">
            <w:pPr>
              <w:jc w:val="center"/>
              <w:rPr>
                <w:lang w:val="en-GB"/>
              </w:rPr>
            </w:pPr>
            <w:r>
              <w:rPr>
                <w:sz w:val="15"/>
                <w:szCs w:val="15"/>
                <w:lang w:val="en-GB"/>
              </w:rPr>
              <w:t xml:space="preserve">pink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15108"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E916C"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3DBD31"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8FDC4A"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02D467" w14:textId="77777777" w:rsidR="0006464B" w:rsidRDefault="00667AB6">
            <w:pPr>
              <w:jc w:val="center"/>
              <w:rPr>
                <w:lang w:val="en-GB"/>
              </w:rPr>
            </w:pPr>
            <w:r>
              <w:rPr>
                <w:sz w:val="15"/>
                <w:szCs w:val="15"/>
                <w:lang w:val="en-GB"/>
              </w:rPr>
              <w:t xml:space="preserve">f.p. 1153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B653B" w14:textId="77777777" w:rsidR="0006464B" w:rsidRDefault="00667AB6">
            <w:pPr>
              <w:jc w:val="center"/>
              <w:rPr>
                <w:lang w:val="en-GB"/>
              </w:rPr>
            </w:pPr>
            <w:r>
              <w:rPr>
                <w:sz w:val="15"/>
                <w:szCs w:val="15"/>
                <w:lang w:val="en-GB"/>
              </w:rPr>
              <w:t xml:space="preserve">sapphire set at 12 o'clock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878545" w14:textId="77777777" w:rsidR="0006464B" w:rsidRDefault="00667AB6">
            <w:pPr>
              <w:jc w:val="center"/>
              <w:rPr>
                <w:lang w:val="en-GB"/>
              </w:rPr>
            </w:pPr>
            <w:r>
              <w:rPr>
                <w:sz w:val="15"/>
                <w:szCs w:val="15"/>
                <w:lang w:val="en-GB"/>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104CDB"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614E84" w14:textId="77777777" w:rsidR="0006464B" w:rsidRDefault="00667AB6">
            <w:pPr>
              <w:jc w:val="center"/>
              <w:rPr>
                <w:lang w:val="en-GB"/>
              </w:rPr>
            </w:pPr>
            <w:r>
              <w:rPr>
                <w:sz w:val="15"/>
                <w:szCs w:val="15"/>
                <w:lang w:val="en-GB"/>
              </w:rPr>
              <w:t xml:space="preserve">by request </w:t>
            </w:r>
          </w:p>
        </w:tc>
      </w:tr>
      <w:tr w:rsidR="0006464B" w14:paraId="2C0190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273593" w14:textId="77777777" w:rsidR="0006464B" w:rsidRDefault="00667AB6">
            <w:pPr>
              <w:jc w:val="center"/>
              <w:rPr>
                <w:lang w:val="en-GB"/>
              </w:rPr>
            </w:pPr>
            <w:r>
              <w:rPr>
                <w:sz w:val="15"/>
                <w:szCs w:val="15"/>
                <w:lang w:val="en-GB"/>
              </w:rPr>
              <w:t xml:space="preserve">pam 102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F13DA" w14:textId="77777777" w:rsidR="0006464B" w:rsidRDefault="00667AB6">
            <w:pPr>
              <w:jc w:val="center"/>
              <w:rPr>
                <w:lang w:val="en-GB"/>
              </w:rPr>
            </w:pPr>
            <w:r>
              <w:rPr>
                <w:sz w:val="15"/>
                <w:szCs w:val="15"/>
                <w:lang w:val="en-GB"/>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E98F06" w14:textId="77777777" w:rsidR="0006464B" w:rsidRDefault="00667AB6">
            <w:pPr>
              <w:jc w:val="center"/>
              <w:rPr>
                <w:lang w:val="en-GB"/>
              </w:rPr>
            </w:pPr>
            <w:r>
              <w:rPr>
                <w:sz w:val="15"/>
                <w:szCs w:val="15"/>
                <w:lang w:val="en-GB"/>
              </w:rPr>
              <w:t xml:space="preserve">pink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20CA8D"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72FF5"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78E56"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C6C41"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C1F2D9" w14:textId="77777777" w:rsidR="0006464B" w:rsidRDefault="00667AB6">
            <w:pPr>
              <w:jc w:val="center"/>
              <w:rPr>
                <w:lang w:val="en-GB"/>
              </w:rPr>
            </w:pPr>
            <w:r>
              <w:rPr>
                <w:sz w:val="15"/>
                <w:szCs w:val="15"/>
                <w:lang w:val="en-GB"/>
              </w:rPr>
              <w:t xml:space="preserve">f.p. 1153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8E44C7" w14:textId="77777777" w:rsidR="0006464B" w:rsidRDefault="00667AB6">
            <w:pPr>
              <w:jc w:val="center"/>
              <w:rPr>
                <w:lang w:val="en-GB"/>
              </w:rPr>
            </w:pPr>
            <w:r>
              <w:rPr>
                <w:sz w:val="15"/>
                <w:szCs w:val="15"/>
                <w:lang w:val="en-GB"/>
              </w:rPr>
              <w:t xml:space="preserve">diamond set dial and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146E2" w14:textId="77777777" w:rsidR="0006464B" w:rsidRDefault="00667AB6">
            <w:pPr>
              <w:jc w:val="center"/>
              <w:rPr>
                <w:lang w:val="en-GB"/>
              </w:rPr>
            </w:pPr>
            <w:r>
              <w:rPr>
                <w:sz w:val="15"/>
                <w:szCs w:val="15"/>
                <w:lang w:val="en-GB"/>
              </w:rPr>
              <w:t xml:space="preserve">2001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9159D"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ED36B" w14:textId="77777777" w:rsidR="0006464B" w:rsidRDefault="00667AB6">
            <w:pPr>
              <w:jc w:val="center"/>
              <w:rPr>
                <w:lang w:val="en-GB"/>
              </w:rPr>
            </w:pPr>
            <w:r>
              <w:rPr>
                <w:sz w:val="15"/>
                <w:szCs w:val="15"/>
                <w:lang w:val="en-GB"/>
              </w:rPr>
              <w:t xml:space="preserve">by request </w:t>
            </w:r>
          </w:p>
        </w:tc>
      </w:tr>
      <w:tr w:rsidR="0006464B" w14:paraId="250B67C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06F189" w14:textId="77777777" w:rsidR="0006464B" w:rsidRDefault="00667AB6">
            <w:pPr>
              <w:jc w:val="center"/>
            </w:pPr>
            <w:r>
              <w:rPr>
                <w:sz w:val="15"/>
                <w:szCs w:val="15"/>
              </w:rPr>
              <w:t xml:space="preserve">pam 105-108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D0742" w14:textId="77777777" w:rsidR="0006464B" w:rsidRDefault="00667AB6">
            <w:pPr>
              <w:jc w:val="center"/>
            </w:pPr>
            <w:r>
              <w:rPr>
                <w:sz w:val="15"/>
                <w:szCs w:val="15"/>
              </w:rPr>
              <w:t xml:space="preserve">luminor chrono I ed. Amg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BC5DCD" w14:textId="77777777" w:rsidR="0006464B" w:rsidRDefault="00667AB6">
            <w:pPr>
              <w:jc w:val="center"/>
              <w:rPr>
                <w:lang w:val="en-GB"/>
              </w:rPr>
            </w:pPr>
            <w:r>
              <w:rPr>
                <w:sz w:val="15"/>
                <w:szCs w:val="15"/>
                <w:lang w:val="en-GB"/>
              </w:rPr>
              <w:t>white gold (105)</w:t>
            </w:r>
            <w:r>
              <w:rPr>
                <w:sz w:val="15"/>
                <w:szCs w:val="15"/>
                <w:lang w:val="en-GB"/>
              </w:rPr>
              <w:br/>
              <w:t xml:space="preserve">/tit.-steel (108)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672764"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5ED75C"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78A876" w14:textId="77777777" w:rsidR="0006464B" w:rsidRDefault="00667AB6">
            <w:pPr>
              <w:jc w:val="center"/>
              <w:rPr>
                <w:lang w:val="en-GB"/>
              </w:rPr>
            </w:pPr>
            <w:r>
              <w:rPr>
                <w:sz w:val="15"/>
                <w:szCs w:val="15"/>
                <w:lang w:val="en-GB"/>
              </w:rPr>
              <w:t>h.m.s., date and 3 black counters (105)</w:t>
            </w:r>
            <w:r>
              <w:rPr>
                <w:sz w:val="15"/>
                <w:szCs w:val="15"/>
                <w:lang w:val="en-GB"/>
              </w:rPr>
              <w:br/>
              <w:t xml:space="preserve">/3 white counters (108)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E367A5" w14:textId="77777777" w:rsidR="0006464B" w:rsidRDefault="00667AB6">
            <w:pPr>
              <w:jc w:val="center"/>
              <w:rPr>
                <w:lang w:val="en-GB"/>
              </w:rPr>
            </w:pPr>
            <w:r>
              <w:rPr>
                <w:sz w:val="15"/>
                <w:szCs w:val="15"/>
                <w:lang w:val="en-GB"/>
              </w:rPr>
              <w:t>alligator (105)</w:t>
            </w:r>
            <w:r>
              <w:rPr>
                <w:sz w:val="15"/>
                <w:szCs w:val="15"/>
                <w:lang w:val="en-GB"/>
              </w:rPr>
              <w:br/>
              <w:t xml:space="preserve">/tit.-steel (108)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0C084D" w14:textId="77777777" w:rsidR="0006464B" w:rsidRDefault="00667AB6">
            <w:pPr>
              <w:jc w:val="center"/>
              <w:rPr>
                <w:lang w:val="en-GB"/>
              </w:rPr>
            </w:pPr>
            <w:r>
              <w:rPr>
                <w:sz w:val="15"/>
                <w:szCs w:val="15"/>
                <w:lang w:val="en-GB"/>
              </w:rPr>
              <w:t>f. p. 111-2 op v aut. (105)</w:t>
            </w:r>
            <w:r>
              <w:rPr>
                <w:sz w:val="15"/>
                <w:szCs w:val="15"/>
                <w:lang w:val="en-GB"/>
              </w:rPr>
              <w:br/>
              <w:t xml:space="preserve">/zenith 400 op iv aut. (108)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A7200D" w14:textId="77777777" w:rsidR="0006464B" w:rsidRDefault="00667AB6">
            <w:pPr>
              <w:jc w:val="center"/>
              <w:rPr>
                <w:lang w:val="en-GB"/>
              </w:rPr>
            </w:pPr>
            <w:r>
              <w:rPr>
                <w:sz w:val="15"/>
                <w:szCs w:val="15"/>
                <w:lang w:val="en-GB"/>
              </w:rPr>
              <w:t xml:space="preserve">graduated bezel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8587C4" w14:textId="77777777" w:rsidR="0006464B" w:rsidRDefault="00667AB6">
            <w:pPr>
              <w:jc w:val="center"/>
              <w:rPr>
                <w:lang w:val="en-GB"/>
              </w:rPr>
            </w:pPr>
            <w:r>
              <w:rPr>
                <w:sz w:val="15"/>
                <w:szCs w:val="15"/>
                <w:lang w:val="en-GB"/>
              </w:rPr>
              <w:t xml:space="preserve">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B61331" w14:textId="77777777" w:rsidR="0006464B" w:rsidRDefault="00667AB6">
            <w:pPr>
              <w:jc w:val="center"/>
              <w:rPr>
                <w:lang w:val="en-GB"/>
              </w:rPr>
            </w:pPr>
            <w:r>
              <w:rPr>
                <w:sz w:val="15"/>
                <w:szCs w:val="15"/>
                <w:lang w:val="en-GB"/>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0AFFFD" w14:textId="77777777" w:rsidR="0006464B" w:rsidRDefault="00667AB6">
            <w:pPr>
              <w:jc w:val="center"/>
              <w:rPr>
                <w:lang w:val="en-GB"/>
              </w:rPr>
            </w:pPr>
            <w:r>
              <w:rPr>
                <w:sz w:val="15"/>
                <w:szCs w:val="15"/>
                <w:lang w:val="en-GB"/>
              </w:rPr>
              <w:t>55 (105)</w:t>
            </w:r>
            <w:r>
              <w:rPr>
                <w:sz w:val="15"/>
                <w:szCs w:val="15"/>
                <w:lang w:val="en-GB"/>
              </w:rPr>
              <w:br/>
              <w:t>100 (108)</w:t>
            </w:r>
            <w:r>
              <w:rPr>
                <w:sz w:val="15"/>
                <w:szCs w:val="15"/>
                <w:lang w:val="en-GB"/>
              </w:rPr>
              <w:br/>
              <w:t xml:space="preserve">(Available only care of the Boutiques Panerai and Mercedes-Benz/Amg, Daimler-Chrysler Group) </w:t>
            </w:r>
          </w:p>
        </w:tc>
      </w:tr>
      <w:tr w:rsidR="0006464B" w14:paraId="2CB4CAF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9E39D" w14:textId="77777777" w:rsidR="0006464B" w:rsidRDefault="00667AB6">
            <w:pPr>
              <w:jc w:val="center"/>
              <w:rPr>
                <w:lang w:val="en-GB"/>
              </w:rPr>
            </w:pPr>
            <w:r>
              <w:rPr>
                <w:sz w:val="15"/>
                <w:szCs w:val="15"/>
                <w:lang w:val="en-GB"/>
              </w:rPr>
              <w:t xml:space="preserve">pam 106-170*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BDC418" w14:textId="77777777" w:rsidR="0006464B" w:rsidRDefault="00667AB6">
            <w:pPr>
              <w:jc w:val="center"/>
              <w:rPr>
                <w:lang w:val="en-GB"/>
              </w:rPr>
            </w:pPr>
            <w:r>
              <w:rPr>
                <w:sz w:val="15"/>
                <w:szCs w:val="15"/>
                <w:lang w:val="en-GB"/>
              </w:rPr>
              <w:t xml:space="preserve">luminor submersible </w:t>
            </w:r>
            <w:r>
              <w:rPr>
                <w:sz w:val="15"/>
                <w:szCs w:val="15"/>
                <w:lang w:val="en-GB"/>
              </w:rPr>
              <w:br/>
              <w:t xml:space="preserve">300m III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8A030" w14:textId="77777777" w:rsidR="0006464B" w:rsidRDefault="00667AB6">
            <w:pPr>
              <w:jc w:val="center"/>
              <w:rPr>
                <w:lang w:val="en-GB"/>
              </w:rPr>
            </w:pPr>
            <w:r>
              <w:rPr>
                <w:sz w:val="15"/>
                <w:szCs w:val="15"/>
                <w:lang w:val="en-GB"/>
              </w:rPr>
              <w:t>tit.- brushed steel (106)</w:t>
            </w:r>
            <w:r>
              <w:rPr>
                <w:sz w:val="15"/>
                <w:szCs w:val="15"/>
                <w:lang w:val="en-GB"/>
              </w:rPr>
              <w:br/>
              <w:t xml:space="preserve">tit.-steel (170*)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C6389E" w14:textId="77777777" w:rsidR="0006464B" w:rsidRDefault="00667AB6">
            <w:pPr>
              <w:jc w:val="center"/>
              <w:rPr>
                <w:lang w:val="en-GB"/>
              </w:rPr>
            </w:pPr>
            <w:r>
              <w:rPr>
                <w:sz w:val="15"/>
                <w:szCs w:val="15"/>
                <w:lang w:val="en-GB"/>
              </w:rPr>
              <w:t xml:space="preserve">anthracite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76BD73"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4E9329"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705015" w14:textId="77777777" w:rsidR="0006464B" w:rsidRDefault="00667AB6">
            <w:pPr>
              <w:jc w:val="center"/>
              <w:rPr>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CF459" w14:textId="77777777" w:rsidR="0006464B" w:rsidRDefault="00667AB6">
            <w:pPr>
              <w:jc w:val="center"/>
              <w:rPr>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F6AF15" w14:textId="77777777" w:rsidR="0006464B" w:rsidRDefault="00667AB6">
            <w:pPr>
              <w:jc w:val="center"/>
              <w:rPr>
                <w:lang w:val="en-GB"/>
              </w:rPr>
            </w:pPr>
            <w:r>
              <w:rPr>
                <w:sz w:val="15"/>
                <w:szCs w:val="15"/>
                <w:lang w:val="en-GB"/>
              </w:rPr>
              <w:t xml:space="preserve">graduated and rotating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78DAC" w14:textId="77777777" w:rsidR="0006464B" w:rsidRDefault="00667AB6">
            <w:pPr>
              <w:jc w:val="center"/>
            </w:pPr>
            <w:r>
              <w:rPr>
                <w:sz w:val="15"/>
                <w:szCs w:val="15"/>
              </w:rPr>
              <w:t xml:space="preserve">2001-2003*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2DF8C"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76AC17" w14:textId="77777777" w:rsidR="0006464B" w:rsidRDefault="00667AB6">
            <w:pPr>
              <w:jc w:val="center"/>
            </w:pPr>
            <w:r>
              <w:rPr>
                <w:sz w:val="15"/>
                <w:szCs w:val="15"/>
              </w:rPr>
              <w:t xml:space="preserve">  </w:t>
            </w:r>
          </w:p>
        </w:tc>
      </w:tr>
      <w:tr w:rsidR="0006464B" w14:paraId="2D89CA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DB6A0E" w14:textId="77777777" w:rsidR="0006464B" w:rsidRDefault="00667AB6">
            <w:pPr>
              <w:jc w:val="center"/>
            </w:pPr>
            <w:r>
              <w:rPr>
                <w:sz w:val="15"/>
                <w:szCs w:val="15"/>
              </w:rPr>
              <w:t xml:space="preserve">pam 107-156*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06C62" w14:textId="77777777" w:rsidR="0006464B" w:rsidRDefault="00667AB6">
            <w:pPr>
              <w:jc w:val="center"/>
            </w:pPr>
            <w:r>
              <w:rPr>
                <w:sz w:val="15"/>
                <w:szCs w:val="15"/>
              </w:rPr>
              <w:t>luminor marina aut.</w:t>
            </w:r>
            <w:r>
              <w:rPr>
                <w:sz w:val="15"/>
                <w:szCs w:val="15"/>
              </w:rPr>
              <w:br/>
              <w:t xml:space="preserve">luminor gmt III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AC884"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7B2C6C"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3F51D"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BF371E" w14:textId="77777777" w:rsidR="0006464B" w:rsidRDefault="00667AB6">
            <w:pPr>
              <w:jc w:val="center"/>
              <w:rPr>
                <w:lang w:val="en-GB"/>
              </w:rPr>
            </w:pPr>
            <w:r>
              <w:rPr>
                <w:sz w:val="15"/>
                <w:szCs w:val="15"/>
                <w:lang w:val="en-GB"/>
              </w:rPr>
              <w:t>h.m.s. and date</w:t>
            </w:r>
            <w:r>
              <w:rPr>
                <w:sz w:val="15"/>
                <w:szCs w:val="15"/>
                <w:lang w:val="en-GB"/>
              </w:rPr>
              <w:br/>
              <w:t xml:space="preserve">+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B27514" w14:textId="77777777" w:rsidR="0006464B" w:rsidRDefault="00667AB6">
            <w:pPr>
              <w:jc w:val="center"/>
              <w:rPr>
                <w:lang w:val="en-GB"/>
              </w:rPr>
            </w:pPr>
            <w:r>
              <w:rPr>
                <w:sz w:val="15"/>
                <w:szCs w:val="15"/>
                <w:lang w:val="en-GB"/>
              </w:rPr>
              <w:t>rubber</w:t>
            </w:r>
            <w:r>
              <w:rPr>
                <w:sz w:val="15"/>
                <w:szCs w:val="15"/>
                <w:lang w:val="en-GB"/>
              </w:rPr>
              <w:b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4271C8" w14:textId="77777777" w:rsidR="0006464B" w:rsidRDefault="00667AB6">
            <w:pPr>
              <w:jc w:val="center"/>
              <w:rPr>
                <w:lang w:val="en-GB"/>
              </w:rPr>
            </w:pPr>
            <w:r>
              <w:rPr>
                <w:sz w:val="15"/>
                <w:szCs w:val="15"/>
                <w:lang w:val="en-GB"/>
              </w:rPr>
              <w:t xml:space="preserve">val. 7750p1 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3E69E" w14:textId="77777777" w:rsidR="0006464B" w:rsidRDefault="00667AB6">
            <w:pPr>
              <w:jc w:val="center"/>
              <w:rPr>
                <w:lang w:val="en-GB"/>
              </w:rPr>
            </w:pPr>
            <w:r>
              <w:rPr>
                <w:sz w:val="15"/>
                <w:szCs w:val="15"/>
                <w:lang w:val="en-GB"/>
              </w:rPr>
              <w:t>Regatta 2001 (107)</w:t>
            </w:r>
            <w:r>
              <w:rPr>
                <w:sz w:val="15"/>
                <w:szCs w:val="15"/>
                <w:lang w:val="en-GB"/>
              </w:rPr>
              <w:br/>
              <w:t>Regatta 2002 (156*)</w:t>
            </w:r>
            <w:r>
              <w:rPr>
                <w:sz w:val="15"/>
                <w:szCs w:val="15"/>
                <w:lang w:val="en-GB"/>
              </w:rPr>
              <w:br/>
              <w:t>case back engraved with</w:t>
            </w:r>
            <w:r>
              <w:rPr>
                <w:sz w:val="15"/>
                <w:szCs w:val="15"/>
                <w:lang w:val="en-GB"/>
              </w:rPr>
              <w:br/>
              <w:t>Laureus Award May 2001</w:t>
            </w:r>
            <w:r>
              <w:rPr>
                <w:sz w:val="15"/>
                <w:szCs w:val="15"/>
                <w:lang w:val="en-GB"/>
              </w:rPr>
              <w:br/>
              <w:t xml:space="preserve">Laureus May 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2F087" w14:textId="77777777" w:rsidR="0006464B" w:rsidRDefault="00667AB6">
            <w:pPr>
              <w:jc w:val="center"/>
              <w:rPr>
                <w:lang w:val="en-GB"/>
              </w:rPr>
            </w:pPr>
            <w:r>
              <w:rPr>
                <w:sz w:val="15"/>
                <w:szCs w:val="15"/>
                <w:lang w:val="en-GB"/>
              </w:rPr>
              <w:t xml:space="preserve">2001-2002*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521634"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2A9457" w14:textId="77777777" w:rsidR="0006464B" w:rsidRDefault="00667AB6">
            <w:pPr>
              <w:jc w:val="center"/>
              <w:rPr>
                <w:lang w:val="en-GB"/>
              </w:rPr>
            </w:pPr>
            <w:r>
              <w:rPr>
                <w:sz w:val="15"/>
                <w:szCs w:val="15"/>
                <w:lang w:val="en-GB"/>
              </w:rPr>
              <w:t>500</w:t>
            </w:r>
            <w:r>
              <w:rPr>
                <w:sz w:val="15"/>
                <w:szCs w:val="15"/>
                <w:lang w:val="en-GB"/>
              </w:rPr>
              <w:br/>
              <w:t>(2001)</w:t>
            </w:r>
            <w:r>
              <w:rPr>
                <w:sz w:val="15"/>
                <w:szCs w:val="15"/>
                <w:lang w:val="en-GB"/>
              </w:rPr>
              <w:br/>
              <w:t>300*</w:t>
            </w:r>
            <w:r>
              <w:rPr>
                <w:sz w:val="15"/>
                <w:szCs w:val="15"/>
                <w:lang w:val="en-GB"/>
              </w:rPr>
              <w:br/>
              <w:t>(2002)*</w:t>
            </w:r>
          </w:p>
        </w:tc>
      </w:tr>
      <w:tr w:rsidR="0006464B" w14:paraId="7C8050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27F5B1" w14:textId="77777777" w:rsidR="0006464B" w:rsidRDefault="00667AB6">
            <w:pPr>
              <w:jc w:val="center"/>
              <w:rPr>
                <w:lang w:val="en-GB"/>
              </w:rPr>
            </w:pPr>
            <w:r>
              <w:rPr>
                <w:sz w:val="15"/>
                <w:szCs w:val="15"/>
                <w:lang w:val="en-GB"/>
              </w:rPr>
              <w:t xml:space="preserve">pam 127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095A53" w14:textId="77777777" w:rsidR="0006464B" w:rsidRDefault="00667AB6">
            <w:pPr>
              <w:jc w:val="center"/>
              <w:rPr>
                <w:lang w:val="en-GB"/>
              </w:rPr>
            </w:pPr>
            <w:r>
              <w:rPr>
                <w:sz w:val="15"/>
                <w:szCs w:val="15"/>
                <w:lang w:val="en-GB"/>
              </w:rPr>
              <w:t xml:space="preserve">luminor 1950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DADF85"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BDC217"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CBBED9"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658A82"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7F8AD8" w14:textId="77777777" w:rsidR="0006464B" w:rsidRDefault="00667AB6">
            <w:pPr>
              <w:jc w:val="center"/>
              <w:rPr>
                <w:lang w:val="en-GB"/>
              </w:rPr>
            </w:pPr>
            <w:r>
              <w:rPr>
                <w:sz w:val="15"/>
                <w:szCs w:val="15"/>
                <w:lang w:val="en-GB"/>
              </w:rPr>
              <w:t xml:space="preserve">calf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E76B5" w14:textId="77777777" w:rsidR="0006464B" w:rsidRDefault="00667AB6">
            <w:pPr>
              <w:jc w:val="center"/>
              <w:rPr>
                <w:lang w:val="en-GB"/>
              </w:rPr>
            </w:pPr>
            <w:r>
              <w:rPr>
                <w:sz w:val="15"/>
                <w:szCs w:val="15"/>
                <w:lang w:val="en-GB"/>
              </w:rPr>
              <w:t xml:space="preserve">ut 6497 op 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1CC982" w14:textId="77777777" w:rsidR="0006464B" w:rsidRDefault="00667AB6">
            <w:pPr>
              <w:jc w:val="center"/>
              <w:rPr>
                <w:lang w:val="en-GB"/>
              </w:rPr>
            </w:pPr>
            <w:r>
              <w:rPr>
                <w:sz w:val="15"/>
                <w:szCs w:val="15"/>
                <w:lang w:val="en-GB"/>
              </w:rPr>
              <w:t xml:space="preserve">sandwich dial, ardillon buckle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6B4C35" w14:textId="77777777" w:rsidR="0006464B" w:rsidRDefault="00667AB6">
            <w:pPr>
              <w:jc w:val="center"/>
              <w:rPr>
                <w:lang w:val="en-GB"/>
              </w:rPr>
            </w:pPr>
            <w:r>
              <w:rPr>
                <w:sz w:val="15"/>
                <w:szCs w:val="15"/>
                <w:lang w:val="en-GB"/>
              </w:rPr>
              <w:t>2002-</w:t>
            </w:r>
            <w:r>
              <w:rPr>
                <w:sz w:val="15"/>
                <w:szCs w:val="15"/>
                <w:lang w:val="en-GB"/>
              </w:rPr>
              <w:br/>
              <w:t>2003-</w:t>
            </w:r>
            <w:r>
              <w:rPr>
                <w:sz w:val="15"/>
                <w:szCs w:val="15"/>
                <w:lang w:val="en-GB"/>
              </w:rPr>
              <w:br/>
              <w:t xml:space="preserve">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5747C6"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694B72" w14:textId="77777777" w:rsidR="0006464B" w:rsidRDefault="00667AB6">
            <w:pPr>
              <w:jc w:val="center"/>
              <w:rPr>
                <w:lang w:val="en-GB"/>
              </w:rPr>
            </w:pPr>
            <w:r>
              <w:rPr>
                <w:sz w:val="15"/>
                <w:szCs w:val="15"/>
                <w:lang w:val="en-GB"/>
              </w:rPr>
              <w:t>1950</w:t>
            </w:r>
            <w:r>
              <w:rPr>
                <w:sz w:val="15"/>
                <w:szCs w:val="15"/>
                <w:lang w:val="en-GB"/>
              </w:rPr>
              <w:br/>
              <w:t xml:space="preserve">(In three years) </w:t>
            </w:r>
          </w:p>
        </w:tc>
      </w:tr>
      <w:tr w:rsidR="0006464B" w14:paraId="7BF435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9A0A50" w14:textId="77777777" w:rsidR="0006464B" w:rsidRDefault="00667AB6">
            <w:pPr>
              <w:jc w:val="center"/>
              <w:rPr>
                <w:lang w:val="en-GB"/>
              </w:rPr>
            </w:pPr>
            <w:r>
              <w:rPr>
                <w:sz w:val="15"/>
                <w:szCs w:val="15"/>
                <w:lang w:val="en-GB"/>
              </w:rPr>
              <w:t xml:space="preserve">pam 136-137-138-139-144-145-146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A7933" w14:textId="77777777" w:rsidR="0006464B" w:rsidRDefault="00667AB6">
            <w:pPr>
              <w:jc w:val="center"/>
              <w:rPr>
                <w:lang w:val="en-GB"/>
              </w:rPr>
            </w:pPr>
            <w:r>
              <w:rPr>
                <w:sz w:val="15"/>
                <w:szCs w:val="15"/>
                <w:lang w:val="en-GB"/>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88712" w14:textId="77777777" w:rsidR="0006464B" w:rsidRDefault="00667AB6">
            <w:pPr>
              <w:jc w:val="center"/>
              <w:rPr>
                <w:lang w:val="en-GB"/>
              </w:rPr>
            </w:pPr>
            <w:r>
              <w:rPr>
                <w:sz w:val="15"/>
                <w:szCs w:val="15"/>
                <w:lang w:val="en-GB"/>
              </w:rPr>
              <w:t>pink gold</w:t>
            </w:r>
            <w:r>
              <w:rPr>
                <w:sz w:val="15"/>
                <w:szCs w:val="15"/>
                <w:lang w:val="en-GB"/>
              </w:rPr>
              <w:br/>
              <w:t xml:space="preserve">/white gold (146)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42ACF6"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210BE"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79056A"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1B3C9"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EAFEA9" w14:textId="77777777" w:rsidR="0006464B" w:rsidRDefault="00667AB6">
            <w:pPr>
              <w:jc w:val="center"/>
              <w:rPr>
                <w:lang w:val="en-GB"/>
              </w:rPr>
            </w:pPr>
            <w:r>
              <w:rPr>
                <w:sz w:val="15"/>
                <w:szCs w:val="15"/>
                <w:lang w:val="en-GB"/>
              </w:rPr>
              <w:t>zenith 680</w:t>
            </w:r>
            <w:r>
              <w:rPr>
                <w:sz w:val="15"/>
                <w:szCs w:val="15"/>
                <w:lang w:val="en-GB"/>
              </w:rPr>
              <w:br/>
              <w:t xml:space="preserve">op vii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86EAB" w14:textId="77777777" w:rsidR="0006464B" w:rsidRDefault="00667AB6">
            <w:pPr>
              <w:jc w:val="center"/>
              <w:rPr>
                <w:lang w:val="en-GB"/>
              </w:rPr>
            </w:pPr>
            <w:r>
              <w:rPr>
                <w:sz w:val="15"/>
                <w:szCs w:val="15"/>
                <w:lang w:val="en-GB"/>
              </w:rPr>
              <w:t>wire loops and transparent case back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FA3E5C" w14:textId="77777777" w:rsidR="0006464B" w:rsidRDefault="00667AB6">
            <w:pPr>
              <w:jc w:val="center"/>
              <w:rPr>
                <w:lang w:val="en-GB"/>
              </w:rPr>
            </w:pPr>
            <w:r>
              <w:rPr>
                <w:sz w:val="15"/>
                <w:szCs w:val="15"/>
                <w:lang w:val="en-GB"/>
              </w:rPr>
              <w:t>2001-</w:t>
            </w:r>
            <w:r>
              <w:rPr>
                <w:sz w:val="15"/>
                <w:szCs w:val="15"/>
                <w:lang w:val="en-GB"/>
              </w:rPr>
              <w:br/>
              <w:t xml:space="preserve">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3717A7"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33F68" w14:textId="77777777" w:rsidR="0006464B" w:rsidRDefault="00667AB6">
            <w:pPr>
              <w:jc w:val="center"/>
              <w:rPr>
                <w:lang w:val="en-GB"/>
              </w:rPr>
            </w:pPr>
            <w:r>
              <w:rPr>
                <w:sz w:val="15"/>
                <w:szCs w:val="15"/>
                <w:lang w:val="en-GB"/>
              </w:rPr>
              <w:t xml:space="preserve">by request* </w:t>
            </w:r>
          </w:p>
        </w:tc>
      </w:tr>
      <w:tr w:rsidR="0006464B" w14:paraId="5E8280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A8C242" w14:textId="77777777" w:rsidR="0006464B" w:rsidRDefault="00667AB6">
            <w:pPr>
              <w:jc w:val="center"/>
              <w:rPr>
                <w:lang w:val="en-GB"/>
              </w:rPr>
            </w:pPr>
            <w:r>
              <w:rPr>
                <w:sz w:val="15"/>
                <w:szCs w:val="15"/>
                <w:lang w:val="en-GB"/>
              </w:rPr>
              <w:t xml:space="preserve">pam 141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13FC1" w14:textId="77777777" w:rsidR="0006464B" w:rsidRDefault="00667AB6">
            <w:pPr>
              <w:jc w:val="center"/>
              <w:rPr>
                <w:lang w:val="en-GB"/>
              </w:rPr>
            </w:pPr>
            <w:r>
              <w:rPr>
                <w:sz w:val="15"/>
                <w:szCs w:val="15"/>
                <w:lang w:val="en-GB"/>
              </w:rPr>
              <w:t xml:space="preserve">radiomir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67D0E4"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C5856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9AD02C" w14:textId="77777777" w:rsidR="0006464B" w:rsidRDefault="00667AB6">
            <w:pPr>
              <w:jc w:val="center"/>
              <w:rPr>
                <w:lang w:val="en-GB"/>
              </w:rPr>
            </w:pPr>
            <w:r>
              <w:rPr>
                <w:sz w:val="15"/>
                <w:szCs w:val="15"/>
                <w:lang w:val="en-GB"/>
              </w:rPr>
              <w:t xml:space="preserve">42mm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312496"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559164"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B78FC1" w14:textId="77777777" w:rsidR="0006464B" w:rsidRDefault="00667AB6">
            <w:pPr>
              <w:jc w:val="center"/>
              <w:rPr>
                <w:lang w:val="en-GB"/>
              </w:rPr>
            </w:pPr>
            <w:r>
              <w:rPr>
                <w:sz w:val="15"/>
                <w:szCs w:val="15"/>
                <w:lang w:val="en-GB"/>
              </w:rPr>
              <w:t>zenith 680</w:t>
            </w:r>
            <w:r>
              <w:rPr>
                <w:sz w:val="15"/>
                <w:szCs w:val="15"/>
                <w:lang w:val="en-GB"/>
              </w:rPr>
              <w:br/>
              <w:t xml:space="preserve">op vii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12C490" w14:textId="77777777" w:rsidR="0006464B" w:rsidRDefault="00667AB6">
            <w:pPr>
              <w:jc w:val="center"/>
              <w:rPr>
                <w:lang w:val="en-GB"/>
              </w:rPr>
            </w:pPr>
            <w:r>
              <w:rPr>
                <w:sz w:val="15"/>
                <w:szCs w:val="15"/>
                <w:lang w:val="en-GB"/>
              </w:rPr>
              <w:t xml:space="preserve">wire loops, transparent case back and white small seconds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0BC66B" w14:textId="77777777" w:rsidR="0006464B" w:rsidRDefault="00667AB6">
            <w:pPr>
              <w:jc w:val="center"/>
              <w:rPr>
                <w:lang w:val="en-GB"/>
              </w:rPr>
            </w:pPr>
            <w:r>
              <w:rPr>
                <w:sz w:val="15"/>
                <w:szCs w:val="15"/>
                <w:lang w:val="en-GB"/>
              </w:rPr>
              <w:t xml:space="preserve">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C7C53F"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6DB94" w14:textId="77777777" w:rsidR="0006464B" w:rsidRDefault="00667AB6">
            <w:pPr>
              <w:jc w:val="center"/>
              <w:rPr>
                <w:lang w:val="en-GB"/>
              </w:rPr>
            </w:pPr>
            <w:r>
              <w:rPr>
                <w:sz w:val="15"/>
                <w:szCs w:val="15"/>
                <w:lang w:val="en-GB"/>
              </w:rPr>
              <w:t xml:space="preserve">  </w:t>
            </w:r>
          </w:p>
        </w:tc>
      </w:tr>
      <w:tr w:rsidR="0006464B" w14:paraId="0D40FAE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89022" w14:textId="77777777" w:rsidR="0006464B" w:rsidRDefault="00667AB6">
            <w:pPr>
              <w:jc w:val="center"/>
              <w:rPr>
                <w:lang w:val="en-GB"/>
              </w:rPr>
            </w:pPr>
            <w:r>
              <w:rPr>
                <w:sz w:val="15"/>
                <w:szCs w:val="15"/>
                <w:lang w:val="en-GB"/>
              </w:rPr>
              <w:t xml:space="preserve">pam 151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0E35D4" w14:textId="77777777" w:rsidR="0006464B" w:rsidRDefault="00667AB6">
            <w:pPr>
              <w:jc w:val="center"/>
              <w:rPr>
                <w:lang w:val="en-GB"/>
              </w:rPr>
            </w:pPr>
            <w:r>
              <w:rPr>
                <w:sz w:val="15"/>
                <w:szCs w:val="15"/>
                <w:lang w:val="en-GB"/>
              </w:rPr>
              <w:t xml:space="preserve">desk clock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33D8D0" w14:textId="77777777" w:rsidR="0006464B" w:rsidRDefault="00667AB6">
            <w:pPr>
              <w:jc w:val="center"/>
              <w:rPr>
                <w:lang w:val="en-GB"/>
              </w:rPr>
            </w:pPr>
            <w:r>
              <w:rPr>
                <w:sz w:val="15"/>
                <w:szCs w:val="15"/>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17263"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E1D1B" w14:textId="77777777" w:rsidR="0006464B" w:rsidRDefault="00667AB6">
            <w:pPr>
              <w:jc w:val="center"/>
              <w:rPr>
                <w:lang w:val="en-GB"/>
              </w:rPr>
            </w:pPr>
            <w:r>
              <w:rPr>
                <w:sz w:val="15"/>
                <w:szCs w:val="15"/>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8F3FD1" w14:textId="77777777" w:rsidR="0006464B" w:rsidRDefault="00667AB6">
            <w:pPr>
              <w:jc w:val="center"/>
            </w:pPr>
            <w:r>
              <w:rPr>
                <w:sz w:val="15"/>
                <w:szCs w:val="15"/>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9018CF" w14:textId="77777777" w:rsidR="0006464B" w:rsidRDefault="00667AB6">
            <w:pPr>
              <w:jc w:val="center"/>
            </w:pPr>
            <w:r>
              <w:rPr>
                <w:sz w:val="15"/>
                <w:szCs w:val="15"/>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4759F" w14:textId="77777777" w:rsidR="0006464B" w:rsidRDefault="00667AB6">
            <w:pPr>
              <w:jc w:val="center"/>
            </w:pPr>
            <w:r>
              <w:rPr>
                <w:sz w:val="15"/>
                <w:szCs w:val="15"/>
              </w:rPr>
              <w:t xml:space="preserve">quartz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125FB" w14:textId="77777777" w:rsidR="0006464B" w:rsidRDefault="00667AB6">
            <w:pPr>
              <w:jc w:val="center"/>
            </w:pPr>
            <w:r>
              <w:rPr>
                <w:sz w:val="15"/>
                <w:szCs w:val="15"/>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B0A7E" w14:textId="77777777" w:rsidR="0006464B" w:rsidRDefault="00667AB6">
            <w:pPr>
              <w:jc w:val="center"/>
              <w:rPr>
                <w:lang w:val="en-GB"/>
              </w:rPr>
            </w:pPr>
            <w:r>
              <w:rPr>
                <w:sz w:val="15"/>
                <w:szCs w:val="15"/>
                <w:lang w:val="en-GB"/>
              </w:rPr>
              <w:t xml:space="preserve">2002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E4470" w14:textId="77777777" w:rsidR="0006464B" w:rsidRDefault="00667AB6">
            <w:pPr>
              <w:jc w:val="center"/>
              <w:rPr>
                <w:lang w:val="en-GB"/>
              </w:rPr>
            </w:pPr>
            <w:r>
              <w:rPr>
                <w:sz w:val="15"/>
                <w:szCs w:val="15"/>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F44D29" w14:textId="77777777" w:rsidR="0006464B" w:rsidRDefault="00667AB6">
            <w:pPr>
              <w:jc w:val="center"/>
              <w:rPr>
                <w:lang w:val="en-GB"/>
              </w:rPr>
            </w:pPr>
            <w:r>
              <w:rPr>
                <w:sz w:val="15"/>
                <w:szCs w:val="15"/>
                <w:lang w:val="en-GB"/>
              </w:rPr>
              <w:t xml:space="preserve">(Promotional Item) </w:t>
            </w:r>
          </w:p>
        </w:tc>
      </w:tr>
      <w:tr w:rsidR="0006464B" w14:paraId="5E8C2D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E5738A" w14:textId="77777777" w:rsidR="0006464B" w:rsidRDefault="00667AB6">
            <w:pPr>
              <w:jc w:val="center"/>
              <w:rPr>
                <w:lang w:val="en-GB"/>
              </w:rPr>
            </w:pPr>
            <w:r>
              <w:rPr>
                <w:sz w:val="15"/>
                <w:szCs w:val="15"/>
                <w:lang w:val="en-GB"/>
              </w:rPr>
              <w:t xml:space="preserve">pam 152-153-154-155-216-813-814-815-831-832-833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E3AE4" w14:textId="77777777" w:rsidR="0006464B" w:rsidRDefault="00667AB6">
            <w:pPr>
              <w:jc w:val="center"/>
              <w:rPr>
                <w:lang w:val="en-GB"/>
              </w:rPr>
            </w:pPr>
            <w:r>
              <w:rPr>
                <w:sz w:val="15"/>
                <w:szCs w:val="15"/>
                <w:lang w:val="en-GB"/>
              </w:rPr>
              <w:t xml:space="preserve">luminor sealand for Purdey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61AC9"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E88AF" w14:textId="77777777" w:rsidR="0006464B" w:rsidRDefault="00667AB6">
            <w:pPr>
              <w:jc w:val="center"/>
              <w:rPr>
                <w:lang w:val="en-GB"/>
              </w:rPr>
            </w:pPr>
            <w:r>
              <w:rPr>
                <w:sz w:val="15"/>
                <w:szCs w:val="15"/>
                <w:lang w:val="en-GB"/>
              </w:rPr>
              <w:t xml:space="preserve">silver-black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E581F"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78017"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9E299"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86E550"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18372E" w14:textId="77777777" w:rsidR="0006464B" w:rsidRDefault="00667AB6">
            <w:pPr>
              <w:jc w:val="center"/>
              <w:rPr>
                <w:lang w:val="en-GB"/>
              </w:rPr>
            </w:pPr>
            <w:r>
              <w:rPr>
                <w:sz w:val="15"/>
                <w:szCs w:val="15"/>
                <w:lang w:val="en-GB"/>
              </w:rPr>
              <w:t>case-back with -Panerai for Purdey- engraved and</w:t>
            </w:r>
            <w:r>
              <w:rPr>
                <w:sz w:val="15"/>
                <w:szCs w:val="15"/>
                <w:lang w:val="en-GB"/>
              </w:rPr>
              <w:br/>
            </w:r>
            <w:r>
              <w:rPr>
                <w:sz w:val="15"/>
                <w:szCs w:val="15"/>
                <w:lang w:val="en-GB"/>
              </w:rPr>
              <w:lastRenderedPageBreak/>
              <w:t xml:space="preserve">lid engraved with: bird (152)-game birds (153)-lion (154-815-831)-flowers design (155)-J. Verne (216)-tiger (813)-elephant (814-832) and bison (833)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9C923" w14:textId="77777777" w:rsidR="0006464B" w:rsidRDefault="00667AB6">
            <w:pPr>
              <w:jc w:val="center"/>
              <w:rPr>
                <w:lang w:val="en-GB"/>
              </w:rPr>
            </w:pPr>
            <w:r>
              <w:rPr>
                <w:sz w:val="15"/>
                <w:szCs w:val="15"/>
                <w:lang w:val="en-GB"/>
              </w:rPr>
              <w:lastRenderedPageBreak/>
              <w:t>2002 (152-153-154-155)</w:t>
            </w:r>
            <w:r>
              <w:rPr>
                <w:sz w:val="15"/>
                <w:szCs w:val="15"/>
                <w:lang w:val="en-GB"/>
              </w:rPr>
              <w:br/>
              <w:t xml:space="preserve">2004 </w:t>
            </w:r>
            <w:r>
              <w:rPr>
                <w:sz w:val="15"/>
                <w:szCs w:val="15"/>
                <w:lang w:val="en-GB"/>
              </w:rPr>
              <w:lastRenderedPageBreak/>
              <w:t>(813-814-815)</w:t>
            </w:r>
            <w:r>
              <w:rPr>
                <w:sz w:val="15"/>
                <w:szCs w:val="15"/>
                <w:lang w:val="en-GB"/>
              </w:rPr>
              <w:br/>
              <w:t>2005 (216)</w:t>
            </w:r>
            <w:r>
              <w:rPr>
                <w:sz w:val="15"/>
                <w:szCs w:val="15"/>
                <w:lang w:val="en-GB"/>
              </w:rPr>
              <w:br/>
              <w:t xml:space="preserve">2007 (831-832-833)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760CFF" w14:textId="77777777" w:rsidR="0006464B" w:rsidRDefault="00667AB6">
            <w:pPr>
              <w:jc w:val="center"/>
              <w:rPr>
                <w:lang w:val="en-GB"/>
              </w:rPr>
            </w:pPr>
            <w:r>
              <w:rPr>
                <w:sz w:val="15"/>
                <w:szCs w:val="15"/>
                <w:lang w:val="en-GB"/>
              </w:rPr>
              <w:lastRenderedPageBreak/>
              <w:t xml:space="preserve">50m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DD5ED8" w14:textId="77777777" w:rsidR="0006464B" w:rsidRDefault="00667AB6">
            <w:pPr>
              <w:jc w:val="center"/>
              <w:rPr>
                <w:lang w:val="en-GB"/>
              </w:rPr>
            </w:pPr>
            <w:r>
              <w:rPr>
                <w:sz w:val="15"/>
                <w:szCs w:val="15"/>
                <w:lang w:val="en-GB"/>
              </w:rPr>
              <w:t>100 for every year</w:t>
            </w:r>
            <w:r>
              <w:rPr>
                <w:sz w:val="15"/>
                <w:szCs w:val="15"/>
                <w:lang w:val="en-GB"/>
              </w:rPr>
              <w:br/>
              <w:t xml:space="preserve">(Available only care of the Boutiques Panerai and </w:t>
            </w:r>
            <w:r>
              <w:rPr>
                <w:sz w:val="15"/>
                <w:szCs w:val="15"/>
                <w:lang w:val="en-GB"/>
              </w:rPr>
              <w:lastRenderedPageBreak/>
              <w:t xml:space="preserve">Purdey, Richemont Group, London) </w:t>
            </w:r>
          </w:p>
        </w:tc>
      </w:tr>
      <w:tr w:rsidR="0006464B" w14:paraId="75694FF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B8290" w14:textId="77777777" w:rsidR="0006464B" w:rsidRDefault="00667AB6">
            <w:pPr>
              <w:jc w:val="center"/>
            </w:pPr>
            <w:r>
              <w:rPr>
                <w:sz w:val="15"/>
                <w:szCs w:val="15"/>
              </w:rPr>
              <w:lastRenderedPageBreak/>
              <w:t xml:space="preserve">pam 159-160-161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8CA515" w14:textId="77777777" w:rsidR="0006464B" w:rsidRDefault="00667AB6">
            <w:pPr>
              <w:jc w:val="center"/>
            </w:pPr>
            <w:r>
              <w:rPr>
                <w:sz w:val="15"/>
                <w:szCs w:val="15"/>
              </w:rPr>
              <w:t xml:space="preserve">luminor gmt IV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5D724" w14:textId="77777777" w:rsidR="0006464B" w:rsidRDefault="00667AB6">
            <w:pPr>
              <w:jc w:val="center"/>
              <w:rPr>
                <w:lang w:val="en-GB"/>
              </w:rPr>
            </w:pPr>
            <w:r>
              <w:rPr>
                <w:sz w:val="15"/>
                <w:szCs w:val="15"/>
                <w:lang w:val="en-GB"/>
              </w:rPr>
              <w:t>steel (159-160)</w:t>
            </w:r>
            <w:r>
              <w:rPr>
                <w:sz w:val="15"/>
                <w:szCs w:val="15"/>
                <w:lang w:val="en-GB"/>
              </w:rPr>
              <w:br/>
              <w:t xml:space="preserve">tit.-steel (161)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B68FA"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37240D" w14:textId="77777777" w:rsidR="0006464B" w:rsidRDefault="00667AB6">
            <w:pPr>
              <w:jc w:val="center"/>
              <w:rPr>
                <w:lang w:val="en-GB"/>
              </w:rPr>
            </w:pPr>
            <w:r>
              <w:rPr>
                <w:sz w:val="15"/>
                <w:szCs w:val="15"/>
                <w:lang w:val="en-GB"/>
              </w:rPr>
              <w:t>40mm (159-160)</w:t>
            </w:r>
            <w:r>
              <w:rPr>
                <w:sz w:val="15"/>
                <w:szCs w:val="15"/>
                <w:lang w:val="en-GB"/>
              </w:rPr>
              <w:br/>
              <w:t xml:space="preserve">44mm (161)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6EC968" w14:textId="77777777" w:rsidR="0006464B" w:rsidRDefault="00667AB6">
            <w:pPr>
              <w:jc w:val="center"/>
              <w:rPr>
                <w:lang w:val="en-GB"/>
              </w:rPr>
            </w:pPr>
            <w:r>
              <w:rPr>
                <w:sz w:val="15"/>
                <w:szCs w:val="15"/>
                <w:lang w:val="en-GB"/>
              </w:rPr>
              <w:t xml:space="preserve">h.m.s., date and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18DF2" w14:textId="77777777" w:rsidR="0006464B" w:rsidRDefault="00667AB6">
            <w:pPr>
              <w:jc w:val="center"/>
              <w:rPr>
                <w:lang w:val="en-GB"/>
              </w:rPr>
            </w:pPr>
            <w:r>
              <w:rPr>
                <w:sz w:val="15"/>
                <w:szCs w:val="15"/>
                <w:lang w:val="en-GB"/>
              </w:rPr>
              <w:t>alligator (159)</w:t>
            </w:r>
            <w:r>
              <w:rPr>
                <w:sz w:val="15"/>
                <w:szCs w:val="15"/>
                <w:lang w:val="en-GB"/>
              </w:rPr>
              <w:br/>
              <w:t xml:space="preserve">bracelet (160-161)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1F5DB9"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B4FC2" w14:textId="77777777" w:rsidR="0006464B" w:rsidRDefault="00667AB6">
            <w:pPr>
              <w:jc w:val="center"/>
              <w:rPr>
                <w:lang w:val="en-GB"/>
              </w:rPr>
            </w:pPr>
            <w:r>
              <w:rPr>
                <w:sz w:val="15"/>
                <w:szCs w:val="15"/>
                <w:lang w:val="en-GB"/>
              </w:rPr>
              <w:t xml:space="preserve">silver small seconds (161)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F9F3E" w14:textId="77777777" w:rsidR="0006464B" w:rsidRDefault="00667AB6">
            <w:pPr>
              <w:jc w:val="center"/>
              <w:rPr>
                <w:lang w:val="en-GB"/>
              </w:rPr>
            </w:pPr>
            <w:r>
              <w:rPr>
                <w:sz w:val="15"/>
                <w:szCs w:val="15"/>
                <w:lang w:val="en-GB"/>
              </w:rPr>
              <w:t xml:space="preserve">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5CD83A"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E00694" w14:textId="77777777" w:rsidR="0006464B" w:rsidRDefault="00667AB6">
            <w:pPr>
              <w:jc w:val="center"/>
              <w:rPr>
                <w:lang w:val="en-GB"/>
              </w:rPr>
            </w:pPr>
            <w:r>
              <w:rPr>
                <w:sz w:val="15"/>
                <w:szCs w:val="15"/>
                <w:lang w:val="en-GB"/>
              </w:rPr>
              <w:t xml:space="preserve">  </w:t>
            </w:r>
          </w:p>
        </w:tc>
      </w:tr>
      <w:tr w:rsidR="0006464B" w14:paraId="1CCFFA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2E1F75" w14:textId="77777777" w:rsidR="0006464B" w:rsidRDefault="00667AB6">
            <w:pPr>
              <w:jc w:val="center"/>
              <w:rPr>
                <w:lang w:val="en-GB"/>
              </w:rPr>
            </w:pPr>
            <w:r>
              <w:rPr>
                <w:sz w:val="15"/>
                <w:szCs w:val="15"/>
                <w:lang w:val="en-GB"/>
              </w:rPr>
              <w:t xml:space="preserve">pam 162-188*-196*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79AC3C" w14:textId="77777777" w:rsidR="0006464B" w:rsidRDefault="00667AB6">
            <w:pPr>
              <w:jc w:val="center"/>
              <w:rPr>
                <w:lang w:val="en-GB"/>
              </w:rPr>
            </w:pPr>
            <w:r>
              <w:rPr>
                <w:sz w:val="15"/>
                <w:szCs w:val="15"/>
                <w:lang w:val="en-GB"/>
              </w:rPr>
              <w:t xml:space="preserve">luminor chrono II ed.-chrono daylight*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166BE"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F64E8" w14:textId="77777777" w:rsidR="0006464B" w:rsidRDefault="00667AB6">
            <w:pPr>
              <w:jc w:val="center"/>
              <w:rPr>
                <w:lang w:val="en-GB"/>
              </w:rPr>
            </w:pPr>
            <w:r>
              <w:rPr>
                <w:sz w:val="15"/>
                <w:szCs w:val="15"/>
                <w:lang w:val="en-GB"/>
              </w:rPr>
              <w:t xml:space="preserve">black/white (188*)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F08FA"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8197D" w14:textId="77777777" w:rsidR="0006464B" w:rsidRDefault="00667AB6">
            <w:pPr>
              <w:jc w:val="center"/>
              <w:rPr>
                <w:lang w:val="en-GB"/>
              </w:rPr>
            </w:pPr>
            <w:r>
              <w:rPr>
                <w:sz w:val="15"/>
                <w:szCs w:val="15"/>
                <w:lang w:val="en-GB"/>
              </w:rPr>
              <w:t xml:space="preserve">h.m.s., date and 3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F6B2DD"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8BC0C" w14:textId="77777777" w:rsidR="0006464B" w:rsidRDefault="00667AB6">
            <w:pPr>
              <w:jc w:val="center"/>
              <w:rPr>
                <w:lang w:val="en-GB"/>
              </w:rPr>
            </w:pPr>
            <w:r>
              <w:rPr>
                <w:sz w:val="15"/>
                <w:szCs w:val="15"/>
                <w:lang w:val="en-GB"/>
              </w:rPr>
              <w:t>val. 7753</w:t>
            </w:r>
            <w:r>
              <w:rPr>
                <w:sz w:val="15"/>
                <w:szCs w:val="15"/>
                <w:lang w:val="en-GB"/>
              </w:rPr>
              <w:br/>
              <w:t xml:space="preserve">op xii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30A8C" w14:textId="77777777" w:rsidR="0006464B" w:rsidRDefault="00667AB6">
            <w:pPr>
              <w:jc w:val="center"/>
              <w:rPr>
                <w:lang w:val="en-GB"/>
              </w:rPr>
            </w:pPr>
            <w:r>
              <w:rPr>
                <w:sz w:val="15"/>
                <w:szCs w:val="15"/>
                <w:lang w:val="en-GB"/>
              </w:rPr>
              <w:t xml:space="preserve">+ the special biro-pusher pen Montegrappa, Richemont Group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08962C" w14:textId="77777777" w:rsidR="0006464B" w:rsidRDefault="00667AB6">
            <w:pPr>
              <w:jc w:val="center"/>
              <w:rPr>
                <w:lang w:val="en-GB"/>
              </w:rPr>
            </w:pPr>
            <w:r>
              <w:rPr>
                <w:sz w:val="15"/>
                <w:szCs w:val="15"/>
                <w:lang w:val="en-GB"/>
              </w:rPr>
              <w:t xml:space="preserve">2003-2004*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5CC62"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EA07F" w14:textId="77777777" w:rsidR="0006464B" w:rsidRDefault="00667AB6">
            <w:pPr>
              <w:jc w:val="center"/>
              <w:rPr>
                <w:lang w:val="en-GB"/>
              </w:rPr>
            </w:pPr>
            <w:r>
              <w:rPr>
                <w:sz w:val="15"/>
                <w:szCs w:val="15"/>
                <w:lang w:val="en-GB"/>
              </w:rPr>
              <w:t xml:space="preserve">  </w:t>
            </w:r>
          </w:p>
        </w:tc>
      </w:tr>
      <w:tr w:rsidR="0006464B" w14:paraId="7D69136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092CF" w14:textId="77777777" w:rsidR="0006464B" w:rsidRDefault="00667AB6">
            <w:pPr>
              <w:jc w:val="center"/>
              <w:rPr>
                <w:lang w:val="en-GB"/>
              </w:rPr>
            </w:pPr>
            <w:r>
              <w:rPr>
                <w:sz w:val="15"/>
                <w:szCs w:val="15"/>
                <w:lang w:val="en-GB"/>
              </w:rPr>
              <w:t xml:space="preserve">pam 163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D116E" w14:textId="77777777" w:rsidR="0006464B" w:rsidRDefault="00667AB6">
            <w:pPr>
              <w:jc w:val="center"/>
              <w:rPr>
                <w:lang w:val="en-GB"/>
              </w:rPr>
            </w:pPr>
            <w:r>
              <w:rPr>
                <w:sz w:val="15"/>
                <w:szCs w:val="15"/>
                <w:lang w:val="en-GB"/>
              </w:rPr>
              <w:t xml:space="preserve">radiomir chrono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2250BF"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809A88"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54A04"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E569E6" w14:textId="77777777" w:rsidR="0006464B" w:rsidRDefault="00667AB6">
            <w:pPr>
              <w:jc w:val="center"/>
              <w:rPr>
                <w:lang w:val="en-GB"/>
              </w:rPr>
            </w:pPr>
            <w:r>
              <w:rPr>
                <w:sz w:val="15"/>
                <w:szCs w:val="15"/>
                <w:lang w:val="en-GB"/>
              </w:rPr>
              <w:t xml:space="preserve">h.m.s., date and 2 white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1C6C5B"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5A3B1" w14:textId="77777777" w:rsidR="0006464B" w:rsidRDefault="00667AB6">
            <w:pPr>
              <w:jc w:val="center"/>
              <w:rPr>
                <w:lang w:val="en-GB"/>
              </w:rPr>
            </w:pPr>
            <w:r>
              <w:rPr>
                <w:sz w:val="15"/>
                <w:szCs w:val="15"/>
                <w:lang w:val="en-GB"/>
              </w:rPr>
              <w:t xml:space="preserve">val. 234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15A5D4" w14:textId="77777777" w:rsidR="0006464B" w:rsidRDefault="00667AB6">
            <w:pPr>
              <w:jc w:val="center"/>
              <w:rPr>
                <w:lang w:val="en-GB"/>
              </w:rPr>
            </w:pPr>
            <w:r>
              <w:rPr>
                <w:sz w:val="15"/>
                <w:szCs w:val="15"/>
                <w:lang w:val="en-GB"/>
              </w:rPr>
              <w:t xml:space="preserve">wire loops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77866" w14:textId="77777777" w:rsidR="0006464B" w:rsidRDefault="00667AB6">
            <w:pPr>
              <w:jc w:val="center"/>
            </w:pPr>
            <w:r>
              <w:rPr>
                <w:sz w:val="15"/>
                <w:szCs w:val="15"/>
              </w:rPr>
              <w:t xml:space="preserve">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22DEB5"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6B70B" w14:textId="77777777" w:rsidR="0006464B" w:rsidRDefault="00667AB6">
            <w:pPr>
              <w:jc w:val="center"/>
            </w:pPr>
            <w:r>
              <w:rPr>
                <w:sz w:val="15"/>
                <w:szCs w:val="15"/>
              </w:rPr>
              <w:t xml:space="preserve">230 </w:t>
            </w:r>
          </w:p>
        </w:tc>
      </w:tr>
      <w:tr w:rsidR="0006464B" w14:paraId="3F11F3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A8AFF" w14:textId="77777777" w:rsidR="0006464B" w:rsidRDefault="00667AB6">
            <w:pPr>
              <w:jc w:val="center"/>
            </w:pPr>
            <w:r>
              <w:rPr>
                <w:sz w:val="15"/>
                <w:szCs w:val="15"/>
              </w:rPr>
              <w:t xml:space="preserve">pam 164-165-206-207-211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53292F" w14:textId="77777777" w:rsidR="0006464B" w:rsidRDefault="00667AB6">
            <w:pPr>
              <w:jc w:val="cente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FD407" w14:textId="77777777" w:rsidR="0006464B" w:rsidRDefault="00667AB6">
            <w:pPr>
              <w:jc w:val="center"/>
              <w:rPr>
                <w:lang w:val="en-GB"/>
              </w:rPr>
            </w:pPr>
            <w:r>
              <w:rPr>
                <w:sz w:val="15"/>
                <w:szCs w:val="15"/>
                <w:lang w:val="en-GB"/>
              </w:rPr>
              <w:t>steel (164-206-207-211)</w:t>
            </w:r>
            <w:r>
              <w:rPr>
                <w:sz w:val="15"/>
                <w:szCs w:val="15"/>
                <w:lang w:val="en-GB"/>
              </w:rPr>
              <w:br/>
              <w:t xml:space="preserve">tit.-steel (165)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55F65E" w14:textId="77777777" w:rsidR="0006464B" w:rsidRDefault="00667AB6">
            <w:pPr>
              <w:jc w:val="center"/>
              <w:rPr>
                <w:lang w:val="en-GB"/>
              </w:rPr>
            </w:pPr>
            <w:r>
              <w:rPr>
                <w:sz w:val="15"/>
                <w:szCs w:val="15"/>
                <w:lang w:val="en-GB"/>
              </w:rPr>
              <w:t>black (164-165-206-207)</w:t>
            </w:r>
            <w:r>
              <w:rPr>
                <w:sz w:val="15"/>
                <w:szCs w:val="15"/>
                <w:lang w:val="en-GB"/>
              </w:rPr>
              <w:br/>
              <w:t xml:space="preserve">brown (211)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D96E95"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741C7A"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753FB2" w14:textId="77777777" w:rsidR="0006464B" w:rsidRDefault="00667AB6">
            <w:pPr>
              <w:jc w:val="center"/>
              <w:rPr>
                <w:lang w:val="en-GB"/>
              </w:rPr>
            </w:pPr>
            <w:r>
              <w:rPr>
                <w:sz w:val="15"/>
                <w:szCs w:val="15"/>
                <w:lang w:val="en-GB"/>
              </w:rPr>
              <w:t>alligator (164-206-207-211)</w:t>
            </w:r>
            <w:r>
              <w:rPr>
                <w:sz w:val="15"/>
                <w:szCs w:val="15"/>
                <w:lang w:val="en-GB"/>
              </w:rPr>
              <w:br/>
              <w:t xml:space="preserve">bracelet (165)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198587"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245B3D" w14:textId="77777777" w:rsidR="0006464B" w:rsidRDefault="00667AB6">
            <w:pPr>
              <w:jc w:val="center"/>
            </w:pPr>
            <w:r>
              <w:rPr>
                <w:sz w:val="15"/>
                <w:szCs w:val="15"/>
                <w:lang w:val="en-GB"/>
              </w:rPr>
              <w:t xml:space="preserve">+ Mariners W. C. Series. </w:t>
            </w:r>
            <w:r>
              <w:rPr>
                <w:sz w:val="15"/>
                <w:szCs w:val="15"/>
                <w:lang w:val="en-US"/>
              </w:rPr>
              <w:t>206</w:t>
            </w:r>
            <w:r>
              <w:rPr>
                <w:sz w:val="15"/>
                <w:szCs w:val="15"/>
                <w:lang w:val="en-US"/>
              </w:rPr>
              <w:br/>
              <w:t xml:space="preserve">+ Sincere. </w:t>
            </w:r>
            <w:r>
              <w:rPr>
                <w:sz w:val="15"/>
                <w:szCs w:val="15"/>
              </w:rPr>
              <w:t xml:space="preserve">207-211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CD3323" w14:textId="77777777" w:rsidR="0006464B" w:rsidRDefault="00667AB6">
            <w:pPr>
              <w:jc w:val="center"/>
            </w:pPr>
            <w:r>
              <w:rPr>
                <w:sz w:val="15"/>
                <w:szCs w:val="15"/>
              </w:rPr>
              <w:t>2003 (206)</w:t>
            </w:r>
            <w:r>
              <w:rPr>
                <w:sz w:val="15"/>
                <w:szCs w:val="15"/>
              </w:rPr>
              <w:br/>
              <w:t xml:space="preserve">2003-2004 (207-211)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2FA8D8"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6D4C39" w14:textId="77777777" w:rsidR="0006464B" w:rsidRDefault="00667AB6">
            <w:pPr>
              <w:jc w:val="center"/>
            </w:pPr>
            <w:r>
              <w:rPr>
                <w:sz w:val="15"/>
                <w:szCs w:val="15"/>
              </w:rPr>
              <w:t xml:space="preserve">50 + 50 (207-211) </w:t>
            </w:r>
          </w:p>
        </w:tc>
      </w:tr>
      <w:tr w:rsidR="0006464B" w14:paraId="12621DC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C32285" w14:textId="77777777" w:rsidR="0006464B" w:rsidRDefault="00667AB6">
            <w:pPr>
              <w:jc w:val="center"/>
            </w:pPr>
            <w:r>
              <w:rPr>
                <w:sz w:val="15"/>
                <w:szCs w:val="15"/>
              </w:rPr>
              <w:t xml:space="preserve">pam 168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00563" w14:textId="77777777" w:rsidR="0006464B" w:rsidRDefault="00667AB6">
            <w:pPr>
              <w:jc w:val="center"/>
            </w:pPr>
            <w:r>
              <w:rPr>
                <w:sz w:val="15"/>
                <w:szCs w:val="15"/>
              </w:rPr>
              <w:t>luminor chrono I 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AB5BDD" w14:textId="77777777" w:rsidR="0006464B" w:rsidRDefault="00667AB6">
            <w:pPr>
              <w:jc w:val="center"/>
              <w:rPr>
                <w:lang w:val="en-GB"/>
              </w:rPr>
            </w:pPr>
            <w:r>
              <w:rPr>
                <w:sz w:val="15"/>
                <w:szCs w:val="15"/>
                <w:lang w:val="en-GB"/>
              </w:rPr>
              <w:t xml:space="preserve">tit.-steel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F01043"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CD898"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FE1B9C" w14:textId="77777777" w:rsidR="0006464B" w:rsidRDefault="00667AB6">
            <w:pPr>
              <w:jc w:val="center"/>
              <w:rPr>
                <w:lang w:val="en-GB"/>
              </w:rPr>
            </w:pPr>
            <w:r>
              <w:rPr>
                <w:sz w:val="15"/>
                <w:szCs w:val="15"/>
                <w:lang w:val="en-GB"/>
              </w:rPr>
              <w:t xml:space="preserve">h.m.s., date and 3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5E1B9" w14:textId="77777777" w:rsidR="0006464B" w:rsidRDefault="00667AB6">
            <w:pPr>
              <w:jc w:val="center"/>
              <w:rPr>
                <w:lang w:val="en-GB"/>
              </w:rPr>
            </w:pPr>
            <w:r>
              <w:rPr>
                <w:sz w:val="15"/>
                <w:szCs w:val="15"/>
                <w:lang w:val="en-GB"/>
              </w:rPr>
              <w:t xml:space="preserve">bracelet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15CEF" w14:textId="77777777" w:rsidR="0006464B" w:rsidRDefault="00667AB6">
            <w:pPr>
              <w:jc w:val="center"/>
              <w:rPr>
                <w:lang w:val="en-GB"/>
              </w:rPr>
            </w:pPr>
            <w:r>
              <w:rPr>
                <w:sz w:val="15"/>
                <w:szCs w:val="15"/>
                <w:lang w:val="en-GB"/>
              </w:rPr>
              <w:t>zenith 400</w:t>
            </w:r>
            <w:r>
              <w:rPr>
                <w:sz w:val="15"/>
                <w:szCs w:val="15"/>
                <w:lang w:val="en-GB"/>
              </w:rPr>
              <w:br/>
              <w:t xml:space="preserve">op iv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717C9" w14:textId="77777777" w:rsidR="0006464B" w:rsidRDefault="00667AB6">
            <w:pPr>
              <w:jc w:val="center"/>
              <w:rPr>
                <w:lang w:val="en-GB"/>
              </w:rPr>
            </w:pPr>
            <w:r>
              <w:rPr>
                <w:sz w:val="15"/>
                <w:szCs w:val="15"/>
                <w:lang w:val="en-GB"/>
              </w:rPr>
              <w:t>Regatta 2003</w:t>
            </w:r>
            <w:r>
              <w:rPr>
                <w:sz w:val="15"/>
                <w:szCs w:val="15"/>
                <w:lang w:val="en-GB"/>
              </w:rPr>
              <w:br/>
              <w:t xml:space="preserve">case back engraved with Laureus Awards May 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8677C" w14:textId="77777777" w:rsidR="0006464B" w:rsidRDefault="00667AB6">
            <w:pPr>
              <w:jc w:val="center"/>
            </w:pPr>
            <w:r>
              <w:rPr>
                <w:sz w:val="15"/>
                <w:szCs w:val="15"/>
              </w:rPr>
              <w:t xml:space="preserve">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C70ECA" w14:textId="77777777" w:rsidR="0006464B" w:rsidRDefault="00667AB6">
            <w:pPr>
              <w:jc w:val="center"/>
            </w:pPr>
            <w:r>
              <w:rPr>
                <w:sz w:val="15"/>
                <w:szCs w:val="15"/>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F0FE9" w14:textId="77777777" w:rsidR="0006464B" w:rsidRDefault="00667AB6">
            <w:pPr>
              <w:jc w:val="center"/>
            </w:pPr>
            <w:r>
              <w:rPr>
                <w:sz w:val="15"/>
                <w:szCs w:val="15"/>
              </w:rPr>
              <w:t xml:space="preserve">399 </w:t>
            </w:r>
          </w:p>
        </w:tc>
      </w:tr>
      <w:tr w:rsidR="0006464B" w14:paraId="5385163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D6E14" w14:textId="77777777" w:rsidR="0006464B" w:rsidRDefault="00667AB6">
            <w:pPr>
              <w:jc w:val="center"/>
            </w:pPr>
            <w:r>
              <w:rPr>
                <w:sz w:val="15"/>
                <w:szCs w:val="15"/>
              </w:rPr>
              <w:t xml:space="preserve">pam 172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4C8BC" w14:textId="77777777" w:rsidR="0006464B" w:rsidRDefault="00667AB6">
            <w:pPr>
              <w:jc w:val="center"/>
            </w:pPr>
            <w:r>
              <w:rPr>
                <w:sz w:val="15"/>
                <w:szCs w:val="15"/>
              </w:rPr>
              <w:t xml:space="preserve">luminor marina tantalium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65BB7A" w14:textId="77777777" w:rsidR="0006464B" w:rsidRDefault="00667AB6">
            <w:pPr>
              <w:jc w:val="center"/>
              <w:rPr>
                <w:lang w:val="en-GB"/>
              </w:rPr>
            </w:pPr>
            <w:r>
              <w:rPr>
                <w:sz w:val="15"/>
                <w:szCs w:val="15"/>
                <w:lang w:val="en-GB"/>
              </w:rPr>
              <w:t xml:space="preserve">tantalum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5EF5F"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4CBDE5"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1DBE5F"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1D4DF4"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464D5" w14:textId="77777777" w:rsidR="0006464B" w:rsidRDefault="00667AB6">
            <w:pPr>
              <w:jc w:val="center"/>
              <w:rPr>
                <w:lang w:val="en-GB"/>
              </w:rPr>
            </w:pPr>
            <w:r>
              <w:rPr>
                <w:sz w:val="15"/>
                <w:szCs w:val="15"/>
                <w:lang w:val="en-GB"/>
              </w:rPr>
              <w:t>ut 6497</w:t>
            </w:r>
            <w:r>
              <w:rPr>
                <w:sz w:val="15"/>
                <w:szCs w:val="15"/>
                <w:lang w:val="en-GB"/>
              </w:rPr>
              <w:br/>
              <w:t xml:space="preserve">op 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DCF508" w14:textId="77777777" w:rsidR="0006464B" w:rsidRDefault="00667AB6">
            <w:pPr>
              <w:jc w:val="center"/>
              <w:rPr>
                <w:lang w:val="en-GB"/>
              </w:rPr>
            </w:pPr>
            <w:r>
              <w:rPr>
                <w:sz w:val="15"/>
                <w:szCs w:val="15"/>
                <w:lang w:val="en-GB"/>
              </w:rPr>
              <w:t xml:space="preserve">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B0E97B" w14:textId="77777777" w:rsidR="0006464B" w:rsidRDefault="00667AB6">
            <w:pPr>
              <w:jc w:val="center"/>
              <w:rPr>
                <w:lang w:val="en-GB"/>
              </w:rPr>
            </w:pPr>
            <w:r>
              <w:rPr>
                <w:sz w:val="15"/>
                <w:szCs w:val="15"/>
                <w:lang w:val="en-GB"/>
              </w:rPr>
              <w:t xml:space="preserve">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9E8A7"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5F27C1" w14:textId="77777777" w:rsidR="0006464B" w:rsidRDefault="00667AB6">
            <w:pPr>
              <w:jc w:val="center"/>
              <w:rPr>
                <w:lang w:val="en-GB"/>
              </w:rPr>
            </w:pPr>
            <w:r>
              <w:rPr>
                <w:sz w:val="15"/>
                <w:szCs w:val="15"/>
                <w:lang w:val="en-GB"/>
              </w:rPr>
              <w:t>300</w:t>
            </w:r>
            <w:r>
              <w:rPr>
                <w:sz w:val="15"/>
                <w:szCs w:val="15"/>
                <w:lang w:val="en-GB"/>
              </w:rPr>
              <w:br/>
              <w:t xml:space="preserve">(In three years) </w:t>
            </w:r>
          </w:p>
        </w:tc>
      </w:tr>
      <w:tr w:rsidR="0006464B" w14:paraId="31C5CF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B1320A" w14:textId="77777777" w:rsidR="0006464B" w:rsidRDefault="00667AB6">
            <w:pPr>
              <w:jc w:val="center"/>
            </w:pPr>
            <w:r>
              <w:rPr>
                <w:sz w:val="15"/>
                <w:szCs w:val="15"/>
              </w:rPr>
              <w:t xml:space="preserve">pam 175-178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D9741D" w14:textId="77777777" w:rsidR="0006464B" w:rsidRDefault="00667AB6">
            <w:pPr>
              <w:jc w:val="center"/>
              <w:rPr>
                <w:lang w:val="en-GB"/>
              </w:rPr>
            </w:pPr>
            <w:r>
              <w:rPr>
                <w:sz w:val="15"/>
                <w:szCs w:val="15"/>
              </w:rPr>
              <w:t>luminor marina</w:t>
            </w:r>
            <w:r>
              <w:rPr>
                <w:sz w:val="15"/>
                <w:szCs w:val="15"/>
              </w:rPr>
              <w:br/>
              <w:t xml:space="preserve">Ol. </w:t>
            </w:r>
            <w:r>
              <w:rPr>
                <w:sz w:val="15"/>
                <w:szCs w:val="15"/>
                <w:lang w:val="en-GB"/>
              </w:rPr>
              <w:t xml:space="preserve">Games 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84524" w14:textId="77777777" w:rsidR="0006464B" w:rsidRDefault="00667AB6">
            <w:pPr>
              <w:jc w:val="center"/>
              <w:rPr>
                <w:lang w:val="en-GB"/>
              </w:rPr>
            </w:pPr>
            <w:r>
              <w:rPr>
                <w:sz w:val="15"/>
                <w:szCs w:val="15"/>
                <w:lang w:val="en-GB"/>
              </w:rPr>
              <w:t>yellow gold (175)</w:t>
            </w:r>
            <w:r>
              <w:rPr>
                <w:sz w:val="15"/>
                <w:szCs w:val="15"/>
                <w:lang w:val="en-GB"/>
              </w:rPr>
              <w:br/>
              <w:t xml:space="preserve">steel (178)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91504B"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C21B66"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A1DCD6"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1F435"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224F66"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CD418" w14:textId="77777777" w:rsidR="0006464B" w:rsidRDefault="00667AB6">
            <w:pPr>
              <w:jc w:val="center"/>
              <w:rPr>
                <w:lang w:val="en-GB"/>
              </w:rPr>
            </w:pPr>
            <w:r>
              <w:rPr>
                <w:sz w:val="15"/>
                <w:szCs w:val="15"/>
                <w:lang w:val="en-GB"/>
              </w:rPr>
              <w:t>with engraved:</w:t>
            </w:r>
            <w:r>
              <w:rPr>
                <w:sz w:val="15"/>
                <w:szCs w:val="15"/>
                <w:lang w:val="en-GB"/>
              </w:rPr>
              <w:br/>
              <w:t xml:space="preserve">2004 (dial) </w:t>
            </w:r>
            <w:r>
              <w:rPr>
                <w:sz w:val="15"/>
                <w:szCs w:val="15"/>
                <w:lang w:val="en-GB"/>
              </w:rPr>
              <w:br/>
              <w:t xml:space="preserve">Kessaris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71926E" w14:textId="77777777" w:rsidR="0006464B" w:rsidRDefault="00667AB6">
            <w:pPr>
              <w:jc w:val="center"/>
              <w:rPr>
                <w:lang w:val="en-GB"/>
              </w:rPr>
            </w:pPr>
            <w:r>
              <w:rPr>
                <w:sz w:val="15"/>
                <w:szCs w:val="15"/>
                <w:lang w:val="en-GB"/>
              </w:rPr>
              <w:t xml:space="preserve">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0B6D83"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5157B" w14:textId="77777777" w:rsidR="0006464B" w:rsidRDefault="00667AB6">
            <w:pPr>
              <w:jc w:val="center"/>
              <w:rPr>
                <w:lang w:val="en-GB"/>
              </w:rPr>
            </w:pPr>
            <w:r>
              <w:rPr>
                <w:sz w:val="15"/>
                <w:szCs w:val="15"/>
                <w:lang w:val="en-GB"/>
              </w:rPr>
              <w:t>10 (175)</w:t>
            </w:r>
            <w:r>
              <w:rPr>
                <w:sz w:val="15"/>
                <w:szCs w:val="15"/>
                <w:lang w:val="en-GB"/>
              </w:rPr>
              <w:br/>
              <w:t xml:space="preserve">50 (178) </w:t>
            </w:r>
          </w:p>
        </w:tc>
      </w:tr>
      <w:tr w:rsidR="0006464B" w14:paraId="2A7571E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C297B7" w14:textId="77777777" w:rsidR="0006464B" w:rsidRDefault="00667AB6">
            <w:pPr>
              <w:jc w:val="center"/>
              <w:rPr>
                <w:lang w:val="en-GB"/>
              </w:rPr>
            </w:pPr>
            <w:r>
              <w:rPr>
                <w:sz w:val="15"/>
                <w:szCs w:val="15"/>
                <w:lang w:val="en-GB"/>
              </w:rPr>
              <w:t xml:space="preserve">pam 183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42F497" w14:textId="77777777" w:rsidR="0006464B" w:rsidRDefault="00667AB6">
            <w:pPr>
              <w:jc w:val="center"/>
              <w:rPr>
                <w:lang w:val="en-GB"/>
              </w:rPr>
            </w:pPr>
            <w:r>
              <w:rPr>
                <w:sz w:val="15"/>
                <w:szCs w:val="15"/>
                <w:lang w:val="en-GB"/>
              </w:rPr>
              <w:t>radiomir</w:t>
            </w:r>
            <w:r>
              <w:rPr>
                <w:sz w:val="15"/>
                <w:szCs w:val="15"/>
                <w:lang w:val="en-GB"/>
              </w:rPr>
              <w:br/>
              <w:t xml:space="preserve">black seal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E05AB"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C4F89"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23E927"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B4415B"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BFEC6"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A9CD0A" w14:textId="77777777" w:rsidR="0006464B" w:rsidRDefault="00667AB6">
            <w:pPr>
              <w:jc w:val="center"/>
              <w:rPr>
                <w:lang w:val="en-GB"/>
              </w:rPr>
            </w:pPr>
            <w:r>
              <w:rPr>
                <w:sz w:val="15"/>
                <w:szCs w:val="15"/>
                <w:lang w:val="en-GB"/>
              </w:rPr>
              <w:t>ut 6497</w:t>
            </w:r>
            <w:r>
              <w:rPr>
                <w:sz w:val="15"/>
                <w:szCs w:val="15"/>
                <w:lang w:val="en-GB"/>
              </w:rPr>
              <w:br/>
              <w:t xml:space="preserve">op 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BF409" w14:textId="77777777" w:rsidR="0006464B" w:rsidRDefault="00667AB6">
            <w:pPr>
              <w:jc w:val="center"/>
              <w:rPr>
                <w:lang w:val="en-GB"/>
              </w:rPr>
            </w:pPr>
            <w:r>
              <w:rPr>
                <w:sz w:val="15"/>
                <w:szCs w:val="15"/>
                <w:lang w:val="en-GB"/>
              </w:rPr>
              <w:t xml:space="preserve">sandwich dial, ardillon buckle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E03C5" w14:textId="77777777" w:rsidR="0006464B" w:rsidRDefault="00667AB6">
            <w:pPr>
              <w:jc w:val="center"/>
              <w:rPr>
                <w:lang w:val="en-GB"/>
              </w:rPr>
            </w:pPr>
            <w:r>
              <w:rPr>
                <w:sz w:val="15"/>
                <w:szCs w:val="15"/>
                <w:lang w:val="en-GB"/>
              </w:rPr>
              <w:t xml:space="preserve">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351D7"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78491" w14:textId="77777777" w:rsidR="0006464B" w:rsidRDefault="00667AB6">
            <w:pPr>
              <w:jc w:val="center"/>
              <w:rPr>
                <w:lang w:val="en-GB"/>
              </w:rPr>
            </w:pPr>
            <w:r>
              <w:rPr>
                <w:sz w:val="15"/>
                <w:szCs w:val="15"/>
                <w:lang w:val="en-GB"/>
              </w:rPr>
              <w:t xml:space="preserve">From 2005 the written Panerai is in the lower side </w:t>
            </w:r>
          </w:p>
        </w:tc>
      </w:tr>
      <w:tr w:rsidR="0006464B" w14:paraId="642D645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EE8AE" w14:textId="77777777" w:rsidR="0006464B" w:rsidRDefault="00667AB6">
            <w:pPr>
              <w:jc w:val="center"/>
              <w:rPr>
                <w:lang w:val="de-DE"/>
              </w:rPr>
            </w:pPr>
            <w:r>
              <w:rPr>
                <w:sz w:val="15"/>
                <w:szCs w:val="15"/>
                <w:lang w:val="de-DE"/>
              </w:rPr>
              <w:t xml:space="preserve">pam 184-185-242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14589" w14:textId="77777777" w:rsidR="0006464B" w:rsidRDefault="00667AB6">
            <w:pPr>
              <w:jc w:val="center"/>
              <w:rPr>
                <w:lang w:val="de-DE"/>
              </w:rPr>
            </w:pPr>
            <w:r>
              <w:rPr>
                <w:sz w:val="15"/>
                <w:szCs w:val="15"/>
                <w:lang w:val="de-DE"/>
              </w:rPr>
              <w:t>radiomir</w:t>
            </w:r>
            <w:r>
              <w:rPr>
                <w:sz w:val="15"/>
                <w:szCs w:val="15"/>
                <w:lang w:val="de-DE"/>
              </w:rPr>
              <w:br/>
              <w:t xml:space="preserve">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E56904" w14:textId="77777777" w:rsidR="0006464B" w:rsidRDefault="00667AB6">
            <w:pPr>
              <w:jc w:val="center"/>
              <w:rPr>
                <w:lang w:val="en-GB"/>
              </w:rPr>
            </w:pPr>
            <w:r>
              <w:rPr>
                <w:sz w:val="15"/>
                <w:szCs w:val="15"/>
                <w:lang w:val="en-GB"/>
              </w:rPr>
              <w:t>steel (184-242)</w:t>
            </w:r>
            <w:r>
              <w:rPr>
                <w:sz w:val="15"/>
                <w:szCs w:val="15"/>
                <w:lang w:val="en-GB"/>
              </w:rPr>
              <w:br/>
              <w:t xml:space="preserve">white gold (185)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FAACE5" w14:textId="77777777" w:rsidR="0006464B" w:rsidRDefault="00667AB6">
            <w:pPr>
              <w:jc w:val="center"/>
              <w:rPr>
                <w:lang w:val="en-GB"/>
              </w:rPr>
            </w:pPr>
            <w:r>
              <w:rPr>
                <w:sz w:val="15"/>
                <w:szCs w:val="15"/>
                <w:lang w:val="en-GB"/>
              </w:rPr>
              <w:t>black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C7C35A" w14:textId="77777777" w:rsidR="0006464B" w:rsidRDefault="00667AB6">
            <w:pPr>
              <w:jc w:val="center"/>
              <w:rPr>
                <w:lang w:val="en-GB"/>
              </w:rPr>
            </w:pPr>
            <w:r>
              <w:rPr>
                <w:sz w:val="15"/>
                <w:szCs w:val="15"/>
                <w:lang w:val="en-GB"/>
              </w:rPr>
              <w:t>42mm (184-185)</w:t>
            </w:r>
            <w:r>
              <w:rPr>
                <w:sz w:val="15"/>
                <w:szCs w:val="15"/>
                <w:lang w:val="en-GB"/>
              </w:rPr>
              <w:br/>
              <w:t xml:space="preserve">45mm (242)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9E3EC5" w14:textId="77777777" w:rsidR="0006464B" w:rsidRDefault="00667AB6">
            <w:pPr>
              <w:jc w:val="center"/>
              <w:rPr>
                <w:lang w:val="en-GB"/>
              </w:rPr>
            </w:pPr>
            <w:r>
              <w:rPr>
                <w:sz w:val="15"/>
                <w:szCs w:val="15"/>
                <w:lang w:val="en-GB"/>
              </w:rPr>
              <w:t xml:space="preserve">h.m.s., date and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AD4B1"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1E954B" w14:textId="77777777" w:rsidR="0006464B" w:rsidRDefault="00667AB6">
            <w:pPr>
              <w:jc w:val="center"/>
              <w:rPr>
                <w:lang w:val="en-GB"/>
              </w:rPr>
            </w:pPr>
            <w:r>
              <w:rPr>
                <w:sz w:val="15"/>
                <w:szCs w:val="15"/>
                <w:lang w:val="en-GB"/>
              </w:rPr>
              <w:t>jlc 897</w:t>
            </w:r>
            <w:r>
              <w:rPr>
                <w:sz w:val="15"/>
                <w:szCs w:val="15"/>
                <w:lang w:val="en-GB"/>
              </w:rPr>
              <w:br/>
              <w:t xml:space="preserve">op xiii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5235FE" w14:textId="77777777" w:rsidR="0006464B" w:rsidRDefault="00667AB6">
            <w:pPr>
              <w:jc w:val="center"/>
              <w:rPr>
                <w:lang w:val="en-GB"/>
              </w:rPr>
            </w:pPr>
            <w:r>
              <w:rPr>
                <w:sz w:val="15"/>
                <w:szCs w:val="15"/>
                <w:lang w:val="en-GB"/>
              </w:rPr>
              <w:t xml:space="preserve">transparent case back and 2 crowns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EDF949" w14:textId="77777777" w:rsidR="0006464B" w:rsidRDefault="00667AB6">
            <w:pPr>
              <w:jc w:val="center"/>
              <w:rPr>
                <w:lang w:val="en-GB"/>
              </w:rPr>
            </w:pPr>
            <w:r>
              <w:rPr>
                <w:sz w:val="15"/>
                <w:szCs w:val="15"/>
                <w:lang w:val="en-GB"/>
              </w:rPr>
              <w:t>2004 (184-185)</w:t>
            </w:r>
            <w:r>
              <w:rPr>
                <w:sz w:val="15"/>
                <w:szCs w:val="15"/>
                <w:lang w:val="en-GB"/>
              </w:rPr>
              <w:br/>
              <w:t xml:space="preserve">2006 (242)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813F35"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62BE5B" w14:textId="77777777" w:rsidR="0006464B" w:rsidRDefault="00667AB6">
            <w:pPr>
              <w:jc w:val="center"/>
              <w:rPr>
                <w:lang w:val="en-GB"/>
              </w:rPr>
            </w:pPr>
            <w:r>
              <w:rPr>
                <w:sz w:val="15"/>
                <w:szCs w:val="15"/>
                <w:lang w:val="en-GB"/>
              </w:rPr>
              <w:t>+ 1 Platinum</w:t>
            </w:r>
            <w:r>
              <w:rPr>
                <w:sz w:val="15"/>
                <w:szCs w:val="15"/>
                <w:lang w:val="en-GB"/>
              </w:rPr>
              <w:br/>
              <w:t>(Antiquorum 2005)</w:t>
            </w:r>
            <w:r>
              <w:rPr>
                <w:sz w:val="15"/>
                <w:szCs w:val="15"/>
                <w:lang w:val="en-GB"/>
              </w:rPr>
              <w:br/>
              <w:t xml:space="preserve">(300, Contemporary 2006) </w:t>
            </w:r>
          </w:p>
        </w:tc>
      </w:tr>
      <w:tr w:rsidR="0006464B" w14:paraId="20B2A80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6EB7FE" w14:textId="77777777" w:rsidR="0006464B" w:rsidRDefault="00667AB6">
            <w:pPr>
              <w:jc w:val="center"/>
              <w:rPr>
                <w:lang w:val="en-GB"/>
              </w:rPr>
            </w:pPr>
            <w:r>
              <w:rPr>
                <w:sz w:val="15"/>
                <w:szCs w:val="15"/>
                <w:lang w:val="en-GB"/>
              </w:rPr>
              <w:t xml:space="preserve">pam 186-252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955E11" w14:textId="77777777" w:rsidR="0006464B" w:rsidRDefault="00667AB6">
            <w:pPr>
              <w:jc w:val="center"/>
              <w:rPr>
                <w:lang w:val="en-GB"/>
              </w:rPr>
            </w:pPr>
            <w:r>
              <w:rPr>
                <w:sz w:val="15"/>
                <w:szCs w:val="15"/>
                <w:lang w:val="en-GB"/>
              </w:rPr>
              <w:t>luminor arktos gmt</w:t>
            </w:r>
            <w:r>
              <w:rPr>
                <w:sz w:val="15"/>
                <w:szCs w:val="15"/>
                <w:lang w:val="en-GB"/>
              </w:rPr>
              <w:br/>
              <w:t xml:space="preserve">luminor north pole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46A75D"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8F77ED" w14:textId="77777777" w:rsidR="0006464B" w:rsidRDefault="00667AB6">
            <w:pPr>
              <w:jc w:val="center"/>
              <w:rPr>
                <w:lang w:val="en-GB"/>
              </w:rPr>
            </w:pPr>
            <w:r>
              <w:rPr>
                <w:sz w:val="15"/>
                <w:szCs w:val="15"/>
                <w:lang w:val="en-GB"/>
              </w:rPr>
              <w:t>black (186)</w:t>
            </w:r>
            <w:r>
              <w:rPr>
                <w:sz w:val="15"/>
                <w:szCs w:val="15"/>
                <w:lang w:val="en-GB"/>
              </w:rPr>
              <w:br/>
              <w:t xml:space="preserve">blue (252)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F86A1C"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B71B1" w14:textId="77777777" w:rsidR="0006464B" w:rsidRDefault="00667AB6">
            <w:pPr>
              <w:jc w:val="center"/>
              <w:rPr>
                <w:lang w:val="en-GB"/>
              </w:rPr>
            </w:pPr>
            <w:r>
              <w:rPr>
                <w:sz w:val="15"/>
                <w:szCs w:val="15"/>
                <w:lang w:val="en-GB"/>
              </w:rPr>
              <w:t xml:space="preserve">h.m.s., date and second time central hand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154BA6"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4008F" w14:textId="77777777" w:rsidR="0006464B" w:rsidRDefault="00667AB6">
            <w:pPr>
              <w:jc w:val="center"/>
              <w:rPr>
                <w:lang w:val="en-GB"/>
              </w:rPr>
            </w:pPr>
            <w:r>
              <w:rPr>
                <w:sz w:val="15"/>
                <w:szCs w:val="15"/>
                <w:lang w:val="en-GB"/>
              </w:rPr>
              <w:t xml:space="preserve">op viii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96654E" w14:textId="77777777" w:rsidR="0006464B" w:rsidRDefault="00667AB6">
            <w:pPr>
              <w:jc w:val="center"/>
              <w:rPr>
                <w:lang w:val="en-GB"/>
              </w:rPr>
            </w:pPr>
            <w:r>
              <w:rPr>
                <w:sz w:val="15"/>
                <w:szCs w:val="15"/>
                <w:lang w:val="en-GB"/>
              </w:rPr>
              <w:t xml:space="preserve">Case back engraved with the logo of the expedition, bezel engraved with the four </w:t>
            </w:r>
            <w:r>
              <w:rPr>
                <w:sz w:val="15"/>
                <w:szCs w:val="15"/>
                <w:lang w:val="en-GB"/>
              </w:rPr>
              <w:lastRenderedPageBreak/>
              <w:t xml:space="preserve">cardinal points and adjustable clasp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B96F1B" w14:textId="77777777" w:rsidR="0006464B" w:rsidRDefault="00667AB6">
            <w:pPr>
              <w:jc w:val="center"/>
              <w:rPr>
                <w:lang w:val="en-GB"/>
              </w:rPr>
            </w:pPr>
            <w:r>
              <w:rPr>
                <w:sz w:val="15"/>
                <w:szCs w:val="15"/>
                <w:lang w:val="en-GB"/>
              </w:rPr>
              <w:lastRenderedPageBreak/>
              <w:t>2005 (186)</w:t>
            </w:r>
            <w:r>
              <w:rPr>
                <w:sz w:val="15"/>
                <w:szCs w:val="15"/>
                <w:lang w:val="en-GB"/>
              </w:rPr>
              <w:br/>
              <w:t xml:space="preserve">2006 (252)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E80566"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23E26F" w14:textId="77777777" w:rsidR="0006464B" w:rsidRDefault="00667AB6">
            <w:pPr>
              <w:jc w:val="center"/>
              <w:rPr>
                <w:lang w:val="en-GB"/>
              </w:rPr>
            </w:pPr>
            <w:r>
              <w:rPr>
                <w:sz w:val="15"/>
                <w:szCs w:val="15"/>
                <w:lang w:val="en-GB"/>
              </w:rPr>
              <w:t>500 (Contemporary, 2005)</w:t>
            </w:r>
            <w:r>
              <w:rPr>
                <w:sz w:val="15"/>
                <w:szCs w:val="15"/>
                <w:lang w:val="en-GB"/>
              </w:rPr>
              <w:br/>
              <w:t xml:space="preserve">500 (2006) </w:t>
            </w:r>
          </w:p>
        </w:tc>
      </w:tr>
      <w:tr w:rsidR="0006464B" w14:paraId="3A569E5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E3BC27" w14:textId="77777777" w:rsidR="0006464B" w:rsidRDefault="00667AB6">
            <w:pPr>
              <w:jc w:val="center"/>
              <w:rPr>
                <w:lang w:val="en-GB"/>
              </w:rPr>
            </w:pPr>
            <w:r>
              <w:rPr>
                <w:sz w:val="15"/>
                <w:szCs w:val="15"/>
                <w:lang w:val="en-GB"/>
              </w:rPr>
              <w:t xml:space="preserve">pam 187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B5E7D4" w14:textId="77777777" w:rsidR="0006464B" w:rsidRDefault="00667AB6">
            <w:pPr>
              <w:jc w:val="center"/>
              <w:rPr>
                <w:lang w:val="en-GB"/>
              </w:rPr>
            </w:pPr>
            <w:r>
              <w:rPr>
                <w:sz w:val="15"/>
                <w:szCs w:val="15"/>
                <w:lang w:val="en-GB"/>
              </w:rPr>
              <w:t>luminor submersible</w:t>
            </w:r>
            <w:r>
              <w:rPr>
                <w:sz w:val="15"/>
                <w:szCs w:val="15"/>
                <w:lang w:val="en-GB"/>
              </w:rPr>
              <w:br/>
              <w:t xml:space="preserve">chrono 1000m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8B8AAE"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41246"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4DD1D5"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7C061" w14:textId="77777777" w:rsidR="0006464B" w:rsidRDefault="00667AB6">
            <w:pPr>
              <w:jc w:val="center"/>
              <w:rPr>
                <w:lang w:val="en-GB"/>
              </w:rPr>
            </w:pPr>
            <w:r>
              <w:rPr>
                <w:sz w:val="15"/>
                <w:szCs w:val="15"/>
                <w:lang w:val="en-GB"/>
              </w:rPr>
              <w:t xml:space="preserve">h.m.s., date and 3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1C2793"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27002E" w14:textId="77777777" w:rsidR="0006464B" w:rsidRDefault="00667AB6">
            <w:pPr>
              <w:jc w:val="center"/>
              <w:rPr>
                <w:lang w:val="en-GB"/>
              </w:rPr>
            </w:pPr>
            <w:r>
              <w:rPr>
                <w:sz w:val="15"/>
                <w:szCs w:val="15"/>
                <w:lang w:val="en-GB"/>
              </w:rPr>
              <w:t>val. 7753</w:t>
            </w:r>
            <w:r>
              <w:rPr>
                <w:sz w:val="15"/>
                <w:szCs w:val="15"/>
                <w:lang w:val="en-GB"/>
              </w:rPr>
              <w:br/>
              <w:t xml:space="preserve">op xii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3EAD05" w14:textId="77777777" w:rsidR="0006464B" w:rsidRDefault="00667AB6">
            <w:pPr>
              <w:jc w:val="center"/>
              <w:rPr>
                <w:lang w:val="en-GB"/>
              </w:rPr>
            </w:pPr>
            <w:r>
              <w:rPr>
                <w:sz w:val="15"/>
                <w:szCs w:val="15"/>
                <w:lang w:val="en-GB"/>
              </w:rPr>
              <w:t>helium valve</w:t>
            </w:r>
            <w:r>
              <w:rPr>
                <w:sz w:val="15"/>
                <w:szCs w:val="15"/>
                <w:lang w:val="en-GB"/>
              </w:rPr>
              <w:br/>
              <w:t xml:space="preserve">graduated and rotating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805727" w14:textId="77777777" w:rsidR="0006464B" w:rsidRDefault="00667AB6">
            <w:pPr>
              <w:jc w:val="center"/>
              <w:rPr>
                <w:lang w:val="en-GB"/>
              </w:rPr>
            </w:pPr>
            <w:r>
              <w:rPr>
                <w:sz w:val="15"/>
                <w:szCs w:val="15"/>
                <w:lang w:val="en-GB"/>
              </w:rPr>
              <w:t xml:space="preserve">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9C782B" w14:textId="77777777" w:rsidR="0006464B" w:rsidRDefault="00667AB6">
            <w:pPr>
              <w:jc w:val="center"/>
              <w:rPr>
                <w:lang w:val="en-GB"/>
              </w:rPr>
            </w:pPr>
            <w:r>
              <w:rPr>
                <w:sz w:val="15"/>
                <w:szCs w:val="15"/>
                <w:lang w:val="en-GB"/>
              </w:rPr>
              <w:t xml:space="preserve">1000m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ACCFC" w14:textId="77777777" w:rsidR="0006464B" w:rsidRDefault="00667AB6">
            <w:pPr>
              <w:jc w:val="center"/>
              <w:rPr>
                <w:lang w:val="en-GB"/>
              </w:rPr>
            </w:pPr>
            <w:r>
              <w:rPr>
                <w:sz w:val="15"/>
                <w:szCs w:val="15"/>
                <w:lang w:val="en-GB"/>
              </w:rPr>
              <w:t>599</w:t>
            </w:r>
          </w:p>
        </w:tc>
      </w:tr>
      <w:tr w:rsidR="0006464B" w14:paraId="222B9A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052B53" w14:textId="77777777" w:rsidR="0006464B" w:rsidRDefault="00667AB6">
            <w:pPr>
              <w:jc w:val="center"/>
              <w:rPr>
                <w:lang w:val="en-GB"/>
              </w:rPr>
            </w:pPr>
            <w:r>
              <w:rPr>
                <w:sz w:val="15"/>
                <w:szCs w:val="15"/>
                <w:lang w:val="en-GB"/>
              </w:rPr>
              <w:t xml:space="preserve">pam 189-215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5BE013" w14:textId="77777777" w:rsidR="0006464B" w:rsidRDefault="00667AB6">
            <w:pPr>
              <w:jc w:val="center"/>
              <w:rPr>
                <w:lang w:val="en-GB"/>
              </w:rPr>
            </w:pPr>
            <w:r>
              <w:rPr>
                <w:sz w:val="15"/>
                <w:szCs w:val="15"/>
                <w:lang w:val="en-GB"/>
              </w:rPr>
              <w:t xml:space="preserve">luminor chrono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01957" w14:textId="77777777" w:rsidR="0006464B" w:rsidRDefault="00667AB6">
            <w:pPr>
              <w:jc w:val="center"/>
              <w:rPr>
                <w:lang w:val="en-GB"/>
              </w:rPr>
            </w:pPr>
            <w:r>
              <w:rPr>
                <w:sz w:val="15"/>
                <w:szCs w:val="15"/>
                <w:lang w:val="en-GB"/>
              </w:rPr>
              <w:t>white gold (189)</w:t>
            </w:r>
            <w:r>
              <w:rPr>
                <w:sz w:val="15"/>
                <w:szCs w:val="15"/>
                <w:lang w:val="en-GB"/>
              </w:rPr>
              <w:br/>
              <w:t xml:space="preserve">steel (215)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C8C950"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DFF06F"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79B3A" w14:textId="77777777" w:rsidR="0006464B" w:rsidRDefault="00667AB6">
            <w:pPr>
              <w:jc w:val="center"/>
              <w:rPr>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AF629"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B2408F" w14:textId="77777777" w:rsidR="0006464B" w:rsidRDefault="00667AB6">
            <w:pPr>
              <w:jc w:val="center"/>
              <w:rPr>
                <w:lang w:val="en-GB"/>
              </w:rPr>
            </w:pPr>
            <w:r>
              <w:rPr>
                <w:sz w:val="15"/>
                <w:szCs w:val="15"/>
                <w:lang w:val="en-GB"/>
              </w:rPr>
              <w:t xml:space="preserve">op xvi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639A99" w14:textId="77777777" w:rsidR="0006464B" w:rsidRDefault="00667AB6">
            <w:pPr>
              <w:jc w:val="center"/>
              <w:rPr>
                <w:lang w:val="en-GB"/>
              </w:rPr>
            </w:pPr>
            <w:r>
              <w:rPr>
                <w:sz w:val="15"/>
                <w:szCs w:val="15"/>
                <w:lang w:val="en-GB"/>
              </w:rPr>
              <w:t xml:space="preserve">Covered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EA198" w14:textId="77777777" w:rsidR="0006464B" w:rsidRDefault="00667AB6">
            <w:pPr>
              <w:jc w:val="center"/>
              <w:rPr>
                <w:lang w:val="en-GB"/>
              </w:rPr>
            </w:pPr>
            <w:r>
              <w:rPr>
                <w:sz w:val="15"/>
                <w:szCs w:val="15"/>
                <w:lang w:val="en-GB"/>
              </w:rPr>
              <w:t>2004 (189)</w:t>
            </w:r>
            <w:r>
              <w:rPr>
                <w:sz w:val="15"/>
                <w:szCs w:val="15"/>
                <w:lang w:val="en-GB"/>
              </w:rPr>
              <w:br/>
              <w:t xml:space="preserve">2005 (215)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FA1F09" w14:textId="77777777" w:rsidR="0006464B" w:rsidRDefault="00667AB6">
            <w:pPr>
              <w:jc w:val="center"/>
              <w:rPr>
                <w:lang w:val="en-GB"/>
              </w:rPr>
            </w:pPr>
            <w:r>
              <w:rPr>
                <w:sz w:val="15"/>
                <w:szCs w:val="15"/>
                <w:lang w:val="en-GB"/>
              </w:rPr>
              <w:t xml:space="preserve">200m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855570" w14:textId="77777777" w:rsidR="0006464B" w:rsidRDefault="00667AB6">
            <w:pPr>
              <w:jc w:val="center"/>
              <w:rPr>
                <w:lang w:val="en-GB"/>
              </w:rPr>
            </w:pPr>
            <w:r>
              <w:rPr>
                <w:sz w:val="15"/>
                <w:szCs w:val="15"/>
                <w:lang w:val="en-GB"/>
              </w:rPr>
              <w:t>200 (189)</w:t>
            </w:r>
            <w:r>
              <w:rPr>
                <w:sz w:val="15"/>
                <w:szCs w:val="15"/>
                <w:lang w:val="en-GB"/>
              </w:rPr>
              <w:br/>
              <w:t xml:space="preserve">300 (215) </w:t>
            </w:r>
          </w:p>
        </w:tc>
      </w:tr>
      <w:tr w:rsidR="0006464B" w14:paraId="6DE741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C89CAD" w14:textId="77777777" w:rsidR="0006464B" w:rsidRDefault="00667AB6">
            <w:pPr>
              <w:jc w:val="center"/>
              <w:rPr>
                <w:lang w:val="en-GB"/>
              </w:rPr>
            </w:pPr>
            <w:r>
              <w:rPr>
                <w:sz w:val="15"/>
                <w:szCs w:val="15"/>
                <w:lang w:val="en-GB"/>
              </w:rPr>
              <w:t>pam</w:t>
            </w:r>
            <w:r>
              <w:rPr>
                <w:sz w:val="15"/>
                <w:szCs w:val="15"/>
                <w:lang w:val="en-GB"/>
              </w:rPr>
              <w:br/>
              <w:t xml:space="preserve">190-197-198-208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2F917C" w14:textId="77777777" w:rsidR="0006464B" w:rsidRDefault="00667AB6">
            <w:pPr>
              <w:jc w:val="center"/>
              <w:rPr>
                <w:lang w:val="en-GB"/>
              </w:rPr>
            </w:pPr>
            <w:r>
              <w:rPr>
                <w:sz w:val="15"/>
                <w:szCs w:val="15"/>
                <w:lang w:val="en-GB"/>
              </w:rPr>
              <w:t>radiomir</w:t>
            </w:r>
            <w:r>
              <w:rPr>
                <w:sz w:val="15"/>
                <w:szCs w:val="15"/>
                <w:lang w:val="en-GB"/>
              </w:rPr>
              <w:br/>
              <w:t xml:space="preserve">8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ED069A" w14:textId="77777777" w:rsidR="0006464B" w:rsidRDefault="00667AB6">
            <w:pPr>
              <w:jc w:val="center"/>
              <w:rPr>
                <w:lang w:val="en-GB"/>
              </w:rPr>
            </w:pPr>
            <w:r>
              <w:rPr>
                <w:sz w:val="15"/>
                <w:szCs w:val="15"/>
                <w:lang w:val="en-GB"/>
              </w:rPr>
              <w:t>steel (190)</w:t>
            </w:r>
            <w:r>
              <w:rPr>
                <w:sz w:val="15"/>
                <w:szCs w:val="15"/>
                <w:lang w:val="en-GB"/>
              </w:rPr>
              <w:br/>
              <w:t>pink gold (197)</w:t>
            </w:r>
            <w:r>
              <w:rPr>
                <w:sz w:val="15"/>
                <w:szCs w:val="15"/>
                <w:lang w:val="en-GB"/>
              </w:rPr>
              <w:br/>
              <w:t xml:space="preserve">platinum (198-208)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349DE" w14:textId="77777777" w:rsidR="0006464B" w:rsidRDefault="00667AB6">
            <w:pPr>
              <w:jc w:val="center"/>
              <w:rPr>
                <w:lang w:val="en-GB"/>
              </w:rPr>
            </w:pPr>
            <w:r>
              <w:rPr>
                <w:sz w:val="15"/>
                <w:szCs w:val="15"/>
                <w:lang w:val="en-GB"/>
              </w:rPr>
              <w:t>black (190-198)</w:t>
            </w:r>
            <w:r>
              <w:rPr>
                <w:sz w:val="15"/>
                <w:szCs w:val="15"/>
                <w:lang w:val="en-GB"/>
              </w:rPr>
              <w:br/>
              <w:t>black Clous de Paris</w:t>
            </w:r>
            <w:r>
              <w:rPr>
                <w:sz w:val="15"/>
                <w:szCs w:val="15"/>
                <w:lang w:val="en-GB"/>
              </w:rPr>
              <w:br/>
              <w:t xml:space="preserve">(197-208)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D5904E"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0DE531" w14:textId="77777777" w:rsidR="0006464B" w:rsidRDefault="00667AB6">
            <w:pPr>
              <w:jc w:val="center"/>
              <w:rPr>
                <w:lang w:val="en-GB"/>
              </w:rPr>
            </w:pPr>
            <w:r>
              <w:rPr>
                <w:sz w:val="15"/>
                <w:szCs w:val="15"/>
                <w:lang w:val="en-GB"/>
              </w:rPr>
              <w:t xml:space="preserve">h.m.s. and 8 days p. 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1E4F03" w14:textId="77777777" w:rsidR="0006464B" w:rsidRDefault="00667AB6">
            <w:pPr>
              <w:jc w:val="center"/>
              <w:rPr>
                <w:lang w:val="en-GB"/>
              </w:rPr>
            </w:pPr>
            <w:r>
              <w:rPr>
                <w:sz w:val="15"/>
                <w:szCs w:val="15"/>
                <w:lang w:val="en-GB"/>
              </w:rPr>
              <w:t>leather (190)</w:t>
            </w:r>
            <w:r>
              <w:rPr>
                <w:sz w:val="15"/>
                <w:szCs w:val="15"/>
                <w:lang w:val="en-GB"/>
              </w:rPr>
              <w:br/>
              <w:t>alligator</w:t>
            </w:r>
            <w:r>
              <w:rPr>
                <w:sz w:val="15"/>
                <w:szCs w:val="15"/>
                <w:lang w:val="en-GB"/>
              </w:rPr>
              <w:br/>
              <w:t xml:space="preserve">(197-198-208)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9E122" w14:textId="77777777" w:rsidR="0006464B" w:rsidRDefault="00667AB6">
            <w:pPr>
              <w:jc w:val="center"/>
              <w:rPr>
                <w:lang w:val="en-GB"/>
              </w:rPr>
            </w:pPr>
            <w:r>
              <w:rPr>
                <w:sz w:val="15"/>
                <w:szCs w:val="15"/>
                <w:lang w:val="en-GB"/>
              </w:rPr>
              <w:t>jlc 1877</w:t>
            </w:r>
            <w:r>
              <w:rPr>
                <w:sz w:val="15"/>
                <w:szCs w:val="15"/>
                <w:lang w:val="en-GB"/>
              </w:rPr>
              <w:br/>
              <w:t xml:space="preserve">op xiv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EB449" w14:textId="77777777" w:rsidR="0006464B" w:rsidRDefault="00667AB6">
            <w:pPr>
              <w:jc w:val="center"/>
              <w:rPr>
                <w:lang w:val="en-GB"/>
              </w:rPr>
            </w:pPr>
            <w:r>
              <w:rPr>
                <w:sz w:val="15"/>
                <w:szCs w:val="15"/>
                <w:lang w:val="en-GB"/>
              </w:rPr>
              <w:t xml:space="preserve">sandwich dial, ardillon buckle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E733AE" w14:textId="77777777" w:rsidR="0006464B" w:rsidRDefault="00667AB6">
            <w:pPr>
              <w:jc w:val="center"/>
              <w:rPr>
                <w:lang w:val="en-GB"/>
              </w:rPr>
            </w:pPr>
            <w:r>
              <w:rPr>
                <w:sz w:val="15"/>
                <w:szCs w:val="15"/>
                <w:lang w:val="en-GB"/>
              </w:rPr>
              <w:t xml:space="preserve">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B667EA"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D3D58" w14:textId="77777777" w:rsidR="0006464B" w:rsidRDefault="00667AB6">
            <w:pPr>
              <w:jc w:val="center"/>
              <w:rPr>
                <w:lang w:val="en-GB"/>
              </w:rPr>
            </w:pPr>
            <w:r>
              <w:rPr>
                <w:sz w:val="15"/>
                <w:szCs w:val="15"/>
                <w:lang w:val="en-GB"/>
              </w:rPr>
              <w:t>50 (198)</w:t>
            </w:r>
            <w:r>
              <w:rPr>
                <w:sz w:val="15"/>
                <w:szCs w:val="15"/>
                <w:lang w:val="en-GB"/>
              </w:rPr>
              <w:br/>
              <w:t xml:space="preserve">5 (Sincere. 208) </w:t>
            </w:r>
          </w:p>
        </w:tc>
      </w:tr>
      <w:tr w:rsidR="0006464B" w14:paraId="4B968C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D3E701" w14:textId="77777777" w:rsidR="0006464B" w:rsidRDefault="00667AB6">
            <w:pPr>
              <w:jc w:val="center"/>
              <w:rPr>
                <w:lang w:val="en-GB"/>
              </w:rPr>
            </w:pPr>
            <w:r>
              <w:rPr>
                <w:sz w:val="15"/>
                <w:szCs w:val="15"/>
                <w:lang w:val="en-GB"/>
              </w:rPr>
              <w:t xml:space="preserve">pam 191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51FEAE" w14:textId="77777777" w:rsidR="0006464B" w:rsidRDefault="00667AB6">
            <w:pPr>
              <w:jc w:val="center"/>
              <w:rPr>
                <w:lang w:val="en-GB"/>
              </w:rPr>
            </w:pPr>
            <w:r>
              <w:rPr>
                <w:sz w:val="15"/>
                <w:szCs w:val="15"/>
                <w:lang w:val="en-GB"/>
              </w:rPr>
              <w:t>compass</w:t>
            </w:r>
            <w:r>
              <w:rPr>
                <w:sz w:val="15"/>
                <w:szCs w:val="15"/>
                <w:lang w:val="en-GB"/>
              </w:rPr>
              <w:br/>
              <w:t xml:space="preserve">black seal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459F0" w14:textId="77777777" w:rsidR="0006464B" w:rsidRDefault="00667AB6">
            <w:pPr>
              <w:jc w:val="center"/>
              <w:rPr>
                <w:lang w:val="en-GB"/>
              </w:rPr>
            </w:pPr>
            <w:r>
              <w:rPr>
                <w:sz w:val="15"/>
                <w:szCs w:val="15"/>
                <w:lang w:val="en-GB"/>
              </w:rPr>
              <w:t xml:space="preserve">steel-titanium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B286D"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EAA814" w14:textId="77777777" w:rsidR="0006464B" w:rsidRDefault="00667AB6">
            <w:pPr>
              <w:jc w:val="center"/>
              <w:rPr>
                <w:lang w:val="en-GB"/>
              </w:rPr>
            </w:pPr>
            <w:r>
              <w:rPr>
                <w:sz w:val="15"/>
                <w:szCs w:val="15"/>
                <w:lang w:val="en-GB"/>
              </w:rPr>
              <w:t xml:space="preserve">60mm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3ECFDF" w14:textId="77777777" w:rsidR="0006464B" w:rsidRDefault="00667AB6">
            <w:pPr>
              <w:jc w:val="center"/>
              <w:rPr>
                <w:lang w:val="en-GB"/>
              </w:rPr>
            </w:pPr>
            <w:r>
              <w:rPr>
                <w:sz w:val="15"/>
                <w:szCs w:val="15"/>
                <w:lang w:val="en-GB"/>
              </w:rPr>
              <w:t xml:space="preserve">compass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B9783B"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461738" w14:textId="77777777" w:rsidR="0006464B" w:rsidRDefault="00667AB6">
            <w:pPr>
              <w:jc w:val="center"/>
              <w:rPr>
                <w:lang w:val="en-GB"/>
              </w:rPr>
            </w:pPr>
            <w:r>
              <w:rPr>
                <w:sz w:val="15"/>
                <w:szCs w:val="15"/>
                <w:lang w:val="en-GB"/>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F5AA7E" w14:textId="77777777" w:rsidR="0006464B" w:rsidRDefault="00667AB6">
            <w:pPr>
              <w:jc w:val="center"/>
              <w:rPr>
                <w:lang w:val="en-GB"/>
              </w:rPr>
            </w:pPr>
            <w:r>
              <w:rPr>
                <w:sz w:val="15"/>
                <w:szCs w:val="15"/>
                <w:lang w:val="en-GB"/>
              </w:rPr>
              <w:t xml:space="preserve">ardillon buckle, luminous lubber line and bidirectional rotating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A7F56" w14:textId="77777777" w:rsidR="0006464B" w:rsidRDefault="00667AB6">
            <w:pPr>
              <w:jc w:val="center"/>
            </w:pPr>
            <w:r>
              <w:rPr>
                <w:sz w:val="15"/>
                <w:szCs w:val="15"/>
              </w:rPr>
              <w:t xml:space="preserve">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13DEBB"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5499A1" w14:textId="77777777" w:rsidR="0006464B" w:rsidRDefault="00667AB6">
            <w:pPr>
              <w:jc w:val="center"/>
            </w:pPr>
            <w:r>
              <w:rPr>
                <w:sz w:val="15"/>
                <w:szCs w:val="15"/>
              </w:rPr>
              <w:t xml:space="preserve">100 </w:t>
            </w:r>
          </w:p>
        </w:tc>
      </w:tr>
      <w:tr w:rsidR="0006464B" w14:paraId="79EA5B2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92605C" w14:textId="77777777" w:rsidR="0006464B" w:rsidRDefault="00667AB6">
            <w:pPr>
              <w:jc w:val="center"/>
            </w:pPr>
            <w:r>
              <w:rPr>
                <w:sz w:val="15"/>
                <w:szCs w:val="15"/>
              </w:rPr>
              <w:t xml:space="preserve">pam 192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878E34" w14:textId="77777777" w:rsidR="0006464B" w:rsidRDefault="00667AB6">
            <w:pPr>
              <w:jc w:val="center"/>
            </w:pPr>
            <w:r>
              <w:rPr>
                <w:sz w:val="15"/>
                <w:szCs w:val="15"/>
              </w:rPr>
              <w:t>luminor chrono</w:t>
            </w:r>
            <w:r>
              <w:rPr>
                <w:sz w:val="15"/>
                <w:szCs w:val="15"/>
              </w:rPr>
              <w:br/>
              <w:t xml:space="preserve">tantalium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672020" w14:textId="77777777" w:rsidR="0006464B" w:rsidRDefault="00667AB6">
            <w:pPr>
              <w:jc w:val="center"/>
              <w:rPr>
                <w:lang w:val="en-GB"/>
              </w:rPr>
            </w:pPr>
            <w:r>
              <w:rPr>
                <w:sz w:val="15"/>
                <w:szCs w:val="15"/>
                <w:lang w:val="en-GB"/>
              </w:rPr>
              <w:t xml:space="preserve">tantalum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87784"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1DE196"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642125" w14:textId="77777777" w:rsidR="0006464B" w:rsidRDefault="00667AB6">
            <w:pPr>
              <w:jc w:val="center"/>
              <w:rPr>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84043"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6308B" w14:textId="77777777" w:rsidR="0006464B" w:rsidRDefault="00667AB6">
            <w:pPr>
              <w:jc w:val="center"/>
              <w:rPr>
                <w:lang w:val="en-GB"/>
              </w:rPr>
            </w:pPr>
            <w:r>
              <w:rPr>
                <w:sz w:val="15"/>
                <w:szCs w:val="15"/>
                <w:lang w:val="en-GB"/>
              </w:rPr>
              <w:t xml:space="preserve">op xvi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1150B" w14:textId="77777777" w:rsidR="0006464B" w:rsidRDefault="00667AB6">
            <w:pPr>
              <w:jc w:val="center"/>
              <w:rPr>
                <w:lang w:val="en-GB"/>
              </w:rPr>
            </w:pPr>
            <w:r>
              <w:rPr>
                <w:sz w:val="15"/>
                <w:szCs w:val="15"/>
                <w:lang w:val="en-GB"/>
              </w:rPr>
              <w:t xml:space="preserve">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12AF4" w14:textId="77777777" w:rsidR="0006464B" w:rsidRDefault="00667AB6">
            <w:pPr>
              <w:jc w:val="center"/>
              <w:rPr>
                <w:lang w:val="en-GB"/>
              </w:rPr>
            </w:pPr>
            <w:r>
              <w:rPr>
                <w:sz w:val="15"/>
                <w:szCs w:val="15"/>
                <w:lang w:val="en-GB"/>
              </w:rPr>
              <w:t xml:space="preserve">2004-2005-2006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991F4"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F12A22" w14:textId="77777777" w:rsidR="0006464B" w:rsidRDefault="00667AB6">
            <w:pPr>
              <w:jc w:val="center"/>
              <w:rPr>
                <w:lang w:val="en-GB"/>
              </w:rPr>
            </w:pPr>
            <w:r>
              <w:rPr>
                <w:sz w:val="15"/>
                <w:szCs w:val="15"/>
                <w:lang w:val="en-GB"/>
              </w:rPr>
              <w:t>300</w:t>
            </w:r>
            <w:r>
              <w:rPr>
                <w:sz w:val="15"/>
                <w:szCs w:val="15"/>
                <w:lang w:val="en-GB"/>
              </w:rPr>
              <w:br/>
              <w:t>(In three years)</w:t>
            </w:r>
          </w:p>
        </w:tc>
      </w:tr>
      <w:tr w:rsidR="0006464B" w14:paraId="23FB912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7CA4D" w14:textId="77777777" w:rsidR="0006464B" w:rsidRDefault="00667AB6">
            <w:pPr>
              <w:jc w:val="center"/>
              <w:rPr>
                <w:lang w:val="en-GB"/>
              </w:rPr>
            </w:pPr>
            <w:r>
              <w:rPr>
                <w:sz w:val="15"/>
                <w:szCs w:val="15"/>
                <w:lang w:val="en-GB"/>
              </w:rPr>
              <w:t xml:space="preserve">pam 193-307*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D8AB70" w14:textId="77777777" w:rsidR="0006464B" w:rsidRDefault="00667AB6">
            <w:pPr>
              <w:jc w:val="center"/>
              <w:rPr>
                <w:lang w:val="en-GB"/>
              </w:rPr>
            </w:pPr>
            <w:r>
              <w:rPr>
                <w:sz w:val="15"/>
                <w:szCs w:val="15"/>
                <w:lang w:val="en-GB"/>
              </w:rPr>
              <w:t>luminor 1950</w:t>
            </w:r>
            <w:r>
              <w:rPr>
                <w:sz w:val="15"/>
                <w:szCs w:val="15"/>
                <w:lang w:val="en-GB"/>
              </w:rPr>
              <w:br/>
              <w:t xml:space="preserve">submersible depth-gauge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5BBC2"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0D3AD"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75514A"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C5BA0" w14:textId="77777777" w:rsidR="0006464B" w:rsidRDefault="00667AB6">
            <w:pPr>
              <w:jc w:val="center"/>
              <w:rPr>
                <w:lang w:val="en-GB"/>
              </w:rPr>
            </w:pPr>
            <w:r>
              <w:rPr>
                <w:sz w:val="15"/>
                <w:szCs w:val="15"/>
                <w:lang w:val="en-GB"/>
              </w:rPr>
              <w:t xml:space="preserve">h.m.s and depth-gauge (quartz)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3EE81"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B19B7D"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A6CEF9" w14:textId="77777777" w:rsidR="0006464B" w:rsidRDefault="00667AB6">
            <w:pPr>
              <w:jc w:val="center"/>
              <w:rPr>
                <w:lang w:val="en-GB"/>
              </w:rPr>
            </w:pPr>
            <w:r>
              <w:rPr>
                <w:sz w:val="15"/>
                <w:szCs w:val="15"/>
                <w:lang w:val="en-GB"/>
              </w:rPr>
              <w:t xml:space="preserve">covered case-back and adjustable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EE1A8" w14:textId="77777777" w:rsidR="0006464B" w:rsidRDefault="00667AB6">
            <w:pPr>
              <w:jc w:val="center"/>
              <w:rPr>
                <w:lang w:val="en-GB"/>
              </w:rPr>
            </w:pPr>
            <w:r>
              <w:rPr>
                <w:sz w:val="15"/>
                <w:szCs w:val="15"/>
                <w:lang w:val="en-GB"/>
              </w:rPr>
              <w:t xml:space="preserve">2007-2008*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038A2E" w14:textId="77777777" w:rsidR="0006464B" w:rsidRDefault="00667AB6">
            <w:pPr>
              <w:jc w:val="center"/>
              <w:rPr>
                <w:lang w:val="en-GB"/>
              </w:rPr>
            </w:pPr>
            <w:r>
              <w:rPr>
                <w:sz w:val="15"/>
                <w:szCs w:val="15"/>
                <w:lang w:val="en-GB"/>
              </w:rPr>
              <w:t xml:space="preserve">120m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D8B744" w14:textId="77777777" w:rsidR="0006464B" w:rsidRDefault="00667AB6">
            <w:pPr>
              <w:jc w:val="center"/>
              <w:rPr>
                <w:lang w:val="en-GB"/>
              </w:rPr>
            </w:pPr>
            <w:r>
              <w:rPr>
                <w:sz w:val="15"/>
                <w:szCs w:val="15"/>
                <w:lang w:val="en-GB"/>
              </w:rPr>
              <w:t xml:space="preserve">600 (Contemporary)+ 500 (Sp. Edition 2008 -Panagea-)* </w:t>
            </w:r>
          </w:p>
        </w:tc>
      </w:tr>
      <w:tr w:rsidR="0006464B" w14:paraId="02AD391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FC271D" w14:textId="77777777" w:rsidR="0006464B" w:rsidRDefault="00667AB6">
            <w:pPr>
              <w:jc w:val="center"/>
              <w:rPr>
                <w:lang w:val="en-GB"/>
              </w:rPr>
            </w:pPr>
            <w:r>
              <w:rPr>
                <w:sz w:val="15"/>
                <w:szCs w:val="15"/>
                <w:lang w:val="en-GB"/>
              </w:rPr>
              <w:t xml:space="preserve">pam 194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7541E0" w14:textId="77777777" w:rsidR="0006464B" w:rsidRDefault="00667AB6">
            <w:pPr>
              <w:jc w:val="center"/>
              <w:rPr>
                <w:lang w:val="en-GB"/>
              </w:rPr>
            </w:pPr>
            <w:r>
              <w:rPr>
                <w:sz w:val="15"/>
                <w:szCs w:val="15"/>
                <w:lang w:val="en-GB"/>
              </w:rPr>
              <w:t>luminor submersible</w:t>
            </w:r>
            <w:r>
              <w:rPr>
                <w:sz w:val="15"/>
                <w:szCs w:val="15"/>
                <w:lang w:val="en-GB"/>
              </w:rPr>
              <w:br/>
              <w:t xml:space="preserve">2500m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D0D03" w14:textId="77777777" w:rsidR="0006464B" w:rsidRDefault="00667AB6">
            <w:pPr>
              <w:jc w:val="center"/>
              <w:rPr>
                <w:lang w:val="en-GB"/>
              </w:rPr>
            </w:pPr>
            <w:r>
              <w:rPr>
                <w:sz w:val="15"/>
                <w:szCs w:val="15"/>
                <w:lang w:val="en-GB"/>
              </w:rPr>
              <w:t xml:space="preserve">steel-titanium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8EF60"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4140E"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2269A6"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BFC36"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47AE03"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B6F73" w14:textId="77777777" w:rsidR="0006464B" w:rsidRDefault="00667AB6">
            <w:pPr>
              <w:jc w:val="center"/>
              <w:rPr>
                <w:lang w:val="en-GB"/>
              </w:rPr>
            </w:pPr>
            <w:r>
              <w:rPr>
                <w:sz w:val="15"/>
                <w:szCs w:val="15"/>
                <w:lang w:val="en-GB"/>
              </w:rPr>
              <w:t>helium valve</w:t>
            </w:r>
            <w:r>
              <w:rPr>
                <w:sz w:val="15"/>
                <w:szCs w:val="15"/>
                <w:lang w:val="en-GB"/>
              </w:rPr>
              <w:br/>
              <w:t xml:space="preserve">graduated and rotating bezel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F57C2" w14:textId="77777777" w:rsidR="0006464B" w:rsidRDefault="00667AB6">
            <w:pPr>
              <w:jc w:val="center"/>
              <w:rPr>
                <w:lang w:val="en-GB"/>
              </w:rPr>
            </w:pPr>
            <w:r>
              <w:rPr>
                <w:sz w:val="15"/>
                <w:szCs w:val="15"/>
                <w:lang w:val="en-GB"/>
              </w:rPr>
              <w:t xml:space="preserve">2004-2005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6842C" w14:textId="77777777" w:rsidR="0006464B" w:rsidRDefault="00667AB6">
            <w:pPr>
              <w:jc w:val="center"/>
              <w:rPr>
                <w:lang w:val="en-GB"/>
              </w:rPr>
            </w:pPr>
            <w:r>
              <w:rPr>
                <w:sz w:val="15"/>
                <w:szCs w:val="15"/>
                <w:lang w:val="en-GB"/>
              </w:rPr>
              <w:t xml:space="preserve">2500m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94587" w14:textId="77777777" w:rsidR="0006464B" w:rsidRDefault="00667AB6">
            <w:pPr>
              <w:jc w:val="center"/>
              <w:rPr>
                <w:lang w:val="en-GB"/>
              </w:rPr>
            </w:pPr>
            <w:r>
              <w:rPr>
                <w:sz w:val="15"/>
                <w:szCs w:val="15"/>
                <w:lang w:val="en-GB"/>
              </w:rPr>
              <w:t>1000</w:t>
            </w:r>
            <w:r>
              <w:rPr>
                <w:sz w:val="15"/>
                <w:szCs w:val="15"/>
                <w:lang w:val="en-GB"/>
              </w:rPr>
              <w:br/>
              <w:t>(In two years)</w:t>
            </w:r>
          </w:p>
        </w:tc>
      </w:tr>
      <w:tr w:rsidR="0006464B" w14:paraId="5EA51B6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2FFBE" w14:textId="77777777" w:rsidR="0006464B" w:rsidRDefault="00667AB6">
            <w:pPr>
              <w:jc w:val="center"/>
            </w:pPr>
            <w:r>
              <w:rPr>
                <w:sz w:val="15"/>
                <w:szCs w:val="15"/>
              </w:rPr>
              <w:t xml:space="preserve">pam 195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9E934" w14:textId="77777777" w:rsidR="0006464B" w:rsidRDefault="00667AB6">
            <w:pPr>
              <w:jc w:val="center"/>
            </w:pPr>
            <w:r>
              <w:rPr>
                <w:sz w:val="15"/>
                <w:szCs w:val="15"/>
              </w:rPr>
              <w:t>luminor marina</w:t>
            </w:r>
            <w:r>
              <w:rPr>
                <w:sz w:val="15"/>
                <w:szCs w:val="15"/>
              </w:rPr>
              <w:br/>
              <w:t xml:space="preserve">fans panerai logo op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43DD1" w14:textId="77777777" w:rsidR="0006464B" w:rsidRDefault="00667AB6">
            <w:pPr>
              <w:jc w:val="center"/>
              <w:rPr>
                <w:lang w:val="en-GB"/>
              </w:rPr>
            </w:pPr>
            <w:r>
              <w:rPr>
                <w:sz w:val="15"/>
                <w:szCs w:val="15"/>
                <w:lang w:val="en-GB"/>
              </w:rPr>
              <w:t xml:space="preserve">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4512A"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ABB15"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97F42A"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7EB970"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CD0C9" w14:textId="77777777" w:rsidR="0006464B" w:rsidRDefault="00667AB6">
            <w:pPr>
              <w:jc w:val="center"/>
              <w:rPr>
                <w:lang w:val="en-GB"/>
              </w:rPr>
            </w:pPr>
            <w:r>
              <w:rPr>
                <w:sz w:val="15"/>
                <w:szCs w:val="15"/>
                <w:lang w:val="en-GB"/>
              </w:rPr>
              <w:t>ut 6497</w:t>
            </w:r>
            <w:r>
              <w:rPr>
                <w:sz w:val="15"/>
                <w:szCs w:val="15"/>
                <w:lang w:val="en-GB"/>
              </w:rPr>
              <w:br/>
              <w:t xml:space="preserve">op 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02735B" w14:textId="77777777" w:rsidR="0006464B" w:rsidRDefault="00667AB6">
            <w:pPr>
              <w:jc w:val="center"/>
              <w:rPr>
                <w:lang w:val="en-GB"/>
              </w:rPr>
            </w:pPr>
            <w:r>
              <w:rPr>
                <w:sz w:val="15"/>
                <w:szCs w:val="15"/>
                <w:lang w:val="en-GB"/>
              </w:rPr>
              <w:t>dial and case back with logo op</w:t>
            </w:r>
            <w:r>
              <w:rPr>
                <w:sz w:val="15"/>
                <w:szCs w:val="15"/>
                <w:lang w:val="en-GB"/>
              </w:rPr>
              <w:br/>
              <w:t xml:space="preserve">case back engraved with the name of the owner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1036B6" w14:textId="77777777" w:rsidR="0006464B" w:rsidRDefault="00667AB6">
            <w:pPr>
              <w:jc w:val="center"/>
              <w:rPr>
                <w:lang w:val="en-GB"/>
              </w:rPr>
            </w:pPr>
            <w:r>
              <w:rPr>
                <w:sz w:val="15"/>
                <w:szCs w:val="15"/>
                <w:lang w:val="en-GB"/>
              </w:rPr>
              <w:t xml:space="preserve">2003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FB6FE"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BDDB3" w14:textId="77777777" w:rsidR="0006464B" w:rsidRDefault="00667AB6">
            <w:pPr>
              <w:jc w:val="center"/>
              <w:rPr>
                <w:lang w:val="en-GB"/>
              </w:rPr>
            </w:pPr>
            <w:r>
              <w:rPr>
                <w:sz w:val="15"/>
                <w:szCs w:val="15"/>
                <w:lang w:val="en-GB"/>
              </w:rPr>
              <w:t>200</w:t>
            </w:r>
          </w:p>
        </w:tc>
      </w:tr>
      <w:tr w:rsidR="0006464B" w14:paraId="46AC82E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193686" w14:textId="77777777" w:rsidR="0006464B" w:rsidRDefault="00667AB6">
            <w:pPr>
              <w:jc w:val="center"/>
              <w:rPr>
                <w:lang w:val="en-GB"/>
              </w:rPr>
            </w:pPr>
            <w:r>
              <w:rPr>
                <w:sz w:val="15"/>
                <w:szCs w:val="15"/>
                <w:lang w:val="en-GB"/>
              </w:rPr>
              <w:t xml:space="preserve">pam 199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4DB968" w14:textId="77777777" w:rsidR="0006464B" w:rsidRDefault="00667AB6">
            <w:pPr>
              <w:jc w:val="center"/>
              <w:rPr>
                <w:lang w:val="en-GB"/>
              </w:rPr>
            </w:pPr>
            <w:r>
              <w:rPr>
                <w:sz w:val="15"/>
                <w:szCs w:val="15"/>
                <w:lang w:val="en-GB"/>
              </w:rPr>
              <w:t>luminor submersible 300m</w:t>
            </w:r>
            <w:r>
              <w:rPr>
                <w:sz w:val="15"/>
                <w:szCs w:val="15"/>
                <w:lang w:val="en-GB"/>
              </w:rPr>
              <w:br/>
              <w:t>III 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CE6EAD"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78968D" w14:textId="77777777" w:rsidR="0006464B" w:rsidRDefault="00667AB6">
            <w:pPr>
              <w:jc w:val="center"/>
              <w:rPr>
                <w:lang w:val="fr-FR"/>
              </w:rPr>
            </w:pPr>
            <w:r>
              <w:rPr>
                <w:sz w:val="15"/>
                <w:szCs w:val="15"/>
                <w:lang w:val="fr-FR"/>
              </w:rPr>
              <w:t xml:space="preserve">Clous de Paris 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345F70"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E18B6"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46F3D4"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4F3A4"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03BC82" w14:textId="77777777" w:rsidR="0006464B" w:rsidRDefault="00667AB6">
            <w:pPr>
              <w:jc w:val="center"/>
              <w:rPr>
                <w:lang w:val="en-GB"/>
              </w:rPr>
            </w:pPr>
            <w:r>
              <w:rPr>
                <w:sz w:val="15"/>
                <w:szCs w:val="15"/>
                <w:lang w:val="en-GB"/>
              </w:rPr>
              <w:t>Regatta 2004</w:t>
            </w:r>
            <w:r>
              <w:rPr>
                <w:sz w:val="15"/>
                <w:szCs w:val="15"/>
                <w:lang w:val="en-GB"/>
              </w:rPr>
              <w:br/>
              <w:t>buckle deployante</w:t>
            </w:r>
            <w:r>
              <w:rPr>
                <w:sz w:val="15"/>
                <w:szCs w:val="15"/>
                <w:lang w:val="en-GB"/>
              </w:rPr>
              <w:br/>
              <w:t xml:space="preserve">case back engraved with Laureus Awards May 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63B094" w14:textId="77777777" w:rsidR="0006464B" w:rsidRDefault="00667AB6">
            <w:pPr>
              <w:jc w:val="center"/>
              <w:rPr>
                <w:lang w:val="en-GB"/>
              </w:rPr>
            </w:pPr>
            <w:r>
              <w:rPr>
                <w:sz w:val="15"/>
                <w:szCs w:val="15"/>
                <w:lang w:val="en-GB"/>
              </w:rPr>
              <w:t xml:space="preserve">2004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9E013"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62F97" w14:textId="77777777" w:rsidR="0006464B" w:rsidRDefault="00667AB6">
            <w:pPr>
              <w:jc w:val="center"/>
              <w:rPr>
                <w:lang w:val="en-GB"/>
              </w:rPr>
            </w:pPr>
            <w:r>
              <w:rPr>
                <w:sz w:val="15"/>
                <w:szCs w:val="15"/>
                <w:lang w:val="en-GB"/>
              </w:rPr>
              <w:t>500</w:t>
            </w:r>
          </w:p>
        </w:tc>
      </w:tr>
      <w:tr w:rsidR="0006464B" w14:paraId="1AA821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26C9F5" w14:textId="77777777" w:rsidR="0006464B" w:rsidRDefault="00667AB6">
            <w:pPr>
              <w:jc w:val="center"/>
              <w:rPr>
                <w:lang w:val="en-GB"/>
              </w:rPr>
            </w:pPr>
            <w:r>
              <w:rPr>
                <w:sz w:val="15"/>
                <w:szCs w:val="15"/>
                <w:lang w:val="en-GB"/>
              </w:rPr>
              <w:t xml:space="preserve">pam 200-201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1EA760" w14:textId="77777777" w:rsidR="0006464B" w:rsidRDefault="00667AB6">
            <w:pPr>
              <w:jc w:val="center"/>
              <w:rPr>
                <w:lang w:val="en-GB"/>
              </w:rPr>
            </w:pPr>
            <w:r>
              <w:rPr>
                <w:sz w:val="15"/>
                <w:szCs w:val="15"/>
                <w:lang w:val="en-GB"/>
              </w:rPr>
              <w:t>radiomir gmt 8 days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7F2E1" w14:textId="77777777" w:rsidR="0006464B" w:rsidRDefault="00667AB6">
            <w:pPr>
              <w:jc w:val="center"/>
              <w:rPr>
                <w:lang w:val="en-GB"/>
              </w:rPr>
            </w:pPr>
            <w:r>
              <w:rPr>
                <w:sz w:val="15"/>
                <w:szCs w:val="15"/>
                <w:lang w:val="en-GB"/>
              </w:rPr>
              <w:t>white gold (200)</w:t>
            </w:r>
            <w:r>
              <w:rPr>
                <w:sz w:val="15"/>
                <w:szCs w:val="15"/>
                <w:lang w:val="en-GB"/>
              </w:rPr>
              <w:br/>
              <w:t xml:space="preserve">platinum (201)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FD75E2"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03844"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B6862" w14:textId="77777777" w:rsidR="0006464B" w:rsidRDefault="00667AB6">
            <w:pPr>
              <w:jc w:val="center"/>
              <w:rPr>
                <w:lang w:val="en-GB"/>
              </w:rPr>
            </w:pPr>
            <w:r>
              <w:rPr>
                <w:sz w:val="15"/>
                <w:szCs w:val="15"/>
                <w:lang w:val="en-GB"/>
              </w:rPr>
              <w:t xml:space="preserve">h.m.s., 8 days p. r., gmt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007616"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BECE7C" w14:textId="77777777" w:rsidR="0006464B" w:rsidRDefault="00667AB6">
            <w:pPr>
              <w:jc w:val="center"/>
              <w:rPr>
                <w:lang w:val="en-GB"/>
              </w:rPr>
            </w:pPr>
            <w:r>
              <w:rPr>
                <w:sz w:val="15"/>
                <w:szCs w:val="15"/>
                <w:lang w:val="en-GB"/>
              </w:rPr>
              <w:t>p.2002</w:t>
            </w:r>
            <w:r>
              <w:rPr>
                <w:sz w:val="15"/>
                <w:szCs w:val="15"/>
                <w:lang w:val="en-GB"/>
              </w:rPr>
              <w:br/>
              <w:t xml:space="preserve">(the first in-house)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043021" w14:textId="77777777" w:rsidR="0006464B" w:rsidRDefault="00667AB6">
            <w:pPr>
              <w:jc w:val="center"/>
              <w:rPr>
                <w:lang w:val="en-GB"/>
              </w:rPr>
            </w:pPr>
            <w:r>
              <w:rPr>
                <w:sz w:val="15"/>
                <w:szCs w:val="15"/>
                <w:lang w:val="en-GB"/>
              </w:rPr>
              <w:t xml:space="preserve">sandwich dial, transparent case back and adjustable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B74DF5" w14:textId="77777777" w:rsidR="0006464B" w:rsidRDefault="00667AB6">
            <w:pPr>
              <w:jc w:val="center"/>
            </w:pPr>
            <w:r>
              <w:rPr>
                <w:sz w:val="15"/>
                <w:szCs w:val="15"/>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36A676"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D03D0" w14:textId="77777777" w:rsidR="0006464B" w:rsidRDefault="00667AB6">
            <w:pPr>
              <w:jc w:val="center"/>
            </w:pPr>
            <w:r>
              <w:rPr>
                <w:sz w:val="15"/>
                <w:szCs w:val="15"/>
              </w:rPr>
              <w:t>200 (200)</w:t>
            </w:r>
            <w:r>
              <w:rPr>
                <w:sz w:val="15"/>
                <w:szCs w:val="15"/>
              </w:rPr>
              <w:br/>
              <w:t>50 (201)</w:t>
            </w:r>
            <w:r>
              <w:rPr>
                <w:sz w:val="15"/>
                <w:szCs w:val="15"/>
              </w:rPr>
              <w:br/>
              <w:t xml:space="preserve">(Manifattura) </w:t>
            </w:r>
          </w:p>
        </w:tc>
      </w:tr>
      <w:tr w:rsidR="0006464B" w14:paraId="7F112A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1FA40A" w14:textId="77777777" w:rsidR="0006464B" w:rsidRDefault="00667AB6">
            <w:pPr>
              <w:jc w:val="center"/>
            </w:pPr>
            <w:r>
              <w:rPr>
                <w:sz w:val="15"/>
                <w:szCs w:val="15"/>
              </w:rPr>
              <w:t xml:space="preserve">pam 202-225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4D918" w14:textId="77777777" w:rsidR="0006464B" w:rsidRDefault="00667AB6">
            <w:pPr>
              <w:jc w:val="center"/>
              <w:rPr>
                <w:lang w:val="en-GB"/>
              </w:rPr>
            </w:pPr>
            <w:r>
              <w:rPr>
                <w:sz w:val="15"/>
                <w:szCs w:val="15"/>
                <w:lang w:val="en-GB"/>
              </w:rPr>
              <w:t>luminor submersible chrono 1000m</w:t>
            </w:r>
            <w:r>
              <w:rPr>
                <w:sz w:val="15"/>
                <w:szCs w:val="15"/>
                <w:lang w:val="en-GB"/>
              </w:rPr>
              <w:br/>
              <w:t xml:space="preserve">Slytech 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92FCE" w14:textId="77777777" w:rsidR="0006464B" w:rsidRDefault="00667AB6">
            <w:pPr>
              <w:jc w:val="center"/>
              <w:rPr>
                <w:lang w:val="en-GB"/>
              </w:rPr>
            </w:pPr>
            <w:r>
              <w:rPr>
                <w:sz w:val="15"/>
                <w:szCs w:val="15"/>
                <w:lang w:val="en-GB"/>
              </w:rPr>
              <w:t xml:space="preserve">steel-titanium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5BD39E" w14:textId="77777777" w:rsidR="0006464B" w:rsidRDefault="00667AB6">
            <w:pPr>
              <w:jc w:val="center"/>
              <w:rPr>
                <w:lang w:val="en-GB"/>
              </w:rPr>
            </w:pPr>
            <w:r>
              <w:rPr>
                <w:sz w:val="15"/>
                <w:szCs w:val="15"/>
                <w:lang w:val="en-GB"/>
              </w:rPr>
              <w:t>black (202)</w:t>
            </w:r>
            <w:r>
              <w:rPr>
                <w:sz w:val="15"/>
                <w:szCs w:val="15"/>
                <w:lang w:val="en-GB"/>
              </w:rPr>
              <w:br/>
              <w:t xml:space="preserve">white (225)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D22FD0"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81091D" w14:textId="77777777" w:rsidR="0006464B" w:rsidRDefault="00667AB6">
            <w:pPr>
              <w:jc w:val="center"/>
              <w:rPr>
                <w:lang w:val="en-GB"/>
              </w:rPr>
            </w:pPr>
            <w:r>
              <w:rPr>
                <w:sz w:val="15"/>
                <w:szCs w:val="15"/>
                <w:lang w:val="en-GB"/>
              </w:rPr>
              <w:t xml:space="preserve">h.m.s. and 3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479379"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15F0E" w14:textId="77777777" w:rsidR="0006464B" w:rsidRDefault="00667AB6">
            <w:pPr>
              <w:jc w:val="center"/>
              <w:rPr>
                <w:lang w:val="en-GB"/>
              </w:rPr>
            </w:pPr>
            <w:r>
              <w:rPr>
                <w:sz w:val="15"/>
                <w:szCs w:val="15"/>
                <w:lang w:val="en-GB"/>
              </w:rPr>
              <w:t>val. 7753</w:t>
            </w:r>
            <w:r>
              <w:rPr>
                <w:sz w:val="15"/>
                <w:szCs w:val="15"/>
                <w:lang w:val="en-GB"/>
              </w:rPr>
              <w:br/>
              <w:t xml:space="preserve">op xii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8443F" w14:textId="77777777" w:rsidR="0006464B" w:rsidRDefault="00667AB6">
            <w:pPr>
              <w:jc w:val="center"/>
              <w:rPr>
                <w:lang w:val="en-GB"/>
              </w:rPr>
            </w:pPr>
            <w:r>
              <w:rPr>
                <w:sz w:val="15"/>
                <w:szCs w:val="15"/>
                <w:lang w:val="en-GB"/>
              </w:rPr>
              <w:t xml:space="preserve">case back with the S. Stallone's signature and adjustable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BF0C84" w14:textId="77777777" w:rsidR="0006464B" w:rsidRDefault="00667AB6">
            <w:pPr>
              <w:jc w:val="center"/>
              <w:rPr>
                <w:lang w:val="en-GB"/>
              </w:rPr>
            </w:pPr>
            <w:r>
              <w:rPr>
                <w:sz w:val="15"/>
                <w:szCs w:val="15"/>
                <w:lang w:val="en-GB"/>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4FDF73" w14:textId="77777777" w:rsidR="0006464B" w:rsidRDefault="00667AB6">
            <w:pPr>
              <w:jc w:val="center"/>
              <w:rPr>
                <w:lang w:val="en-GB"/>
              </w:rPr>
            </w:pPr>
            <w:r>
              <w:rPr>
                <w:sz w:val="15"/>
                <w:szCs w:val="15"/>
                <w:lang w:val="en-GB"/>
              </w:rPr>
              <w:t xml:space="preserve">1000m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3BFACC" w14:textId="77777777" w:rsidR="0006464B" w:rsidRDefault="00667AB6">
            <w:pPr>
              <w:jc w:val="center"/>
              <w:rPr>
                <w:lang w:val="en-GB"/>
              </w:rPr>
            </w:pPr>
            <w:r>
              <w:rPr>
                <w:sz w:val="15"/>
                <w:szCs w:val="15"/>
                <w:lang w:val="en-GB"/>
              </w:rPr>
              <w:t>500 (202)</w:t>
            </w:r>
            <w:r>
              <w:rPr>
                <w:sz w:val="15"/>
                <w:szCs w:val="15"/>
                <w:lang w:val="en-GB"/>
              </w:rPr>
              <w:br/>
              <w:t>300 (225)</w:t>
            </w:r>
            <w:r>
              <w:rPr>
                <w:sz w:val="15"/>
                <w:szCs w:val="15"/>
                <w:lang w:val="en-GB"/>
              </w:rPr>
              <w:br/>
              <w:t xml:space="preserve">(Contemporary) </w:t>
            </w:r>
          </w:p>
        </w:tc>
      </w:tr>
      <w:tr w:rsidR="0006464B" w14:paraId="37D3363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9F4D0" w14:textId="77777777" w:rsidR="0006464B" w:rsidRDefault="00667AB6">
            <w:pPr>
              <w:jc w:val="center"/>
              <w:rPr>
                <w:lang w:val="en-GB"/>
              </w:rPr>
            </w:pPr>
            <w:r>
              <w:rPr>
                <w:sz w:val="15"/>
                <w:szCs w:val="15"/>
                <w:lang w:val="en-GB"/>
              </w:rPr>
              <w:lastRenderedPageBreak/>
              <w:t xml:space="preserve">pam 203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51A535" w14:textId="77777777" w:rsidR="0006464B" w:rsidRDefault="00667AB6">
            <w:pPr>
              <w:jc w:val="center"/>
              <w:rPr>
                <w:lang w:val="en-GB"/>
              </w:rPr>
            </w:pPr>
            <w:r>
              <w:rPr>
                <w:sz w:val="15"/>
                <w:szCs w:val="15"/>
                <w:lang w:val="en-GB"/>
              </w:rPr>
              <w:t>luminor 1950</w:t>
            </w:r>
            <w:r>
              <w:rPr>
                <w:sz w:val="15"/>
                <w:szCs w:val="15"/>
                <w:lang w:val="en-GB"/>
              </w:rPr>
              <w:br/>
              <w:t xml:space="preserve">8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3BAD56"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756FDF" w14:textId="77777777" w:rsidR="0006464B" w:rsidRDefault="00667AB6">
            <w:pPr>
              <w:jc w:val="center"/>
              <w:rPr>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517743"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8FE81"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2855CC"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03469" w14:textId="77777777" w:rsidR="0006464B" w:rsidRDefault="00667AB6">
            <w:pPr>
              <w:jc w:val="center"/>
              <w:rPr>
                <w:lang w:val="en-GB"/>
              </w:rPr>
            </w:pPr>
            <w:r>
              <w:rPr>
                <w:sz w:val="15"/>
                <w:szCs w:val="15"/>
                <w:lang w:val="en-GB"/>
              </w:rPr>
              <w:t xml:space="preserve">n.o.s. angelus 240 with an 8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97724E" w14:textId="77777777" w:rsidR="0006464B" w:rsidRDefault="00667AB6">
            <w:pPr>
              <w:jc w:val="center"/>
              <w:rPr>
                <w:lang w:val="en-GB"/>
              </w:rPr>
            </w:pPr>
            <w:r>
              <w:rPr>
                <w:sz w:val="15"/>
                <w:szCs w:val="15"/>
                <w:lang w:val="en-GB"/>
              </w:rPr>
              <w:t xml:space="preserve">sandwich dial with the written -8 giorni brevettato- (i. e. 8 days patented), ardillon buckle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8E783" w14:textId="77777777" w:rsidR="0006464B" w:rsidRDefault="00667AB6">
            <w:pPr>
              <w:jc w:val="center"/>
              <w:rPr>
                <w:lang w:val="en-GB"/>
              </w:rPr>
            </w:pPr>
            <w:r>
              <w:rPr>
                <w:sz w:val="15"/>
                <w:szCs w:val="15"/>
                <w:lang w:val="en-GB"/>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669E1"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3895B0" w14:textId="77777777" w:rsidR="0006464B" w:rsidRDefault="00667AB6">
            <w:pPr>
              <w:jc w:val="center"/>
              <w:rPr>
                <w:lang w:val="en-GB"/>
              </w:rPr>
            </w:pPr>
            <w:r>
              <w:rPr>
                <w:sz w:val="15"/>
                <w:szCs w:val="15"/>
                <w:lang w:val="en-GB"/>
              </w:rPr>
              <w:t>150</w:t>
            </w:r>
            <w:r>
              <w:rPr>
                <w:sz w:val="15"/>
                <w:szCs w:val="15"/>
                <w:lang w:val="en-GB"/>
              </w:rPr>
              <w:br/>
              <w:t xml:space="preserve">(Available only care of the boutiques Panerai) </w:t>
            </w:r>
          </w:p>
        </w:tc>
      </w:tr>
      <w:tr w:rsidR="0006464B" w14:paraId="2996D9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39514" w14:textId="77777777" w:rsidR="0006464B" w:rsidRDefault="00667AB6">
            <w:pPr>
              <w:jc w:val="center"/>
              <w:rPr>
                <w:lang w:val="en-GB"/>
              </w:rPr>
            </w:pPr>
            <w:r>
              <w:rPr>
                <w:sz w:val="15"/>
                <w:szCs w:val="15"/>
                <w:lang w:val="en-GB"/>
              </w:rPr>
              <w:t xml:space="preserve">pam 210-248''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0AE37B" w14:textId="77777777" w:rsidR="0006464B" w:rsidRDefault="00667AB6">
            <w:pPr>
              <w:jc w:val="center"/>
              <w:rPr>
                <w:lang w:val="en-GB"/>
              </w:rPr>
            </w:pPr>
            <w:r>
              <w:rPr>
                <w:sz w:val="15"/>
                <w:szCs w:val="15"/>
                <w:lang w:val="en-GB"/>
              </w:rPr>
              <w:t xml:space="preserve">radiomir (base)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59689"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2CF017"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398E4"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0D4A73"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EE2612"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3769F6" w14:textId="77777777" w:rsidR="0006464B" w:rsidRDefault="00667AB6">
            <w:pPr>
              <w:jc w:val="center"/>
              <w:rPr>
                <w:lang w:val="en-GB"/>
              </w:rPr>
            </w:pPr>
            <w:r>
              <w:rPr>
                <w:sz w:val="15"/>
                <w:szCs w:val="15"/>
                <w:lang w:val="en-GB"/>
              </w:rPr>
              <w:t>ut 6497</w:t>
            </w:r>
            <w:r>
              <w:rPr>
                <w:sz w:val="15"/>
                <w:szCs w:val="15"/>
                <w:lang w:val="en-GB"/>
              </w:rPr>
              <w:br/>
              <w:t xml:space="preserve">op 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E8F202" w14:textId="77777777" w:rsidR="0006464B" w:rsidRDefault="00667AB6">
            <w:pPr>
              <w:jc w:val="center"/>
              <w:rPr>
                <w:lang w:val="en-GB"/>
              </w:rPr>
            </w:pPr>
            <w:r>
              <w:rPr>
                <w:sz w:val="15"/>
                <w:szCs w:val="15"/>
                <w:lang w:val="en-GB"/>
              </w:rPr>
              <w:t xml:space="preserve">sandwich dial, ardillon buckle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992971" w14:textId="77777777" w:rsidR="0006464B" w:rsidRDefault="00667AB6">
            <w:pPr>
              <w:jc w:val="center"/>
              <w:rPr>
                <w:lang w:val="en-GB"/>
              </w:rPr>
            </w:pPr>
            <w:r>
              <w:rPr>
                <w:sz w:val="15"/>
                <w:szCs w:val="15"/>
                <w:lang w:val="en-GB"/>
              </w:rPr>
              <w:t xml:space="preserve">2005-2006''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D7B16A"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BDEF6B" w14:textId="77777777" w:rsidR="0006464B" w:rsidRDefault="00667AB6">
            <w:pPr>
              <w:jc w:val="center"/>
              <w:rPr>
                <w:lang w:val="en-GB"/>
              </w:rPr>
            </w:pPr>
            <w:r>
              <w:rPr>
                <w:sz w:val="15"/>
                <w:szCs w:val="15"/>
                <w:lang w:val="en-GB"/>
              </w:rPr>
              <w:t>(Historics)</w:t>
            </w:r>
            <w:r>
              <w:rPr>
                <w:sz w:val="15"/>
                <w:szCs w:val="15"/>
                <w:lang w:val="en-GB"/>
              </w:rPr>
              <w:br/>
              <w:t xml:space="preserve">'' (+ a 2006 limited edition in 20 units, for the 20th anniversary of Ferretti, with the covered case-back, the buckle and the strap personalized) </w:t>
            </w:r>
          </w:p>
        </w:tc>
      </w:tr>
      <w:tr w:rsidR="0006464B" w14:paraId="710094B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C7A96" w14:textId="77777777" w:rsidR="0006464B" w:rsidRDefault="00667AB6">
            <w:pPr>
              <w:jc w:val="center"/>
              <w:rPr>
                <w:lang w:val="en-GB"/>
              </w:rPr>
            </w:pPr>
            <w:r>
              <w:rPr>
                <w:sz w:val="15"/>
                <w:szCs w:val="15"/>
                <w:lang w:val="en-GB"/>
              </w:rPr>
              <w:t xml:space="preserve">pam 212-'253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78C2F" w14:textId="77777777" w:rsidR="0006464B" w:rsidRDefault="00667AB6">
            <w:pPr>
              <w:jc w:val="center"/>
              <w:rPr>
                <w:lang w:val="en-GB"/>
              </w:rPr>
            </w:pPr>
            <w:r>
              <w:rPr>
                <w:sz w:val="15"/>
                <w:szCs w:val="15"/>
                <w:lang w:val="en-GB"/>
              </w:rPr>
              <w:t>luminor 1950</w:t>
            </w:r>
            <w:r>
              <w:rPr>
                <w:sz w:val="15"/>
                <w:szCs w:val="15"/>
                <w:lang w:val="en-GB"/>
              </w:rPr>
              <w:br/>
              <w:t>flyback</w:t>
            </w:r>
            <w:r>
              <w:rPr>
                <w:sz w:val="15"/>
                <w:szCs w:val="15"/>
                <w:lang w:val="en-GB"/>
              </w:rPr>
              <w:br/>
              <w:t xml:space="preserve">'Regatta 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79A9AF"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6F8AC5"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2B8C7F"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9B150" w14:textId="77777777" w:rsidR="0006464B" w:rsidRDefault="00667AB6">
            <w:pPr>
              <w:jc w:val="center"/>
              <w:rPr>
                <w:lang w:val="en-GB"/>
              </w:rPr>
            </w:pPr>
            <w:r>
              <w:rPr>
                <w:sz w:val="15"/>
                <w:szCs w:val="15"/>
                <w:lang w:val="en-GB"/>
              </w:rPr>
              <w:t xml:space="preserve">h.m.s., 2 counters, flyback central hand + tachymeter scale on the rehaut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42759" w14:textId="77777777" w:rsidR="0006464B" w:rsidRDefault="00667AB6">
            <w:pPr>
              <w:jc w:val="center"/>
              <w:rPr>
                <w:lang w:val="en-GB"/>
              </w:rPr>
            </w:pPr>
            <w:r>
              <w:rPr>
                <w:sz w:val="15"/>
                <w:szCs w:val="15"/>
                <w:lang w:val="en-GB"/>
              </w:rPr>
              <w:t>leather with</w:t>
            </w:r>
            <w:r>
              <w:rPr>
                <w:sz w:val="15"/>
                <w:szCs w:val="15"/>
                <w:lang w:val="en-GB"/>
              </w:rPr>
              <w:br/>
              <w:t>carbon look</w:t>
            </w:r>
            <w:r>
              <w:rPr>
                <w:sz w:val="15"/>
                <w:szCs w:val="15"/>
                <w:lang w:val="en-GB"/>
              </w:rPr>
              <w:b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F660A4" w14:textId="77777777" w:rsidR="0006464B" w:rsidRDefault="00667AB6">
            <w:pPr>
              <w:jc w:val="center"/>
              <w:rPr>
                <w:lang w:val="en-GB"/>
              </w:rPr>
            </w:pPr>
            <w:r>
              <w:rPr>
                <w:sz w:val="15"/>
                <w:szCs w:val="15"/>
                <w:lang w:val="en-GB"/>
              </w:rPr>
              <w:t xml:space="preserve">op xix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64F36" w14:textId="77777777" w:rsidR="0006464B" w:rsidRDefault="00667AB6">
            <w:pPr>
              <w:jc w:val="center"/>
              <w:rPr>
                <w:lang w:val="en-GB"/>
              </w:rPr>
            </w:pPr>
            <w:r>
              <w:rPr>
                <w:sz w:val="15"/>
                <w:szCs w:val="15"/>
                <w:lang w:val="en-GB"/>
              </w:rPr>
              <w:t>adjustable buckle and transparent case back</w:t>
            </w:r>
            <w:r>
              <w:rPr>
                <w:sz w:val="15"/>
                <w:szCs w:val="15"/>
                <w:lang w:val="en-GB"/>
              </w:rPr>
              <w:br/>
              <w:t>'Regatta 2006</w:t>
            </w:r>
            <w:r>
              <w:rPr>
                <w:sz w:val="15"/>
                <w:szCs w:val="15"/>
                <w:lang w:val="en-GB"/>
              </w:rPr>
              <w:br/>
              <w:t xml:space="preserve">case back engraved with Classic Yacht Challenge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79D071" w14:textId="77777777" w:rsidR="0006464B" w:rsidRDefault="00667AB6">
            <w:pPr>
              <w:jc w:val="center"/>
              <w:rPr>
                <w:lang w:val="en-GB"/>
              </w:rPr>
            </w:pPr>
            <w:r>
              <w:rPr>
                <w:sz w:val="15"/>
                <w:szCs w:val="15"/>
                <w:lang w:val="en-GB"/>
              </w:rPr>
              <w:t xml:space="preserve">2005-'2006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3E426A"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69B4D" w14:textId="77777777" w:rsidR="0006464B" w:rsidRDefault="00667AB6">
            <w:pPr>
              <w:jc w:val="center"/>
              <w:rPr>
                <w:lang w:val="en-GB"/>
              </w:rPr>
            </w:pPr>
            <w:r>
              <w:rPr>
                <w:sz w:val="15"/>
                <w:szCs w:val="15"/>
                <w:lang w:val="en-GB"/>
              </w:rPr>
              <w:t>800</w:t>
            </w:r>
            <w:r>
              <w:rPr>
                <w:sz w:val="15"/>
                <w:szCs w:val="15"/>
                <w:lang w:val="en-GB"/>
              </w:rPr>
              <w:br/>
              <w:t>(Contemporary)</w:t>
            </w:r>
            <w:r>
              <w:rPr>
                <w:sz w:val="15"/>
                <w:szCs w:val="15"/>
                <w:lang w:val="en-GB"/>
              </w:rPr>
              <w:br/>
              <w:t xml:space="preserve">'(500, 2006) </w:t>
            </w:r>
          </w:p>
        </w:tc>
      </w:tr>
      <w:tr w:rsidR="0006464B" w14:paraId="55CB4DE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551B39" w14:textId="77777777" w:rsidR="0006464B" w:rsidRDefault="00667AB6">
            <w:pPr>
              <w:jc w:val="center"/>
              <w:rPr>
                <w:lang w:val="en-GB"/>
              </w:rPr>
            </w:pPr>
            <w:r>
              <w:rPr>
                <w:sz w:val="15"/>
                <w:szCs w:val="15"/>
                <w:lang w:val="en-GB"/>
              </w:rPr>
              <w:t xml:space="preserve">pam 213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023A23" w14:textId="77777777" w:rsidR="0006464B" w:rsidRDefault="00667AB6">
            <w:pPr>
              <w:jc w:val="center"/>
              <w:rPr>
                <w:lang w:val="en-GB"/>
              </w:rPr>
            </w:pPr>
            <w:r>
              <w:rPr>
                <w:sz w:val="15"/>
                <w:szCs w:val="15"/>
                <w:lang w:val="en-GB"/>
              </w:rPr>
              <w:t>luminor 1950</w:t>
            </w:r>
            <w:r>
              <w:rPr>
                <w:sz w:val="15"/>
                <w:szCs w:val="15"/>
                <w:lang w:val="en-GB"/>
              </w:rPr>
              <w:br/>
              <w:t xml:space="preserve">rattrapante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7D4827"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45C82E"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D2F2E"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A7C078" w14:textId="77777777" w:rsidR="0006464B" w:rsidRDefault="00667AB6">
            <w:pPr>
              <w:jc w:val="center"/>
              <w:rPr>
                <w:lang w:val="en-GB"/>
              </w:rPr>
            </w:pPr>
            <w:r>
              <w:rPr>
                <w:sz w:val="15"/>
                <w:szCs w:val="15"/>
                <w:lang w:val="en-GB"/>
              </w:rPr>
              <w:t xml:space="preserve">h.m.s., 2 counters and 2 central hands, chrono and rattrapante + tachymeter scale on the rehaut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8F9463" w14:textId="77777777" w:rsidR="0006464B" w:rsidRDefault="00667AB6">
            <w:pPr>
              <w:jc w:val="center"/>
              <w:rPr>
                <w:lang w:val="en-GB"/>
              </w:rPr>
            </w:pPr>
            <w:r>
              <w:rPr>
                <w:sz w:val="15"/>
                <w:szCs w:val="15"/>
                <w:lang w:val="en-GB"/>
              </w:rPr>
              <w:t>leather with</w:t>
            </w:r>
            <w:r>
              <w:rPr>
                <w:sz w:val="15"/>
                <w:szCs w:val="15"/>
                <w:lang w:val="en-GB"/>
              </w:rPr>
              <w:br/>
              <w:t xml:space="preserve">carbon look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C56CF" w14:textId="77777777" w:rsidR="0006464B" w:rsidRDefault="00667AB6">
            <w:pPr>
              <w:jc w:val="center"/>
              <w:rPr>
                <w:lang w:val="en-GB"/>
              </w:rPr>
            </w:pPr>
            <w:r>
              <w:rPr>
                <w:sz w:val="15"/>
                <w:szCs w:val="15"/>
                <w:lang w:val="en-GB"/>
              </w:rPr>
              <w:t xml:space="preserve">op xviii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DB098E" w14:textId="77777777" w:rsidR="0006464B" w:rsidRDefault="00667AB6">
            <w:pPr>
              <w:jc w:val="center"/>
              <w:rPr>
                <w:lang w:val="en-GB"/>
              </w:rPr>
            </w:pPr>
            <w:r>
              <w:rPr>
                <w:sz w:val="15"/>
                <w:szCs w:val="15"/>
                <w:lang w:val="en-GB"/>
              </w:rPr>
              <w:t xml:space="preserve">adjustable buckle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A7BEE" w14:textId="77777777" w:rsidR="0006464B" w:rsidRDefault="00667AB6">
            <w:pPr>
              <w:jc w:val="center"/>
              <w:rPr>
                <w:lang w:val="en-GB"/>
              </w:rPr>
            </w:pPr>
            <w:r>
              <w:rPr>
                <w:sz w:val="15"/>
                <w:szCs w:val="15"/>
                <w:lang w:val="en-GB"/>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413028"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12814" w14:textId="77777777" w:rsidR="0006464B" w:rsidRDefault="00667AB6">
            <w:pPr>
              <w:jc w:val="center"/>
              <w:rPr>
                <w:lang w:val="en-GB"/>
              </w:rPr>
            </w:pPr>
            <w:r>
              <w:rPr>
                <w:sz w:val="15"/>
                <w:szCs w:val="15"/>
                <w:lang w:val="en-GB"/>
              </w:rPr>
              <w:t>800</w:t>
            </w:r>
            <w:r>
              <w:rPr>
                <w:sz w:val="15"/>
                <w:szCs w:val="15"/>
                <w:lang w:val="en-GB"/>
              </w:rPr>
              <w:br/>
              <w:t xml:space="preserve">(Contemporay) </w:t>
            </w:r>
          </w:p>
        </w:tc>
      </w:tr>
      <w:tr w:rsidR="0006464B" w14:paraId="25AC0A0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93B96" w14:textId="77777777" w:rsidR="0006464B" w:rsidRDefault="00667AB6">
            <w:pPr>
              <w:jc w:val="center"/>
              <w:rPr>
                <w:lang w:val="en-GB"/>
              </w:rPr>
            </w:pPr>
            <w:r>
              <w:rPr>
                <w:sz w:val="15"/>
                <w:szCs w:val="15"/>
                <w:lang w:val="en-GB"/>
              </w:rPr>
              <w:t xml:space="preserve">pam 214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EFD611" w14:textId="77777777" w:rsidR="0006464B" w:rsidRDefault="00667AB6">
            <w:pPr>
              <w:jc w:val="center"/>
              <w:rPr>
                <w:lang w:val="en-GB"/>
              </w:rPr>
            </w:pPr>
            <w:r>
              <w:rPr>
                <w:sz w:val="15"/>
                <w:szCs w:val="15"/>
                <w:lang w:val="en-GB"/>
              </w:rPr>
              <w:t xml:space="preserve">radiomir rattrapante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F4054B"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7BF427"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5230D9"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89C8C" w14:textId="77777777" w:rsidR="0006464B" w:rsidRDefault="00667AB6">
            <w:pPr>
              <w:jc w:val="center"/>
              <w:rPr>
                <w:lang w:val="en-GB"/>
              </w:rPr>
            </w:pPr>
            <w:r>
              <w:rPr>
                <w:sz w:val="15"/>
                <w:szCs w:val="15"/>
                <w:lang w:val="en-GB"/>
              </w:rPr>
              <w:t xml:space="preserve">h.m.s., 2 counters, 2 central hands, chrono and rattrapante + tachymeter scale on the rehaut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0A64AC"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C51511" w14:textId="77777777" w:rsidR="0006464B" w:rsidRDefault="00667AB6">
            <w:pPr>
              <w:jc w:val="center"/>
              <w:rPr>
                <w:lang w:val="en-GB"/>
              </w:rPr>
            </w:pPr>
            <w:r>
              <w:rPr>
                <w:sz w:val="15"/>
                <w:szCs w:val="15"/>
                <w:lang w:val="en-GB"/>
              </w:rPr>
              <w:t xml:space="preserve">op xviii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60D4E" w14:textId="77777777" w:rsidR="0006464B" w:rsidRDefault="00667AB6">
            <w:pPr>
              <w:jc w:val="center"/>
              <w:rPr>
                <w:lang w:val="en-GB"/>
              </w:rPr>
            </w:pPr>
            <w:r>
              <w:rPr>
                <w:sz w:val="15"/>
                <w:szCs w:val="15"/>
                <w:lang w:val="en-GB"/>
              </w:rPr>
              <w:t xml:space="preserve">adjustable buckle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96B57" w14:textId="77777777" w:rsidR="0006464B" w:rsidRDefault="00667AB6">
            <w:pPr>
              <w:jc w:val="center"/>
              <w:rPr>
                <w:lang w:val="en-GB"/>
              </w:rPr>
            </w:pPr>
            <w:r>
              <w:rPr>
                <w:sz w:val="15"/>
                <w:szCs w:val="15"/>
                <w:lang w:val="en-GB"/>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7A1C7"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61979" w14:textId="77777777" w:rsidR="0006464B" w:rsidRDefault="00667AB6">
            <w:pPr>
              <w:jc w:val="center"/>
              <w:rPr>
                <w:lang w:val="en-GB"/>
              </w:rPr>
            </w:pPr>
            <w:r>
              <w:rPr>
                <w:sz w:val="15"/>
                <w:szCs w:val="15"/>
                <w:lang w:val="en-GB"/>
              </w:rPr>
              <w:t>1000</w:t>
            </w:r>
            <w:r>
              <w:rPr>
                <w:sz w:val="15"/>
                <w:szCs w:val="15"/>
                <w:lang w:val="en-GB"/>
              </w:rPr>
              <w:br/>
              <w:t xml:space="preserve">(Contemporary) </w:t>
            </w:r>
          </w:p>
        </w:tc>
      </w:tr>
      <w:tr w:rsidR="0006464B" w14:paraId="65AA83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A7F6B" w14:textId="77777777" w:rsidR="0006464B" w:rsidRDefault="00667AB6">
            <w:pPr>
              <w:jc w:val="center"/>
              <w:rPr>
                <w:lang w:val="en-GB"/>
              </w:rPr>
            </w:pPr>
            <w:r>
              <w:rPr>
                <w:sz w:val="15"/>
                <w:szCs w:val="15"/>
                <w:lang w:val="en-GB"/>
              </w:rPr>
              <w:t xml:space="preserve">pam 217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C71EE3" w14:textId="77777777" w:rsidR="0006464B" w:rsidRDefault="00667AB6">
            <w:pPr>
              <w:jc w:val="center"/>
              <w:rPr>
                <w:lang w:val="en-GB"/>
              </w:rPr>
            </w:pPr>
            <w:r>
              <w:rPr>
                <w:sz w:val="15"/>
                <w:szCs w:val="15"/>
                <w:lang w:val="en-GB"/>
              </w:rPr>
              <w:t>(luminor) marina militare</w:t>
            </w:r>
            <w:r>
              <w:rPr>
                <w:sz w:val="15"/>
                <w:szCs w:val="15"/>
                <w:lang w:val="en-GB"/>
              </w:rPr>
              <w:br/>
              <w:t xml:space="preserve">left handed (destro)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F8BD56"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846208" w14:textId="77777777" w:rsidR="0006464B" w:rsidRDefault="00667AB6">
            <w:pPr>
              <w:jc w:val="center"/>
              <w:rPr>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B1CC48"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F6DE45"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9B710"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B0AAEB" w14:textId="77777777" w:rsidR="0006464B" w:rsidRDefault="00667AB6">
            <w:pPr>
              <w:jc w:val="center"/>
              <w:rPr>
                <w:lang w:val="en-GB"/>
              </w:rPr>
            </w:pPr>
            <w:r>
              <w:rPr>
                <w:sz w:val="15"/>
                <w:szCs w:val="15"/>
                <w:lang w:val="en-GB"/>
              </w:rPr>
              <w:t>ut 6497</w:t>
            </w:r>
            <w:r>
              <w:rPr>
                <w:sz w:val="15"/>
                <w:szCs w:val="15"/>
                <w:lang w:val="en-GB"/>
              </w:rPr>
              <w:br/>
              <w:t xml:space="preserve">op 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9C57F" w14:textId="77777777" w:rsidR="0006464B" w:rsidRDefault="00667AB6">
            <w:pPr>
              <w:jc w:val="center"/>
              <w:rPr>
                <w:lang w:val="en-GB"/>
              </w:rPr>
            </w:pPr>
            <w:r>
              <w:rPr>
                <w:sz w:val="15"/>
                <w:szCs w:val="15"/>
                <w:lang w:val="en-GB"/>
              </w:rPr>
              <w:t xml:space="preserve">sandwich dial, ardillon buckle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A87F5" w14:textId="77777777" w:rsidR="0006464B" w:rsidRDefault="00667AB6">
            <w:pPr>
              <w:jc w:val="center"/>
              <w:rPr>
                <w:lang w:val="en-GB"/>
              </w:rPr>
            </w:pPr>
            <w:r>
              <w:rPr>
                <w:sz w:val="15"/>
                <w:szCs w:val="15"/>
                <w:lang w:val="en-GB"/>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E8E48" w14:textId="77777777" w:rsidR="0006464B" w:rsidRDefault="00667AB6">
            <w:pPr>
              <w:jc w:val="center"/>
              <w:rPr>
                <w:lang w:val="en-GB"/>
              </w:rPr>
            </w:pPr>
            <w:r>
              <w:rPr>
                <w:sz w:val="15"/>
                <w:szCs w:val="15"/>
                <w:lang w:val="en-GB"/>
              </w:rPr>
              <w:t>100m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5368D" w14:textId="77777777" w:rsidR="0006464B" w:rsidRDefault="00667AB6">
            <w:pPr>
              <w:jc w:val="center"/>
              <w:rPr>
                <w:lang w:val="en-GB"/>
              </w:rPr>
            </w:pPr>
            <w:r>
              <w:rPr>
                <w:sz w:val="15"/>
                <w:szCs w:val="15"/>
                <w:lang w:val="en-GB"/>
              </w:rPr>
              <w:t xml:space="preserve">1000 </w:t>
            </w:r>
          </w:p>
        </w:tc>
      </w:tr>
      <w:tr w:rsidR="0006464B" w14:paraId="7B3E26F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A521E" w14:textId="77777777" w:rsidR="0006464B" w:rsidRDefault="00667AB6">
            <w:pPr>
              <w:jc w:val="center"/>
              <w:rPr>
                <w:lang w:val="en-GB"/>
              </w:rPr>
            </w:pPr>
            <w:r>
              <w:rPr>
                <w:sz w:val="15"/>
                <w:szCs w:val="15"/>
                <w:lang w:val="en-GB"/>
              </w:rPr>
              <w:t xml:space="preserve">pam 219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D2C41" w14:textId="77777777" w:rsidR="0006464B" w:rsidRDefault="00667AB6">
            <w:pPr>
              <w:jc w:val="center"/>
              <w:rPr>
                <w:lang w:val="en-GB"/>
              </w:rPr>
            </w:pPr>
            <w:r>
              <w:rPr>
                <w:sz w:val="15"/>
                <w:szCs w:val="15"/>
                <w:lang w:val="en-GB"/>
              </w:rPr>
              <w:t>luminor</w:t>
            </w:r>
            <w:r>
              <w:rPr>
                <w:sz w:val="15"/>
                <w:szCs w:val="15"/>
                <w:lang w:val="en-GB"/>
              </w:rPr>
              <w:br/>
              <w:t xml:space="preserve">left handed (destro)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78DE8"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5BE46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555B0C"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928DDD"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591B19"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715052" w14:textId="77777777" w:rsidR="0006464B" w:rsidRDefault="00667AB6">
            <w:pPr>
              <w:jc w:val="center"/>
              <w:rPr>
                <w:lang w:val="en-GB"/>
              </w:rPr>
            </w:pPr>
            <w:r>
              <w:rPr>
                <w:sz w:val="15"/>
                <w:szCs w:val="15"/>
                <w:lang w:val="en-GB"/>
              </w:rPr>
              <w:t>ut 6497</w:t>
            </w:r>
            <w:r>
              <w:rPr>
                <w:sz w:val="15"/>
                <w:szCs w:val="15"/>
                <w:lang w:val="en-GB"/>
              </w:rPr>
              <w:br/>
              <w:t xml:space="preserve">op 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232325" w14:textId="77777777" w:rsidR="0006464B" w:rsidRDefault="00667AB6">
            <w:pPr>
              <w:jc w:val="center"/>
              <w:rPr>
                <w:lang w:val="en-GB"/>
              </w:rPr>
            </w:pPr>
            <w:r>
              <w:rPr>
                <w:sz w:val="15"/>
                <w:szCs w:val="15"/>
                <w:lang w:val="en-GB"/>
              </w:rPr>
              <w:t xml:space="preserve">sandwich dial, ardillon buckle and transparent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08159D" w14:textId="77777777" w:rsidR="0006464B" w:rsidRDefault="00667AB6">
            <w:pPr>
              <w:jc w:val="center"/>
              <w:rPr>
                <w:lang w:val="en-GB"/>
              </w:rPr>
            </w:pPr>
            <w:r>
              <w:rPr>
                <w:sz w:val="15"/>
                <w:szCs w:val="15"/>
                <w:lang w:val="en-GB"/>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1F356"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11924" w14:textId="77777777" w:rsidR="0006464B" w:rsidRDefault="00667AB6">
            <w:pPr>
              <w:jc w:val="center"/>
              <w:rPr>
                <w:lang w:val="en-GB"/>
              </w:rPr>
            </w:pPr>
            <w:r>
              <w:rPr>
                <w:sz w:val="15"/>
                <w:szCs w:val="15"/>
                <w:lang w:val="en-GB"/>
              </w:rPr>
              <w:t xml:space="preserve">(Historics) </w:t>
            </w:r>
          </w:p>
        </w:tc>
      </w:tr>
      <w:tr w:rsidR="0006464B" w14:paraId="170FB31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97DA4" w14:textId="77777777" w:rsidR="0006464B" w:rsidRDefault="00667AB6">
            <w:pPr>
              <w:jc w:val="center"/>
              <w:rPr>
                <w:lang w:val="en-GB"/>
              </w:rPr>
            </w:pPr>
            <w:r>
              <w:rPr>
                <w:sz w:val="15"/>
                <w:szCs w:val="15"/>
                <w:lang w:val="en-GB"/>
              </w:rPr>
              <w:t xml:space="preserve">pam 220-221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5C123" w14:textId="77777777" w:rsidR="0006464B" w:rsidRDefault="00667AB6">
            <w:pPr>
              <w:jc w:val="center"/>
              <w:rPr>
                <w:lang w:val="en-GB"/>
              </w:rPr>
            </w:pPr>
            <w:r>
              <w:rPr>
                <w:sz w:val="15"/>
                <w:szCs w:val="15"/>
                <w:lang w:val="en-GB"/>
              </w:rPr>
              <w:t xml:space="preserve">luminor marina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F3D45" w14:textId="77777777" w:rsidR="0006464B" w:rsidRDefault="00667AB6">
            <w:pPr>
              <w:jc w:val="center"/>
              <w:rPr>
                <w:lang w:val="en-GB"/>
              </w:rPr>
            </w:pPr>
            <w:r>
              <w:rPr>
                <w:sz w:val="15"/>
                <w:szCs w:val="15"/>
                <w:lang w:val="en-GB"/>
              </w:rPr>
              <w:t>steel (220)</w:t>
            </w:r>
            <w:r>
              <w:rPr>
                <w:sz w:val="15"/>
                <w:szCs w:val="15"/>
                <w:lang w:val="en-GB"/>
              </w:rPr>
              <w:br/>
              <w:t xml:space="preserve">steel-titanium (221)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6E6CF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560A1B"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E7C42"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81D0A2" w14:textId="77777777" w:rsidR="0006464B" w:rsidRDefault="00667AB6">
            <w:pPr>
              <w:jc w:val="center"/>
              <w:rPr>
                <w:lang w:val="en-GB"/>
              </w:rPr>
            </w:pPr>
            <w:r>
              <w:rPr>
                <w:sz w:val="15"/>
                <w:szCs w:val="15"/>
                <w:lang w:val="en-GB"/>
              </w:rPr>
              <w:t>bracelet</w:t>
            </w:r>
            <w:r>
              <w:rPr>
                <w:sz w:val="15"/>
                <w:szCs w:val="15"/>
                <w:lang w:val="en-GB"/>
              </w:rPr>
              <w:br/>
              <w:t>steel (220)</w:t>
            </w:r>
            <w:r>
              <w:rPr>
                <w:sz w:val="15"/>
                <w:szCs w:val="15"/>
                <w:lang w:val="en-GB"/>
              </w:rPr>
              <w:br/>
              <w:t xml:space="preserve">steel-titanium (221)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2DBCD5"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B1F319" w14:textId="77777777" w:rsidR="0006464B" w:rsidRDefault="00667AB6">
            <w:pPr>
              <w:jc w:val="center"/>
              <w:rPr>
                <w:lang w:val="en-GB"/>
              </w:rPr>
            </w:pPr>
            <w:r>
              <w:rPr>
                <w:sz w:val="15"/>
                <w:szCs w:val="15"/>
                <w:lang w:val="en-GB"/>
              </w:rPr>
              <w:t xml:space="preserve">covered case 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7D701" w14:textId="77777777" w:rsidR="0006464B" w:rsidRDefault="00667AB6">
            <w:pPr>
              <w:jc w:val="center"/>
              <w:rPr>
                <w:lang w:val="en-GB"/>
              </w:rPr>
            </w:pPr>
            <w:r>
              <w:rPr>
                <w:sz w:val="15"/>
                <w:szCs w:val="15"/>
                <w:lang w:val="en-GB"/>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021CD"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6D602E" w14:textId="77777777" w:rsidR="0006464B" w:rsidRDefault="00667AB6">
            <w:pPr>
              <w:jc w:val="center"/>
              <w:rPr>
                <w:lang w:val="en-GB"/>
              </w:rPr>
            </w:pPr>
            <w:r>
              <w:rPr>
                <w:sz w:val="15"/>
                <w:szCs w:val="15"/>
                <w:lang w:val="en-GB"/>
              </w:rPr>
              <w:t xml:space="preserve">(Contemporary) </w:t>
            </w:r>
          </w:p>
        </w:tc>
      </w:tr>
      <w:tr w:rsidR="0006464B" w14:paraId="420E46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5F589" w14:textId="77777777" w:rsidR="0006464B" w:rsidRDefault="00667AB6">
            <w:pPr>
              <w:jc w:val="center"/>
              <w:rPr>
                <w:lang w:val="en-GB"/>
              </w:rPr>
            </w:pPr>
            <w:r>
              <w:rPr>
                <w:sz w:val="15"/>
                <w:szCs w:val="15"/>
                <w:lang w:val="en-GB"/>
              </w:rPr>
              <w:lastRenderedPageBreak/>
              <w:t xml:space="preserve">pam 222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B9587F" w14:textId="77777777" w:rsidR="0006464B" w:rsidRDefault="00667AB6">
            <w:pPr>
              <w:jc w:val="center"/>
              <w:rPr>
                <w:lang w:val="en-GB"/>
              </w:rPr>
            </w:pPr>
            <w:r>
              <w:rPr>
                <w:sz w:val="15"/>
                <w:szCs w:val="15"/>
                <w:lang w:val="en-GB"/>
              </w:rPr>
              <w:t>luminor power reserve</w:t>
            </w:r>
            <w:r>
              <w:rPr>
                <w:sz w:val="15"/>
                <w:szCs w:val="15"/>
                <w:lang w:val="en-GB"/>
              </w:rPr>
              <w:br/>
              <w:t>IV 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4BDCE"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724E1F" w14:textId="77777777" w:rsidR="0006464B" w:rsidRDefault="00667AB6">
            <w:pPr>
              <w:jc w:val="center"/>
              <w:rPr>
                <w:lang w:val="fr-FR"/>
              </w:rPr>
            </w:pPr>
            <w:r>
              <w:rPr>
                <w:sz w:val="15"/>
                <w:szCs w:val="15"/>
                <w:lang w:val="fr-FR"/>
              </w:rPr>
              <w:t xml:space="preserve">Clous de Paris 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2BBD46"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9013E" w14:textId="77777777" w:rsidR="0006464B" w:rsidRDefault="00667AB6">
            <w:pPr>
              <w:jc w:val="center"/>
              <w:rPr>
                <w:lang w:val="en-GB"/>
              </w:rPr>
            </w:pPr>
            <w:r>
              <w:rPr>
                <w:sz w:val="15"/>
                <w:szCs w:val="15"/>
                <w:lang w:val="en-GB"/>
              </w:rPr>
              <w:t xml:space="preserve">h.m.s., p. r.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1870F"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2714A1" w14:textId="77777777" w:rsidR="0006464B" w:rsidRDefault="00667AB6">
            <w:pPr>
              <w:jc w:val="center"/>
              <w:rPr>
                <w:lang w:val="en-GB"/>
              </w:rPr>
            </w:pPr>
            <w:r>
              <w:rPr>
                <w:sz w:val="15"/>
                <w:szCs w:val="15"/>
                <w:lang w:val="en-GB"/>
              </w:rPr>
              <w:t>val. 7750p1</w:t>
            </w:r>
            <w:r>
              <w:rPr>
                <w:sz w:val="15"/>
                <w:szCs w:val="15"/>
                <w:lang w:val="en-GB"/>
              </w:rPr>
              <w:br/>
              <w:t xml:space="preserve">op ix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4F3795" w14:textId="77777777" w:rsidR="0006464B" w:rsidRDefault="00667AB6">
            <w:pPr>
              <w:jc w:val="center"/>
              <w:rPr>
                <w:lang w:val="en-GB"/>
              </w:rPr>
            </w:pPr>
            <w:r>
              <w:rPr>
                <w:sz w:val="15"/>
                <w:szCs w:val="15"/>
                <w:lang w:val="en-GB"/>
              </w:rPr>
              <w:t>Regatta 2005</w:t>
            </w:r>
            <w:r>
              <w:rPr>
                <w:sz w:val="15"/>
                <w:szCs w:val="15"/>
                <w:lang w:val="en-GB"/>
              </w:rPr>
              <w:br/>
              <w:t>deployante buckle</w:t>
            </w:r>
            <w:r>
              <w:rPr>
                <w:sz w:val="15"/>
                <w:szCs w:val="15"/>
                <w:lang w:val="en-GB"/>
              </w:rPr>
              <w:br/>
              <w:t xml:space="preserve">case back with engraved Classic Yachts Challenge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1439D4" w14:textId="77777777" w:rsidR="0006464B" w:rsidRDefault="00667AB6">
            <w:pPr>
              <w:jc w:val="center"/>
            </w:pPr>
            <w:r>
              <w:rPr>
                <w:sz w:val="15"/>
                <w:szCs w:val="15"/>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B46AA"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D2E0FD" w14:textId="77777777" w:rsidR="0006464B" w:rsidRDefault="00667AB6">
            <w:pPr>
              <w:jc w:val="center"/>
            </w:pPr>
            <w:r>
              <w:rPr>
                <w:sz w:val="15"/>
                <w:szCs w:val="15"/>
              </w:rPr>
              <w:t>500</w:t>
            </w:r>
          </w:p>
        </w:tc>
      </w:tr>
      <w:tr w:rsidR="0006464B" w14:paraId="1DC8771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A89302" w14:textId="77777777" w:rsidR="0006464B" w:rsidRDefault="00667AB6">
            <w:pPr>
              <w:jc w:val="center"/>
            </w:pPr>
            <w:r>
              <w:rPr>
                <w:sz w:val="15"/>
                <w:szCs w:val="15"/>
              </w:rPr>
              <w:t xml:space="preserve">pam 224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1C8433" w14:textId="77777777" w:rsidR="0006464B" w:rsidRDefault="00667AB6">
            <w:pPr>
              <w:jc w:val="center"/>
            </w:pPr>
            <w:r>
              <w:rPr>
                <w:sz w:val="15"/>
                <w:szCs w:val="15"/>
              </w:rPr>
              <w:t>luminor chrono Firenze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087583"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910C65"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951E17"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00FF5" w14:textId="77777777" w:rsidR="0006464B" w:rsidRDefault="00667AB6">
            <w:pPr>
              <w:jc w:val="center"/>
              <w:rPr>
                <w:lang w:val="en-GB"/>
              </w:rPr>
            </w:pPr>
            <w:r>
              <w:rPr>
                <w:sz w:val="15"/>
                <w:szCs w:val="15"/>
                <w:lang w:val="en-GB"/>
              </w:rPr>
              <w:t xml:space="preserve">h.m.s., date and 3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0EBF1"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485066" w14:textId="77777777" w:rsidR="0006464B" w:rsidRDefault="00667AB6">
            <w:pPr>
              <w:jc w:val="center"/>
              <w:rPr>
                <w:lang w:val="en-GB"/>
              </w:rPr>
            </w:pPr>
            <w:r>
              <w:rPr>
                <w:sz w:val="15"/>
                <w:szCs w:val="15"/>
                <w:lang w:val="en-GB"/>
              </w:rPr>
              <w:t>val. 7753</w:t>
            </w:r>
            <w:r>
              <w:rPr>
                <w:sz w:val="15"/>
                <w:szCs w:val="15"/>
                <w:lang w:val="en-GB"/>
              </w:rPr>
              <w:br/>
              <w:t xml:space="preserve">op xii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11659" w14:textId="77777777" w:rsidR="0006464B" w:rsidRDefault="00667AB6">
            <w:pPr>
              <w:jc w:val="center"/>
              <w:rPr>
                <w:lang w:val="en-GB"/>
              </w:rPr>
            </w:pPr>
            <w:r>
              <w:rPr>
                <w:sz w:val="15"/>
                <w:szCs w:val="15"/>
                <w:lang w:val="en-GB"/>
              </w:rPr>
              <w:t xml:space="preserve">Case-back with the entrance of the Boutique of Florence engraved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031E22" w14:textId="77777777" w:rsidR="0006464B" w:rsidRDefault="00667AB6">
            <w:pPr>
              <w:jc w:val="center"/>
              <w:rPr>
                <w:lang w:val="en-GB"/>
              </w:rPr>
            </w:pPr>
            <w:r>
              <w:rPr>
                <w:sz w:val="15"/>
                <w:szCs w:val="15"/>
                <w:lang w:val="en-GB"/>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7FB56"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61C4D2" w14:textId="77777777" w:rsidR="0006464B" w:rsidRDefault="00667AB6">
            <w:pPr>
              <w:jc w:val="center"/>
              <w:rPr>
                <w:lang w:val="en-GB"/>
              </w:rPr>
            </w:pPr>
            <w:r>
              <w:rPr>
                <w:sz w:val="15"/>
                <w:szCs w:val="15"/>
                <w:lang w:val="en-GB"/>
              </w:rPr>
              <w:t>100</w:t>
            </w:r>
          </w:p>
        </w:tc>
      </w:tr>
      <w:tr w:rsidR="0006464B" w14:paraId="4754DE5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8CABA8" w14:textId="77777777" w:rsidR="0006464B" w:rsidRDefault="00667AB6">
            <w:pPr>
              <w:jc w:val="center"/>
              <w:rPr>
                <w:lang w:val="en-GB"/>
              </w:rPr>
            </w:pPr>
            <w:r>
              <w:rPr>
                <w:sz w:val="15"/>
                <w:szCs w:val="15"/>
                <w:lang w:val="en-GB"/>
              </w:rPr>
              <w:t xml:space="preserve">pam 228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215C2" w14:textId="77777777" w:rsidR="0006464B" w:rsidRDefault="00667AB6">
            <w:pPr>
              <w:jc w:val="center"/>
              <w:rPr>
                <w:lang w:val="en-GB"/>
              </w:rPr>
            </w:pPr>
            <w:r>
              <w:rPr>
                <w:sz w:val="15"/>
                <w:szCs w:val="15"/>
                <w:lang w:val="en-GB"/>
              </w:rPr>
              <w:t>luminor gmt Firenze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29A97E"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57FD78"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3D55C"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D126C" w14:textId="77777777" w:rsidR="0006464B" w:rsidRDefault="00667AB6">
            <w:pPr>
              <w:jc w:val="center"/>
              <w:rPr>
                <w:lang w:val="en-GB"/>
              </w:rPr>
            </w:pPr>
            <w:r>
              <w:rPr>
                <w:sz w:val="15"/>
                <w:szCs w:val="15"/>
                <w:lang w:val="en-GB"/>
              </w:rPr>
              <w:t xml:space="preserve">h.m.s., date and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F89792"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DB89D0"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42DF3B" w14:textId="77777777" w:rsidR="0006464B" w:rsidRDefault="00667AB6">
            <w:pPr>
              <w:jc w:val="center"/>
              <w:rPr>
                <w:lang w:val="en-GB"/>
              </w:rPr>
            </w:pPr>
            <w:r>
              <w:rPr>
                <w:sz w:val="15"/>
                <w:szCs w:val="15"/>
                <w:lang w:val="en-GB"/>
              </w:rPr>
              <w:t xml:space="preserve">Case-back with the entrance of the Boutique of Florence engraved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ABF23" w14:textId="77777777" w:rsidR="0006464B" w:rsidRDefault="00667AB6">
            <w:pPr>
              <w:jc w:val="center"/>
            </w:pPr>
            <w:r>
              <w:rPr>
                <w:sz w:val="15"/>
                <w:szCs w:val="15"/>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03805A"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5FBFFA" w14:textId="77777777" w:rsidR="0006464B" w:rsidRDefault="00667AB6">
            <w:pPr>
              <w:jc w:val="center"/>
            </w:pPr>
            <w:r>
              <w:rPr>
                <w:sz w:val="15"/>
                <w:szCs w:val="15"/>
              </w:rPr>
              <w:t>100</w:t>
            </w:r>
          </w:p>
        </w:tc>
      </w:tr>
      <w:tr w:rsidR="0006464B" w14:paraId="614DC7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E3A26E" w14:textId="77777777" w:rsidR="0006464B" w:rsidRDefault="00667AB6">
            <w:pPr>
              <w:jc w:val="center"/>
            </w:pPr>
            <w:r>
              <w:rPr>
                <w:sz w:val="15"/>
                <w:szCs w:val="15"/>
              </w:rPr>
              <w:t xml:space="preserve">pam 229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DB071D" w14:textId="77777777" w:rsidR="0006464B" w:rsidRDefault="00667AB6">
            <w:pPr>
              <w:jc w:val="center"/>
            </w:pPr>
            <w:r>
              <w:rPr>
                <w:sz w:val="15"/>
                <w:szCs w:val="15"/>
              </w:rPr>
              <w:t>luminor marina Firenze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ACC35F"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FD333"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E63480"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78FEB2"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FD797"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EAF65"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EB92FA" w14:textId="77777777" w:rsidR="0006464B" w:rsidRDefault="00667AB6">
            <w:pPr>
              <w:jc w:val="center"/>
              <w:rPr>
                <w:lang w:val="en-GB"/>
              </w:rPr>
            </w:pPr>
            <w:r>
              <w:rPr>
                <w:sz w:val="15"/>
                <w:szCs w:val="15"/>
                <w:lang w:val="en-GB"/>
              </w:rPr>
              <w:t xml:space="preserve">Case-back with the entrance of the Boutique of Florence engraved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726020" w14:textId="77777777" w:rsidR="0006464B" w:rsidRDefault="00667AB6">
            <w:pPr>
              <w:jc w:val="center"/>
              <w:rPr>
                <w:lang w:val="en-GB"/>
              </w:rPr>
            </w:pPr>
            <w:r>
              <w:rPr>
                <w:sz w:val="15"/>
                <w:szCs w:val="15"/>
                <w:lang w:val="en-GB"/>
              </w:rPr>
              <w:t xml:space="preserve">2005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EAD9F"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7B2A8" w14:textId="77777777" w:rsidR="0006464B" w:rsidRDefault="00667AB6">
            <w:pPr>
              <w:jc w:val="center"/>
              <w:rPr>
                <w:lang w:val="en-GB"/>
              </w:rPr>
            </w:pPr>
            <w:r>
              <w:rPr>
                <w:sz w:val="15"/>
                <w:szCs w:val="15"/>
                <w:lang w:val="en-GB"/>
              </w:rPr>
              <w:t>100</w:t>
            </w:r>
          </w:p>
        </w:tc>
      </w:tr>
      <w:tr w:rsidR="0006464B" w14:paraId="61FC87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F1055D" w14:textId="77777777" w:rsidR="0006464B" w:rsidRDefault="00667AB6">
            <w:pPr>
              <w:jc w:val="center"/>
              <w:rPr>
                <w:lang w:val="en-GB"/>
              </w:rPr>
            </w:pPr>
            <w:r>
              <w:rPr>
                <w:sz w:val="15"/>
                <w:szCs w:val="15"/>
                <w:lang w:val="en-GB"/>
              </w:rPr>
              <w:t xml:space="preserve">pam 230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7CDB9" w14:textId="77777777" w:rsidR="0006464B" w:rsidRDefault="00667AB6">
            <w:pPr>
              <w:jc w:val="center"/>
              <w:rPr>
                <w:lang w:val="en-GB"/>
              </w:rPr>
            </w:pPr>
            <w:r>
              <w:rPr>
                <w:sz w:val="15"/>
                <w:szCs w:val="15"/>
                <w:lang w:val="en-GB"/>
              </w:rPr>
              <w:t>luminor marina</w:t>
            </w:r>
            <w:r>
              <w:rPr>
                <w:sz w:val="15"/>
                <w:szCs w:val="15"/>
                <w:lang w:val="en-GB"/>
              </w:rPr>
              <w:br/>
              <w:t xml:space="preserve">Olympic Games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4C25AD" w14:textId="77777777" w:rsidR="0006464B" w:rsidRDefault="00667AB6">
            <w:pPr>
              <w:jc w:val="center"/>
              <w:rPr>
                <w:lang w:val="en-GB"/>
              </w:rPr>
            </w:pPr>
            <w:r>
              <w:rPr>
                <w:sz w:val="15"/>
                <w:szCs w:val="15"/>
                <w:lang w:val="en-GB"/>
              </w:rPr>
              <w:t xml:space="preserve">brushed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4E0DCE" w14:textId="77777777" w:rsidR="0006464B" w:rsidRDefault="00667AB6">
            <w:pPr>
              <w:jc w:val="center"/>
              <w:rPr>
                <w:lang w:val="en-GB"/>
              </w:rPr>
            </w:pPr>
            <w:r>
              <w:rPr>
                <w:sz w:val="15"/>
                <w:szCs w:val="15"/>
                <w:lang w:val="en-GB"/>
              </w:rPr>
              <w:t xml:space="preserve">hobnail 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7454E7"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9FD2F"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2B0B2"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614E1D"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FEAA3E" w14:textId="77777777" w:rsidR="0006464B" w:rsidRDefault="00667AB6">
            <w:pPr>
              <w:jc w:val="center"/>
              <w:rPr>
                <w:lang w:val="en-GB"/>
              </w:rPr>
            </w:pPr>
            <w:r>
              <w:rPr>
                <w:sz w:val="15"/>
                <w:szCs w:val="15"/>
                <w:lang w:val="en-GB"/>
              </w:rPr>
              <w:t>Case-back with the dealer Fagnola engraved</w:t>
            </w:r>
            <w:r>
              <w:rPr>
                <w:sz w:val="15"/>
                <w:szCs w:val="15"/>
                <w:lang w:val="en-GB"/>
              </w:rPr>
              <w:br/>
              <w:t xml:space="preserve">2006 Torino Olympic Games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5E217" w14:textId="77777777" w:rsidR="0006464B" w:rsidRDefault="00667AB6">
            <w:pPr>
              <w:jc w:val="center"/>
              <w:rPr>
                <w:lang w:val="en-GB"/>
              </w:rPr>
            </w:pPr>
            <w:r>
              <w:rPr>
                <w:sz w:val="15"/>
                <w:szCs w:val="15"/>
                <w:lang w:val="en-GB"/>
              </w:rPr>
              <w:t xml:space="preserve">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4F76D4"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E8120" w14:textId="77777777" w:rsidR="0006464B" w:rsidRDefault="00667AB6">
            <w:pPr>
              <w:jc w:val="center"/>
              <w:rPr>
                <w:lang w:val="en-GB"/>
              </w:rPr>
            </w:pPr>
            <w:r>
              <w:rPr>
                <w:sz w:val="15"/>
                <w:szCs w:val="15"/>
                <w:lang w:val="en-GB"/>
              </w:rPr>
              <w:t xml:space="preserve">50 </w:t>
            </w:r>
          </w:p>
        </w:tc>
      </w:tr>
      <w:tr w:rsidR="0006464B" w14:paraId="51BAC13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4D798" w14:textId="77777777" w:rsidR="0006464B" w:rsidRDefault="00667AB6">
            <w:pPr>
              <w:jc w:val="center"/>
              <w:rPr>
                <w:lang w:val="en-GB"/>
              </w:rPr>
            </w:pPr>
            <w:r>
              <w:rPr>
                <w:sz w:val="15"/>
                <w:szCs w:val="15"/>
                <w:lang w:val="en-GB"/>
              </w:rPr>
              <w:t xml:space="preserve">pam 231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FF9F6F" w14:textId="77777777" w:rsidR="0006464B" w:rsidRDefault="00667AB6">
            <w:pPr>
              <w:jc w:val="center"/>
              <w:rPr>
                <w:lang w:val="en-GB"/>
              </w:rPr>
            </w:pPr>
            <w:r>
              <w:rPr>
                <w:sz w:val="15"/>
                <w:szCs w:val="15"/>
                <w:lang w:val="en-GB"/>
              </w:rPr>
              <w:t xml:space="preserve">radiomir (base)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944E87" w14:textId="77777777" w:rsidR="0006464B" w:rsidRDefault="00667AB6">
            <w:pPr>
              <w:jc w:val="center"/>
              <w:rPr>
                <w:lang w:val="en-GB"/>
              </w:rPr>
            </w:pPr>
            <w:r>
              <w:rPr>
                <w:sz w:val="15"/>
                <w:szCs w:val="15"/>
                <w:lang w:val="en-GB"/>
              </w:rPr>
              <w:t xml:space="preserve">rose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95456B" w14:textId="77777777" w:rsidR="0006464B" w:rsidRDefault="00667AB6">
            <w:pPr>
              <w:jc w:val="center"/>
              <w:rPr>
                <w:lang w:val="en-GB"/>
              </w:rPr>
            </w:pPr>
            <w:r>
              <w:rPr>
                <w:sz w:val="15"/>
                <w:szCs w:val="15"/>
                <w:lang w:val="en-GB"/>
              </w:rPr>
              <w:t xml:space="preserve">hobnail 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4F270"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580FD"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D23CA2"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CDAB5" w14:textId="77777777" w:rsidR="0006464B" w:rsidRDefault="00667AB6">
            <w:pPr>
              <w:jc w:val="center"/>
              <w:rPr>
                <w:lang w:val="en-GB"/>
              </w:rPr>
            </w:pPr>
            <w:r>
              <w:rPr>
                <w:sz w:val="15"/>
                <w:szCs w:val="15"/>
                <w:lang w:val="en-GB"/>
              </w:rPr>
              <w:t xml:space="preserve">ut 6497 op 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0F3302" w14:textId="77777777" w:rsidR="0006464B" w:rsidRDefault="00667AB6">
            <w:pPr>
              <w:jc w:val="center"/>
              <w:rPr>
                <w:lang w:val="en-GB"/>
              </w:rPr>
            </w:pPr>
            <w:r>
              <w:rPr>
                <w:sz w:val="15"/>
                <w:szCs w:val="15"/>
                <w:lang w:val="en-GB"/>
              </w:rPr>
              <w:t xml:space="preserve">-sandwich- dial and 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24CB16" w14:textId="77777777" w:rsidR="0006464B" w:rsidRDefault="00667AB6">
            <w:pPr>
              <w:jc w:val="center"/>
              <w:rPr>
                <w:lang w:val="en-GB"/>
              </w:rPr>
            </w:pPr>
            <w:r>
              <w:rPr>
                <w:sz w:val="15"/>
                <w:szCs w:val="15"/>
                <w:lang w:val="en-GB"/>
              </w:rPr>
              <w:t xml:space="preserve">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8FF277"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55B983" w14:textId="77777777" w:rsidR="0006464B" w:rsidRDefault="00667AB6">
            <w:pPr>
              <w:jc w:val="center"/>
              <w:rPr>
                <w:lang w:val="en-GB"/>
              </w:rPr>
            </w:pPr>
            <w:r>
              <w:rPr>
                <w:sz w:val="15"/>
                <w:szCs w:val="15"/>
                <w:lang w:val="en-GB"/>
              </w:rPr>
              <w:t xml:space="preserve">1000 (Historics) </w:t>
            </w:r>
          </w:p>
        </w:tc>
      </w:tr>
      <w:tr w:rsidR="0006464B" w14:paraId="2BC1FA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320BE" w14:textId="77777777" w:rsidR="0006464B" w:rsidRDefault="00667AB6">
            <w:pPr>
              <w:jc w:val="center"/>
              <w:rPr>
                <w:lang w:val="en-GB"/>
              </w:rPr>
            </w:pPr>
            <w:r>
              <w:rPr>
                <w:sz w:val="15"/>
                <w:szCs w:val="15"/>
                <w:lang w:val="en-GB"/>
              </w:rPr>
              <w:t xml:space="preserve">pam 232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5BD09F" w14:textId="77777777" w:rsidR="0006464B" w:rsidRDefault="00667AB6">
            <w:pPr>
              <w:jc w:val="center"/>
              <w:rPr>
                <w:lang w:val="en-GB"/>
              </w:rPr>
            </w:pPr>
            <w:r>
              <w:rPr>
                <w:sz w:val="15"/>
                <w:szCs w:val="15"/>
                <w:lang w:val="en-GB"/>
              </w:rPr>
              <w:t>radiomir (base)</w:t>
            </w:r>
            <w:r>
              <w:rPr>
                <w:sz w:val="15"/>
                <w:szCs w:val="15"/>
                <w:lang w:val="en-GB"/>
              </w:rPr>
              <w:br/>
              <w:t xml:space="preserve">1938/OOR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5F350F"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35D5C"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17540"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C087F"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7EA75C"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E7493E" w14:textId="77777777" w:rsidR="0006464B" w:rsidRDefault="00667AB6">
            <w:pPr>
              <w:jc w:val="center"/>
              <w:rPr>
                <w:lang w:val="en-GB"/>
              </w:rPr>
            </w:pPr>
            <w:r>
              <w:rPr>
                <w:sz w:val="15"/>
                <w:szCs w:val="15"/>
                <w:lang w:val="en-GB"/>
              </w:rPr>
              <w:t xml:space="preserve">ut 6497 op 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19AAD" w14:textId="77777777" w:rsidR="0006464B" w:rsidRDefault="00667AB6">
            <w:pPr>
              <w:jc w:val="center"/>
              <w:rPr>
                <w:lang w:val="en-GB"/>
              </w:rPr>
            </w:pPr>
            <w:r>
              <w:rPr>
                <w:sz w:val="15"/>
                <w:szCs w:val="15"/>
                <w:lang w:val="en-GB"/>
              </w:rPr>
              <w:t xml:space="preserve">-sandwich- dial, covered case-back and ardillon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C7BFCD" w14:textId="77777777" w:rsidR="0006464B" w:rsidRDefault="00667AB6">
            <w:pPr>
              <w:jc w:val="center"/>
              <w:rPr>
                <w:lang w:val="en-GB"/>
              </w:rPr>
            </w:pPr>
            <w:r>
              <w:rPr>
                <w:sz w:val="15"/>
                <w:szCs w:val="15"/>
                <w:lang w:val="en-GB"/>
              </w:rPr>
              <w:t xml:space="preserve">2006-2009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161D52"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6FCAC1" w14:textId="77777777" w:rsidR="0006464B" w:rsidRDefault="00667AB6">
            <w:pPr>
              <w:jc w:val="center"/>
              <w:rPr>
                <w:lang w:val="en-GB"/>
              </w:rPr>
            </w:pPr>
            <w:r>
              <w:rPr>
                <w:sz w:val="15"/>
                <w:szCs w:val="15"/>
                <w:lang w:val="en-GB"/>
              </w:rPr>
              <w:t>1938 + Serial OOR in 40 units (2009) (Special Edition)</w:t>
            </w:r>
          </w:p>
        </w:tc>
      </w:tr>
      <w:tr w:rsidR="0006464B" w14:paraId="4BB05EA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73C55" w14:textId="77777777" w:rsidR="0006464B" w:rsidRDefault="00667AB6">
            <w:pPr>
              <w:jc w:val="center"/>
              <w:rPr>
                <w:lang w:val="en-GB"/>
              </w:rPr>
            </w:pPr>
            <w:r>
              <w:rPr>
                <w:sz w:val="15"/>
                <w:szCs w:val="15"/>
                <w:lang w:val="en-GB"/>
              </w:rPr>
              <w:t xml:space="preserve">pam 233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25441" w14:textId="77777777" w:rsidR="0006464B" w:rsidRDefault="00667AB6">
            <w:pPr>
              <w:jc w:val="center"/>
              <w:rPr>
                <w:lang w:val="en-GB"/>
              </w:rPr>
            </w:pPr>
            <w:r>
              <w:rPr>
                <w:sz w:val="15"/>
                <w:szCs w:val="15"/>
                <w:lang w:val="en-GB"/>
              </w:rPr>
              <w:t>luminor 1950</w:t>
            </w:r>
            <w:r>
              <w:rPr>
                <w:sz w:val="15"/>
                <w:szCs w:val="15"/>
                <w:lang w:val="en-GB"/>
              </w:rPr>
              <w:br/>
              <w:t xml:space="preserve">gmt 8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273779"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88127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8720F"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7C90C7" w14:textId="77777777" w:rsidR="0006464B" w:rsidRDefault="00667AB6">
            <w:pPr>
              <w:jc w:val="center"/>
              <w:rPr>
                <w:lang w:val="en-GB"/>
              </w:rPr>
            </w:pPr>
            <w:r>
              <w:rPr>
                <w:sz w:val="15"/>
                <w:szCs w:val="15"/>
                <w:lang w:val="en-GB"/>
              </w:rPr>
              <w:t xml:space="preserve">h.m.s., gmt, date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CAE847"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DB84B" w14:textId="77777777" w:rsidR="0006464B" w:rsidRDefault="00667AB6">
            <w:pPr>
              <w:jc w:val="center"/>
              <w:rPr>
                <w:lang w:val="en-GB"/>
              </w:rPr>
            </w:pPr>
            <w:r>
              <w:rPr>
                <w:sz w:val="15"/>
                <w:szCs w:val="15"/>
                <w:lang w:val="en-GB"/>
              </w:rPr>
              <w:t xml:space="preserve">P.2002 (the first in-house)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D4008B" w14:textId="77777777" w:rsidR="0006464B" w:rsidRDefault="00667AB6">
            <w:pPr>
              <w:jc w:val="center"/>
              <w:rPr>
                <w:lang w:val="en-GB"/>
              </w:rPr>
            </w:pPr>
            <w:r>
              <w:rPr>
                <w:sz w:val="15"/>
                <w:szCs w:val="15"/>
                <w:lang w:val="en-GB"/>
              </w:rPr>
              <w:t xml:space="preserve">-sandwich- dial, transparent case-back and ardillon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25B288" w14:textId="77777777" w:rsidR="0006464B" w:rsidRDefault="00667AB6">
            <w:pPr>
              <w:jc w:val="center"/>
            </w:pPr>
            <w:r>
              <w:rPr>
                <w:sz w:val="15"/>
                <w:szCs w:val="15"/>
              </w:rPr>
              <w:t xml:space="preserve">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3EE3AC"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B11646" w14:textId="77777777" w:rsidR="0006464B" w:rsidRDefault="00667AB6">
            <w:pPr>
              <w:jc w:val="center"/>
            </w:pPr>
            <w:r>
              <w:rPr>
                <w:sz w:val="15"/>
                <w:szCs w:val="15"/>
              </w:rPr>
              <w:t xml:space="preserve">1000 (Manifattura) </w:t>
            </w:r>
          </w:p>
        </w:tc>
      </w:tr>
      <w:tr w:rsidR="0006464B" w14:paraId="21FCABE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2B5993" w14:textId="77777777" w:rsidR="0006464B" w:rsidRDefault="00667AB6">
            <w:pPr>
              <w:jc w:val="center"/>
            </w:pPr>
            <w:r>
              <w:rPr>
                <w:sz w:val="15"/>
                <w:szCs w:val="15"/>
              </w:rPr>
              <w:t xml:space="preserve">pam 235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182562" w14:textId="77777777" w:rsidR="0006464B" w:rsidRDefault="00667AB6">
            <w:pPr>
              <w:jc w:val="center"/>
              <w:rPr>
                <w:lang w:val="en-GB"/>
              </w:rPr>
            </w:pPr>
            <w:r>
              <w:rPr>
                <w:sz w:val="15"/>
                <w:szCs w:val="15"/>
                <w:lang w:val="en-GB"/>
              </w:rPr>
              <w:t>radiomir gmt</w:t>
            </w:r>
            <w:r>
              <w:rPr>
                <w:sz w:val="15"/>
                <w:szCs w:val="15"/>
                <w:lang w:val="en-GB"/>
              </w:rPr>
              <w:br/>
              <w:t xml:space="preserve">10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EF74B" w14:textId="77777777" w:rsidR="0006464B" w:rsidRDefault="00667AB6">
            <w:pPr>
              <w:jc w:val="center"/>
              <w:rPr>
                <w:lang w:val="en-GB"/>
              </w:rPr>
            </w:pPr>
            <w:r>
              <w:rPr>
                <w:sz w:val="15"/>
                <w:szCs w:val="15"/>
                <w:lang w:val="en-GB"/>
              </w:rPr>
              <w:t xml:space="preserve">white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41D827"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0E3D30"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E3F4B" w14:textId="77777777" w:rsidR="0006464B" w:rsidRDefault="00667AB6">
            <w:pPr>
              <w:jc w:val="center"/>
              <w:rPr>
                <w:lang w:val="en-GB"/>
              </w:rPr>
            </w:pPr>
            <w:r>
              <w:rPr>
                <w:sz w:val="15"/>
                <w:szCs w:val="15"/>
                <w:lang w:val="en-GB"/>
              </w:rPr>
              <w:t xml:space="preserve">h.m.s., date, gmt, 24h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DEE674"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3BD18C" w14:textId="77777777" w:rsidR="0006464B" w:rsidRDefault="00667AB6">
            <w:pPr>
              <w:jc w:val="center"/>
              <w:rPr>
                <w:lang w:val="en-GB"/>
              </w:rPr>
            </w:pPr>
            <w:r>
              <w:rPr>
                <w:sz w:val="15"/>
                <w:szCs w:val="15"/>
                <w:lang w:val="en-GB"/>
              </w:rPr>
              <w:t xml:space="preserve">P.2003 aut. with a 10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E2C6CB" w14:textId="77777777" w:rsidR="0006464B" w:rsidRDefault="00667AB6">
            <w:pPr>
              <w:jc w:val="center"/>
              <w:rPr>
                <w:lang w:val="en-GB"/>
              </w:rPr>
            </w:pPr>
            <w:r>
              <w:rPr>
                <w:sz w:val="15"/>
                <w:szCs w:val="15"/>
                <w:lang w:val="en-GB"/>
              </w:rPr>
              <w:t xml:space="preserve">-sandwich- dial and 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138E7" w14:textId="77777777" w:rsidR="0006464B" w:rsidRDefault="00667AB6">
            <w:pPr>
              <w:jc w:val="center"/>
              <w:rPr>
                <w:lang w:val="en-GB"/>
              </w:rPr>
            </w:pPr>
            <w:r>
              <w:rPr>
                <w:sz w:val="15"/>
                <w:szCs w:val="15"/>
                <w:lang w:val="en-GB"/>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0E9FC"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BD29E3" w14:textId="77777777" w:rsidR="0006464B" w:rsidRDefault="00667AB6">
            <w:pPr>
              <w:jc w:val="center"/>
              <w:rPr>
                <w:lang w:val="en-GB"/>
              </w:rPr>
            </w:pPr>
            <w:r>
              <w:rPr>
                <w:sz w:val="15"/>
                <w:szCs w:val="15"/>
                <w:lang w:val="en-GB"/>
              </w:rPr>
              <w:t>250</w:t>
            </w:r>
            <w:r>
              <w:rPr>
                <w:sz w:val="15"/>
                <w:szCs w:val="15"/>
                <w:lang w:val="en-GB"/>
              </w:rPr>
              <w:br/>
              <w:t xml:space="preserve">(Special Edition) </w:t>
            </w:r>
          </w:p>
        </w:tc>
      </w:tr>
      <w:tr w:rsidR="0006464B" w14:paraId="2250A2D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C815B" w14:textId="77777777" w:rsidR="0006464B" w:rsidRDefault="00667AB6">
            <w:pPr>
              <w:jc w:val="center"/>
              <w:rPr>
                <w:lang w:val="en-GB"/>
              </w:rPr>
            </w:pPr>
            <w:r>
              <w:rPr>
                <w:sz w:val="15"/>
                <w:szCs w:val="15"/>
                <w:lang w:val="en-GB"/>
              </w:rPr>
              <w:t xml:space="preserve">pam 236-250-251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DB6D3A" w14:textId="77777777" w:rsidR="0006464B" w:rsidRDefault="00667AB6">
            <w:pPr>
              <w:jc w:val="center"/>
              <w:rPr>
                <w:lang w:val="en-GB"/>
              </w:rPr>
            </w:pPr>
            <w:r>
              <w:rPr>
                <w:sz w:val="15"/>
                <w:szCs w:val="15"/>
                <w:lang w:val="en-GB"/>
              </w:rPr>
              <w:t>luminor chrono</w:t>
            </w:r>
            <w:r>
              <w:rPr>
                <w:sz w:val="15"/>
                <w:szCs w:val="15"/>
                <w:lang w:val="en-GB"/>
              </w:rPr>
              <w:br/>
              <w:t xml:space="preserve">daylight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A3CF0"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008832" w14:textId="77777777" w:rsidR="0006464B" w:rsidRDefault="00667AB6">
            <w:pPr>
              <w:jc w:val="center"/>
              <w:rPr>
                <w:lang w:val="en-GB"/>
              </w:rPr>
            </w:pPr>
            <w:r>
              <w:rPr>
                <w:sz w:val="15"/>
                <w:szCs w:val="15"/>
                <w:lang w:val="en-GB"/>
              </w:rPr>
              <w:t>black (236-250)</w:t>
            </w:r>
            <w:r>
              <w:rPr>
                <w:sz w:val="15"/>
                <w:szCs w:val="15"/>
                <w:lang w:val="en-GB"/>
              </w:rPr>
              <w:br/>
              <w:t xml:space="preserve">ivory (251)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5CB2B"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004C3" w14:textId="77777777" w:rsidR="0006464B" w:rsidRDefault="00667AB6">
            <w:pPr>
              <w:jc w:val="center"/>
              <w:rPr>
                <w:lang w:val="en-GB"/>
              </w:rPr>
            </w:pPr>
            <w:r>
              <w:rPr>
                <w:sz w:val="15"/>
                <w:szCs w:val="15"/>
                <w:lang w:val="en-GB"/>
              </w:rPr>
              <w:t xml:space="preserve">h.m.s., date and 3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3AC5E" w14:textId="77777777" w:rsidR="0006464B" w:rsidRDefault="00667AB6">
            <w:pPr>
              <w:jc w:val="center"/>
              <w:rPr>
                <w:lang w:val="en-GB"/>
              </w:rPr>
            </w:pPr>
            <w:r>
              <w:rPr>
                <w:sz w:val="15"/>
                <w:szCs w:val="15"/>
                <w:lang w:val="en-GB"/>
              </w:rPr>
              <w:t>bracelet (236)</w:t>
            </w:r>
            <w:r>
              <w:rPr>
                <w:sz w:val="15"/>
                <w:szCs w:val="15"/>
                <w:lang w:val="en-GB"/>
              </w:rPr>
              <w:br/>
              <w:t xml:space="preserve">alligator (250-251)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871FC" w14:textId="77777777" w:rsidR="0006464B" w:rsidRDefault="00667AB6">
            <w:pPr>
              <w:jc w:val="center"/>
              <w:rPr>
                <w:lang w:val="en-GB"/>
              </w:rPr>
            </w:pPr>
            <w:r>
              <w:rPr>
                <w:sz w:val="15"/>
                <w:szCs w:val="15"/>
                <w:lang w:val="en-GB"/>
              </w:rPr>
              <w:t>val. 7753</w:t>
            </w:r>
            <w:r>
              <w:rPr>
                <w:sz w:val="15"/>
                <w:szCs w:val="15"/>
                <w:lang w:val="en-GB"/>
              </w:rPr>
              <w:br/>
              <w:t xml:space="preserve">op xii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9903D" w14:textId="77777777" w:rsidR="0006464B" w:rsidRDefault="00667AB6">
            <w:pPr>
              <w:jc w:val="center"/>
              <w:rPr>
                <w:lang w:val="en-GB"/>
              </w:rPr>
            </w:pPr>
            <w:r>
              <w:rPr>
                <w:sz w:val="15"/>
                <w:szCs w:val="15"/>
                <w:lang w:val="en-GB"/>
              </w:rPr>
              <w:t xml:space="preserve">Covered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1F36C5" w14:textId="77777777" w:rsidR="0006464B" w:rsidRDefault="00667AB6">
            <w:pPr>
              <w:jc w:val="center"/>
              <w:rPr>
                <w:lang w:val="en-GB"/>
              </w:rPr>
            </w:pPr>
            <w:r>
              <w:rPr>
                <w:sz w:val="15"/>
                <w:szCs w:val="15"/>
                <w:lang w:val="en-GB"/>
              </w:rPr>
              <w:t xml:space="preserve">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850FC2"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BA90C5" w14:textId="77777777" w:rsidR="0006464B" w:rsidRDefault="00667AB6">
            <w:pPr>
              <w:jc w:val="center"/>
              <w:rPr>
                <w:lang w:val="en-GB"/>
              </w:rPr>
            </w:pPr>
            <w:r>
              <w:rPr>
                <w:sz w:val="15"/>
                <w:szCs w:val="15"/>
                <w:lang w:val="en-GB"/>
              </w:rPr>
              <w:t>1000 (236-250)</w:t>
            </w:r>
            <w:r>
              <w:rPr>
                <w:sz w:val="15"/>
                <w:szCs w:val="15"/>
                <w:lang w:val="en-GB"/>
              </w:rPr>
              <w:br/>
              <w:t>300 (300)</w:t>
            </w:r>
            <w:r>
              <w:rPr>
                <w:sz w:val="15"/>
                <w:szCs w:val="15"/>
                <w:lang w:val="en-GB"/>
              </w:rPr>
              <w:br/>
              <w:t xml:space="preserve">(Contemporary) </w:t>
            </w:r>
          </w:p>
        </w:tc>
      </w:tr>
      <w:tr w:rsidR="0006464B" w14:paraId="5147492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83102F" w14:textId="77777777" w:rsidR="0006464B" w:rsidRDefault="00667AB6">
            <w:pPr>
              <w:jc w:val="center"/>
              <w:rPr>
                <w:lang w:val="en-GB"/>
              </w:rPr>
            </w:pPr>
            <w:r>
              <w:rPr>
                <w:sz w:val="15"/>
                <w:szCs w:val="15"/>
                <w:lang w:val="en-GB"/>
              </w:rPr>
              <w:t xml:space="preserve">pam 240*-279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108FE6" w14:textId="77777777" w:rsidR="0006464B" w:rsidRDefault="00667AB6">
            <w:pPr>
              <w:jc w:val="cente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6D4691"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9049D" w14:textId="77777777" w:rsidR="0006464B" w:rsidRDefault="00667AB6">
            <w:pPr>
              <w:jc w:val="center"/>
              <w:rPr>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72D002"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A28F74"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662DDC" w14:textId="77777777" w:rsidR="0006464B" w:rsidRDefault="00667AB6">
            <w:pPr>
              <w:jc w:val="center"/>
              <w:rPr>
                <w:lang w:val="en-GB"/>
              </w:rPr>
            </w:pPr>
            <w:r>
              <w:rPr>
                <w:sz w:val="15"/>
                <w:szCs w:val="15"/>
                <w:lang w:val="en-GB"/>
              </w:rPr>
              <w:t xml:space="preserve">alligator*-bracelet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A1243"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B56CE" w14:textId="77777777" w:rsidR="0006464B" w:rsidRDefault="00667AB6">
            <w:pPr>
              <w:jc w:val="center"/>
              <w:rPr>
                <w:lang w:val="en-GB"/>
              </w:rPr>
            </w:pPr>
            <w:r>
              <w:rPr>
                <w:sz w:val="15"/>
                <w:szCs w:val="15"/>
                <w:lang w:val="en-GB"/>
              </w:rPr>
              <w:t xml:space="preserve">covered case-back and adjustable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5DD4BC" w14:textId="77777777" w:rsidR="0006464B" w:rsidRDefault="00667AB6">
            <w:pPr>
              <w:jc w:val="center"/>
            </w:pPr>
            <w:r>
              <w:rPr>
                <w:sz w:val="15"/>
                <w:szCs w:val="15"/>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B6F71A"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32933D" w14:textId="77777777" w:rsidR="0006464B" w:rsidRDefault="00667AB6">
            <w:pPr>
              <w:jc w:val="center"/>
            </w:pPr>
            <w:r>
              <w:rPr>
                <w:sz w:val="15"/>
                <w:szCs w:val="15"/>
              </w:rPr>
              <w:t xml:space="preserve">1000*-500 (Contemporanei) </w:t>
            </w:r>
          </w:p>
        </w:tc>
      </w:tr>
      <w:tr w:rsidR="0006464B" w14:paraId="218DDC8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CD32C8" w14:textId="77777777" w:rsidR="0006464B" w:rsidRDefault="00667AB6">
            <w:pPr>
              <w:jc w:val="center"/>
            </w:pPr>
            <w:r>
              <w:rPr>
                <w:sz w:val="15"/>
                <w:szCs w:val="15"/>
              </w:rPr>
              <w:lastRenderedPageBreak/>
              <w:t xml:space="preserve">pam 241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21FA8B" w14:textId="77777777" w:rsidR="0006464B" w:rsidRDefault="00667AB6">
            <w:pPr>
              <w:jc w:val="center"/>
              <w:rPr>
                <w:lang w:val="en-GB"/>
              </w:rPr>
            </w:pPr>
            <w:r>
              <w:rPr>
                <w:sz w:val="15"/>
                <w:szCs w:val="15"/>
                <w:lang w:val="en-GB"/>
              </w:rPr>
              <w:t>luminor power reserve IV 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5A92C"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7CE6F"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073CCE"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B4ABCA" w14:textId="77777777" w:rsidR="0006464B" w:rsidRDefault="00667AB6">
            <w:pPr>
              <w:jc w:val="center"/>
              <w:rPr>
                <w:lang w:val="en-GB"/>
              </w:rPr>
            </w:pPr>
            <w:r>
              <w:rPr>
                <w:sz w:val="15"/>
                <w:szCs w:val="15"/>
                <w:lang w:val="en-GB"/>
              </w:rPr>
              <w:t xml:space="preserve">h.m.s., date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2F2F15"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2E3C80" w14:textId="77777777" w:rsidR="0006464B" w:rsidRDefault="00667AB6">
            <w:pPr>
              <w:jc w:val="center"/>
              <w:rPr>
                <w:lang w:val="en-GB"/>
              </w:rPr>
            </w:pPr>
            <w:r>
              <w:rPr>
                <w:sz w:val="15"/>
                <w:szCs w:val="15"/>
                <w:lang w:val="en-GB"/>
              </w:rPr>
              <w:t>val. 7750p1</w:t>
            </w:r>
            <w:r>
              <w:rPr>
                <w:sz w:val="15"/>
                <w:szCs w:val="15"/>
                <w:lang w:val="en-GB"/>
              </w:rPr>
              <w:br/>
              <w:t xml:space="preserve">op ix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D3EEB7" w14:textId="77777777" w:rsidR="0006464B" w:rsidRDefault="00667AB6">
            <w:pPr>
              <w:jc w:val="center"/>
              <w:rPr>
                <w:lang w:val="en-GB"/>
              </w:rPr>
            </w:pPr>
            <w:r>
              <w:rPr>
                <w:sz w:val="15"/>
                <w:szCs w:val="15"/>
                <w:lang w:val="en-GB"/>
              </w:rPr>
              <w:t xml:space="preserve">covered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9B1D3" w14:textId="77777777" w:rsidR="0006464B" w:rsidRDefault="00667AB6">
            <w:pPr>
              <w:jc w:val="center"/>
              <w:rPr>
                <w:lang w:val="en-GB"/>
              </w:rPr>
            </w:pPr>
            <w:r>
              <w:rPr>
                <w:sz w:val="15"/>
                <w:szCs w:val="15"/>
                <w:lang w:val="en-GB"/>
              </w:rPr>
              <w:t xml:space="preserve">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7F991"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1E0AB7" w14:textId="77777777" w:rsidR="0006464B" w:rsidRDefault="00667AB6">
            <w:pPr>
              <w:jc w:val="center"/>
              <w:rPr>
                <w:lang w:val="en-GB"/>
              </w:rPr>
            </w:pPr>
            <w:r>
              <w:rPr>
                <w:sz w:val="15"/>
                <w:szCs w:val="15"/>
                <w:lang w:val="en-GB"/>
              </w:rPr>
              <w:t>800 (Contemporary)</w:t>
            </w:r>
          </w:p>
        </w:tc>
      </w:tr>
      <w:tr w:rsidR="0006464B" w14:paraId="0CA8846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317C4" w14:textId="77777777" w:rsidR="0006464B" w:rsidRDefault="00667AB6">
            <w:pPr>
              <w:jc w:val="center"/>
              <w:rPr>
                <w:lang w:val="en-GB"/>
              </w:rPr>
            </w:pPr>
            <w:r>
              <w:rPr>
                <w:sz w:val="15"/>
                <w:szCs w:val="15"/>
                <w:lang w:val="en-GB"/>
              </w:rPr>
              <w:t xml:space="preserve">pam 243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C38E6C" w14:textId="77777777" w:rsidR="0006464B" w:rsidRDefault="00667AB6">
            <w:pPr>
              <w:jc w:val="center"/>
              <w:rPr>
                <w:lang w:val="en-GB"/>
              </w:rPr>
            </w:pPr>
            <w:r>
              <w:rPr>
                <w:sz w:val="15"/>
                <w:szCs w:val="15"/>
                <w:lang w:val="en-GB"/>
              </w:rPr>
              <w:t>luminor 1950</w:t>
            </w:r>
            <w:r>
              <w:rPr>
                <w:sz w:val="15"/>
                <w:szCs w:val="15"/>
                <w:lang w:val="en-GB"/>
              </w:rPr>
              <w:br/>
              <w:t xml:space="preserve">submersible 1000m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BA55E"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43E2B5"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5D389B"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18014"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AB5D27"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216B7E"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25C82B" w14:textId="77777777" w:rsidR="0006464B" w:rsidRDefault="00667AB6">
            <w:pPr>
              <w:jc w:val="center"/>
              <w:rPr>
                <w:lang w:val="en-GB"/>
              </w:rPr>
            </w:pPr>
            <w:r>
              <w:rPr>
                <w:sz w:val="15"/>
                <w:szCs w:val="15"/>
                <w:lang w:val="en-GB"/>
              </w:rPr>
              <w:t xml:space="preserve">covered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7CFC26" w14:textId="77777777" w:rsidR="0006464B" w:rsidRDefault="00667AB6">
            <w:pPr>
              <w:jc w:val="center"/>
              <w:rPr>
                <w:lang w:val="en-GB"/>
              </w:rPr>
            </w:pPr>
            <w:r>
              <w:rPr>
                <w:sz w:val="15"/>
                <w:szCs w:val="15"/>
                <w:lang w:val="en-GB"/>
              </w:rPr>
              <w:t xml:space="preserve">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2388A" w14:textId="77777777" w:rsidR="0006464B" w:rsidRDefault="00667AB6">
            <w:pPr>
              <w:jc w:val="center"/>
              <w:rPr>
                <w:lang w:val="en-GB"/>
              </w:rPr>
            </w:pPr>
            <w:r>
              <w:rPr>
                <w:sz w:val="15"/>
                <w:szCs w:val="15"/>
                <w:lang w:val="en-GB"/>
              </w:rPr>
              <w:t xml:space="preserve">1000m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FCDD8" w14:textId="77777777" w:rsidR="0006464B" w:rsidRDefault="00667AB6">
            <w:pPr>
              <w:jc w:val="center"/>
              <w:rPr>
                <w:lang w:val="en-GB"/>
              </w:rPr>
            </w:pPr>
            <w:r>
              <w:rPr>
                <w:sz w:val="15"/>
                <w:szCs w:val="15"/>
                <w:lang w:val="en-GB"/>
              </w:rPr>
              <w:t xml:space="preserve">500 (Contemporary) </w:t>
            </w:r>
          </w:p>
        </w:tc>
      </w:tr>
      <w:tr w:rsidR="0006464B" w14:paraId="2C6BE1D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D22D7" w14:textId="77777777" w:rsidR="0006464B" w:rsidRDefault="00667AB6">
            <w:pPr>
              <w:jc w:val="center"/>
              <w:rPr>
                <w:lang w:val="en-GB"/>
              </w:rPr>
            </w:pPr>
            <w:r>
              <w:rPr>
                <w:sz w:val="15"/>
                <w:szCs w:val="15"/>
                <w:lang w:val="en-GB"/>
              </w:rPr>
              <w:t xml:space="preserve">pam 244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E5265" w14:textId="77777777" w:rsidR="0006464B" w:rsidRDefault="00667AB6">
            <w:pPr>
              <w:jc w:val="center"/>
            </w:pPr>
            <w:r>
              <w:rPr>
                <w:sz w:val="15"/>
                <w:szCs w:val="15"/>
              </w:rPr>
              <w:t>luminor gmt IV 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BC0B1"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6BEB2B"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99230"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9F7F2" w14:textId="77777777" w:rsidR="0006464B" w:rsidRDefault="00667AB6">
            <w:pPr>
              <w:jc w:val="center"/>
              <w:rPr>
                <w:lang w:val="en-GB"/>
              </w:rPr>
            </w:pPr>
            <w:r>
              <w:rPr>
                <w:sz w:val="15"/>
                <w:szCs w:val="15"/>
                <w:lang w:val="en-GB"/>
              </w:rPr>
              <w:t xml:space="preserve">h.m.s., date and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9B919"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0EBC6E"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5F769C" w14:textId="77777777" w:rsidR="0006464B" w:rsidRDefault="00667AB6">
            <w:pPr>
              <w:jc w:val="center"/>
              <w:rPr>
                <w:lang w:val="en-GB"/>
              </w:rPr>
            </w:pPr>
            <w:r>
              <w:rPr>
                <w:sz w:val="15"/>
                <w:szCs w:val="15"/>
                <w:lang w:val="en-GB"/>
              </w:rPr>
              <w:t xml:space="preserve">covered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5E1B4" w14:textId="77777777" w:rsidR="0006464B" w:rsidRDefault="00667AB6">
            <w:pPr>
              <w:jc w:val="center"/>
              <w:rPr>
                <w:lang w:val="en-GB"/>
              </w:rPr>
            </w:pPr>
            <w:r>
              <w:rPr>
                <w:sz w:val="15"/>
                <w:szCs w:val="15"/>
                <w:lang w:val="en-GB"/>
              </w:rPr>
              <w:t xml:space="preserve">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C079DD"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0FEFB7" w14:textId="77777777" w:rsidR="0006464B" w:rsidRDefault="00667AB6">
            <w:pPr>
              <w:jc w:val="center"/>
              <w:rPr>
                <w:lang w:val="en-GB"/>
              </w:rPr>
            </w:pPr>
            <w:r>
              <w:rPr>
                <w:sz w:val="15"/>
                <w:szCs w:val="15"/>
                <w:lang w:val="en-GB"/>
              </w:rPr>
              <w:t>800 (Contemporary)</w:t>
            </w:r>
          </w:p>
        </w:tc>
      </w:tr>
      <w:tr w:rsidR="0006464B" w14:paraId="55935D9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C3A03A" w14:textId="77777777" w:rsidR="0006464B" w:rsidRDefault="00667AB6">
            <w:pPr>
              <w:jc w:val="center"/>
              <w:rPr>
                <w:lang w:val="en-GB"/>
              </w:rPr>
            </w:pPr>
            <w:r>
              <w:rPr>
                <w:sz w:val="15"/>
                <w:szCs w:val="15"/>
                <w:lang w:val="en-GB"/>
              </w:rPr>
              <w:t xml:space="preserve">pam 249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E6AC39" w14:textId="77777777" w:rsidR="0006464B" w:rsidRDefault="00667AB6">
            <w:pPr>
              <w:jc w:val="center"/>
              <w:rPr>
                <w:lang w:val="en-GB"/>
              </w:rPr>
            </w:pPr>
            <w:r>
              <w:rPr>
                <w:sz w:val="15"/>
                <w:szCs w:val="15"/>
                <w:lang w:val="en-GB"/>
              </w:rPr>
              <w:t>radiomir (base)</w:t>
            </w:r>
            <w:r>
              <w:rPr>
                <w:sz w:val="15"/>
                <w:szCs w:val="15"/>
                <w:lang w:val="en-GB"/>
              </w:rPr>
              <w:br/>
              <w:t xml:space="preserve">1936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9CC18"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C76FD6"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1A4AA5"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AE76FB"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74942"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24D27" w14:textId="77777777" w:rsidR="0006464B" w:rsidRDefault="00667AB6">
            <w:pPr>
              <w:jc w:val="center"/>
              <w:rPr>
                <w:lang w:val="en-GB"/>
              </w:rPr>
            </w:pPr>
            <w:r>
              <w:rPr>
                <w:sz w:val="15"/>
                <w:szCs w:val="15"/>
                <w:lang w:val="en-GB"/>
              </w:rPr>
              <w:t xml:space="preserve">ut 6497 op 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36CBC1" w14:textId="77777777" w:rsidR="0006464B" w:rsidRDefault="00667AB6">
            <w:pPr>
              <w:jc w:val="center"/>
              <w:rPr>
                <w:lang w:val="en-GB"/>
              </w:rPr>
            </w:pPr>
            <w:r>
              <w:rPr>
                <w:sz w:val="15"/>
                <w:szCs w:val="15"/>
                <w:lang w:val="en-GB"/>
              </w:rPr>
              <w:t xml:space="preserve">-California- dial, transparent case-back and ardillon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364E2" w14:textId="77777777" w:rsidR="0006464B" w:rsidRDefault="00667AB6">
            <w:pPr>
              <w:jc w:val="center"/>
              <w:rPr>
                <w:lang w:val="en-GB"/>
              </w:rPr>
            </w:pPr>
            <w:r>
              <w:rPr>
                <w:sz w:val="15"/>
                <w:szCs w:val="15"/>
                <w:lang w:val="en-GB"/>
              </w:rPr>
              <w:t xml:space="preserve">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20DAA"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C30B41" w14:textId="77777777" w:rsidR="0006464B" w:rsidRDefault="00667AB6">
            <w:pPr>
              <w:jc w:val="center"/>
              <w:rPr>
                <w:lang w:val="en-GB"/>
              </w:rPr>
            </w:pPr>
            <w:r>
              <w:rPr>
                <w:sz w:val="15"/>
                <w:szCs w:val="15"/>
                <w:lang w:val="en-GB"/>
              </w:rPr>
              <w:t>1936 (Special Edition)</w:t>
            </w:r>
          </w:p>
        </w:tc>
      </w:tr>
      <w:tr w:rsidR="0006464B" w14:paraId="690B00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9F3FA" w14:textId="77777777" w:rsidR="0006464B" w:rsidRDefault="00667AB6">
            <w:pPr>
              <w:jc w:val="center"/>
              <w:rPr>
                <w:lang w:val="en-GB"/>
              </w:rPr>
            </w:pPr>
            <w:r>
              <w:rPr>
                <w:sz w:val="15"/>
                <w:szCs w:val="15"/>
                <w:lang w:val="en-GB"/>
              </w:rPr>
              <w:t xml:space="preserve">pam 262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916A68" w14:textId="77777777" w:rsidR="0006464B" w:rsidRDefault="00667AB6">
            <w:pPr>
              <w:jc w:val="center"/>
              <w:rPr>
                <w:lang w:val="en-GB"/>
              </w:rPr>
            </w:pPr>
            <w:r>
              <w:rPr>
                <w:sz w:val="15"/>
                <w:szCs w:val="15"/>
                <w:lang w:val="en-GB"/>
              </w:rPr>
              <w:t>radiomir (base)</w:t>
            </w:r>
            <w:r>
              <w:rPr>
                <w:sz w:val="15"/>
                <w:szCs w:val="15"/>
                <w:lang w:val="en-GB"/>
              </w:rPr>
              <w:br/>
              <w:t xml:space="preserve">1936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ABCE2D" w14:textId="77777777" w:rsidR="0006464B" w:rsidRDefault="00667AB6">
            <w:pPr>
              <w:jc w:val="center"/>
              <w:rPr>
                <w:lang w:val="en-GB"/>
              </w:rPr>
            </w:pPr>
            <w:r>
              <w:rPr>
                <w:sz w:val="15"/>
                <w:szCs w:val="15"/>
                <w:lang w:val="en-GB"/>
              </w:rPr>
              <w:t xml:space="preserve">platinum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18F9C" w14:textId="77777777" w:rsidR="0006464B" w:rsidRDefault="00667AB6">
            <w:pPr>
              <w:jc w:val="center"/>
              <w:rPr>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BEFF82"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CDBAC" w14:textId="77777777" w:rsidR="0006464B" w:rsidRDefault="00667AB6">
            <w:pPr>
              <w:jc w:val="center"/>
              <w:rPr>
                <w:lang w:val="en-GB"/>
              </w:rPr>
            </w:pPr>
            <w:r>
              <w:rPr>
                <w:sz w:val="15"/>
                <w:szCs w:val="15"/>
                <w:lang w:val="en-GB"/>
              </w:rPr>
              <w:t xml:space="preserve">h.m.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406DD"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6831A9" w14:textId="77777777" w:rsidR="0006464B" w:rsidRDefault="00667AB6">
            <w:pPr>
              <w:jc w:val="center"/>
              <w:rPr>
                <w:lang w:val="en-GB"/>
              </w:rPr>
            </w:pPr>
            <w:r>
              <w:rPr>
                <w:sz w:val="15"/>
                <w:szCs w:val="15"/>
                <w:lang w:val="en-GB"/>
              </w:rPr>
              <w:t xml:space="preserve">ut 6497 op x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61761" w14:textId="77777777" w:rsidR="0006464B" w:rsidRDefault="00667AB6">
            <w:pPr>
              <w:jc w:val="center"/>
              <w:rPr>
                <w:lang w:val="en-GB"/>
              </w:rPr>
            </w:pPr>
            <w:r>
              <w:rPr>
                <w:sz w:val="15"/>
                <w:szCs w:val="15"/>
                <w:lang w:val="en-GB"/>
              </w:rPr>
              <w:t xml:space="preserve">-California- dial and 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FBCF2A" w14:textId="77777777" w:rsidR="0006464B" w:rsidRDefault="00667AB6">
            <w:pPr>
              <w:jc w:val="center"/>
            </w:pPr>
            <w:r>
              <w:rPr>
                <w:sz w:val="15"/>
                <w:szCs w:val="15"/>
              </w:rPr>
              <w:t xml:space="preserve">2006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73973"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73DDA6" w14:textId="77777777" w:rsidR="0006464B" w:rsidRDefault="00667AB6">
            <w:pPr>
              <w:jc w:val="center"/>
            </w:pPr>
            <w:r>
              <w:rPr>
                <w:sz w:val="15"/>
                <w:szCs w:val="15"/>
              </w:rPr>
              <w:t xml:space="preserve">50 </w:t>
            </w:r>
          </w:p>
        </w:tc>
      </w:tr>
      <w:tr w:rsidR="0006464B" w14:paraId="2CE39E3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73907" w14:textId="77777777" w:rsidR="0006464B" w:rsidRDefault="00667AB6">
            <w:pPr>
              <w:jc w:val="center"/>
            </w:pPr>
            <w:r>
              <w:rPr>
                <w:sz w:val="15"/>
                <w:szCs w:val="15"/>
              </w:rPr>
              <w:t xml:space="preserve">pam 267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F39E15" w14:textId="77777777" w:rsidR="0006464B" w:rsidRDefault="00667AB6">
            <w:pPr>
              <w:jc w:val="center"/>
            </w:pPr>
            <w:r>
              <w:rPr>
                <w:sz w:val="15"/>
                <w:szCs w:val="15"/>
              </w:rPr>
              <w:t>luminor 1950</w:t>
            </w:r>
            <w:r>
              <w:rPr>
                <w:sz w:val="15"/>
                <w:szCs w:val="15"/>
              </w:rPr>
              <w:br/>
              <w:t xml:space="preserve">marina militare 8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44B9E"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D5CAE2"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51BCF"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98E0FD"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FC2F70"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B4BA3F" w14:textId="77777777" w:rsidR="0006464B" w:rsidRDefault="00667AB6">
            <w:pPr>
              <w:jc w:val="center"/>
              <w:rPr>
                <w:lang w:val="en-GB"/>
              </w:rPr>
            </w:pPr>
            <w:r>
              <w:rPr>
                <w:sz w:val="15"/>
                <w:szCs w:val="15"/>
                <w:lang w:val="en-GB"/>
              </w:rPr>
              <w:t xml:space="preserve">n.o.s. Angelus 240 with an 8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59E591" w14:textId="77777777" w:rsidR="0006464B" w:rsidRDefault="00667AB6">
            <w:pPr>
              <w:jc w:val="center"/>
              <w:rPr>
                <w:lang w:val="en-GB"/>
              </w:rPr>
            </w:pPr>
            <w:r>
              <w:rPr>
                <w:sz w:val="15"/>
                <w:szCs w:val="15"/>
                <w:lang w:val="en-GB"/>
              </w:rPr>
              <w:t xml:space="preserve">-sandwich- dial with the written -Marina Militare-, transparent case-back and ardillon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8CDFB" w14:textId="77777777" w:rsidR="0006464B" w:rsidRDefault="00667AB6">
            <w:pPr>
              <w:jc w:val="center"/>
              <w:rPr>
                <w:lang w:val="en-GB"/>
              </w:rPr>
            </w:pPr>
            <w:r>
              <w:rPr>
                <w:sz w:val="15"/>
                <w:szCs w:val="15"/>
                <w:lang w:val="en-GB"/>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2FC02"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AD328" w14:textId="77777777" w:rsidR="0006464B" w:rsidRDefault="00667AB6">
            <w:pPr>
              <w:jc w:val="center"/>
              <w:rPr>
                <w:lang w:val="en-GB"/>
              </w:rPr>
            </w:pPr>
            <w:r>
              <w:rPr>
                <w:sz w:val="15"/>
                <w:szCs w:val="15"/>
                <w:lang w:val="en-GB"/>
              </w:rPr>
              <w:t xml:space="preserve">6 (Available only care of the Boutiques Panerai) </w:t>
            </w:r>
          </w:p>
        </w:tc>
      </w:tr>
      <w:tr w:rsidR="0006464B" w14:paraId="6398D1C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3A7BFA" w14:textId="77777777" w:rsidR="0006464B" w:rsidRDefault="00667AB6">
            <w:pPr>
              <w:jc w:val="center"/>
              <w:rPr>
                <w:lang w:val="en-GB"/>
              </w:rPr>
            </w:pPr>
            <w:r>
              <w:rPr>
                <w:sz w:val="15"/>
                <w:szCs w:val="15"/>
                <w:lang w:val="en-GB"/>
              </w:rPr>
              <w:t xml:space="preserve">pam 268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B2FC49" w14:textId="77777777" w:rsidR="0006464B" w:rsidRDefault="00667AB6">
            <w:pPr>
              <w:jc w:val="center"/>
              <w:rPr>
                <w:lang w:val="en-GB"/>
              </w:rPr>
            </w:pPr>
            <w:r>
              <w:rPr>
                <w:sz w:val="15"/>
                <w:szCs w:val="15"/>
                <w:lang w:val="en-GB"/>
              </w:rPr>
              <w:t>radiomir</w:t>
            </w:r>
            <w:r>
              <w:rPr>
                <w:sz w:val="15"/>
                <w:szCs w:val="15"/>
                <w:lang w:val="en-GB"/>
              </w:rPr>
              <w:br/>
              <w:t xml:space="preserve">8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856DE3"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D5707B"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928C7"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AE2B25" w14:textId="77777777" w:rsidR="0006464B" w:rsidRDefault="00667AB6">
            <w:pPr>
              <w:jc w:val="center"/>
              <w:rPr>
                <w:lang w:val="en-GB"/>
              </w:rPr>
            </w:pPr>
            <w:r>
              <w:rPr>
                <w:sz w:val="15"/>
                <w:szCs w:val="15"/>
                <w:lang w:val="en-GB"/>
              </w:rPr>
              <w:t xml:space="preserve">h.m.s., date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B9DD8A"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74F2B0" w14:textId="77777777" w:rsidR="0006464B" w:rsidRDefault="00667AB6">
            <w:pPr>
              <w:jc w:val="center"/>
              <w:rPr>
                <w:lang w:val="en-GB"/>
              </w:rPr>
            </w:pPr>
            <w:r>
              <w:rPr>
                <w:sz w:val="15"/>
                <w:szCs w:val="15"/>
                <w:lang w:val="en-GB"/>
              </w:rPr>
              <w:t xml:space="preserve">P.2002/3 with an 8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8F3802" w14:textId="77777777" w:rsidR="0006464B" w:rsidRDefault="00667AB6">
            <w:pPr>
              <w:jc w:val="center"/>
              <w:rPr>
                <w:lang w:val="en-GB"/>
              </w:rPr>
            </w:pPr>
            <w:r>
              <w:rPr>
                <w:sz w:val="15"/>
                <w:szCs w:val="15"/>
                <w:lang w:val="en-GB"/>
              </w:rPr>
              <w:t xml:space="preserve">-sandwich- dial and 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4780D" w14:textId="77777777" w:rsidR="0006464B" w:rsidRDefault="00667AB6">
            <w:pPr>
              <w:jc w:val="center"/>
            </w:pPr>
            <w:r>
              <w:rPr>
                <w:sz w:val="15"/>
                <w:szCs w:val="15"/>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5E3D99"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DFD3D" w14:textId="77777777" w:rsidR="0006464B" w:rsidRDefault="00667AB6">
            <w:pPr>
              <w:jc w:val="center"/>
            </w:pPr>
            <w:r>
              <w:rPr>
                <w:sz w:val="15"/>
                <w:szCs w:val="15"/>
              </w:rPr>
              <w:t>400</w:t>
            </w:r>
            <w:r>
              <w:rPr>
                <w:sz w:val="15"/>
                <w:szCs w:val="15"/>
              </w:rPr>
              <w:br/>
              <w:t xml:space="preserve">(Manifattura) </w:t>
            </w:r>
          </w:p>
        </w:tc>
      </w:tr>
      <w:tr w:rsidR="0006464B" w14:paraId="0305C4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B54145" w14:textId="77777777" w:rsidR="0006464B" w:rsidRDefault="00667AB6">
            <w:pPr>
              <w:jc w:val="center"/>
            </w:pPr>
            <w:r>
              <w:rPr>
                <w:sz w:val="15"/>
                <w:szCs w:val="15"/>
              </w:rPr>
              <w:t xml:space="preserve">pam 270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95DCD1" w14:textId="77777777" w:rsidR="0006464B" w:rsidRDefault="00667AB6">
            <w:pPr>
              <w:jc w:val="center"/>
              <w:rPr>
                <w:lang w:val="en-GB"/>
              </w:rPr>
            </w:pPr>
            <w:r>
              <w:rPr>
                <w:sz w:val="15"/>
                <w:szCs w:val="15"/>
                <w:lang w:val="en-GB"/>
              </w:rPr>
              <w:t>luminor 1950</w:t>
            </w:r>
            <w:r>
              <w:rPr>
                <w:sz w:val="15"/>
                <w:szCs w:val="15"/>
                <w:lang w:val="en-GB"/>
              </w:rPr>
              <w:br/>
              <w:t xml:space="preserve">gmt 10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45155D"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19004"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0EAD6A"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F8BAF" w14:textId="77777777" w:rsidR="0006464B" w:rsidRDefault="00667AB6">
            <w:pPr>
              <w:jc w:val="center"/>
              <w:rPr>
                <w:lang w:val="en-GB"/>
              </w:rPr>
            </w:pPr>
            <w:r>
              <w:rPr>
                <w:sz w:val="15"/>
                <w:szCs w:val="15"/>
                <w:lang w:val="en-GB"/>
              </w:rPr>
              <w:t xml:space="preserve">h.m.s., date, gmt, 24h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E8531"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886502" w14:textId="77777777" w:rsidR="0006464B" w:rsidRDefault="00667AB6">
            <w:pPr>
              <w:jc w:val="center"/>
              <w:rPr>
                <w:lang w:val="en-GB"/>
              </w:rPr>
            </w:pPr>
            <w:r>
              <w:rPr>
                <w:sz w:val="15"/>
                <w:szCs w:val="15"/>
                <w:lang w:val="en-GB"/>
              </w:rPr>
              <w:t xml:space="preserve">P.2003 aut. with a 10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7C266" w14:textId="77777777" w:rsidR="0006464B" w:rsidRDefault="00667AB6">
            <w:pPr>
              <w:jc w:val="center"/>
              <w:rPr>
                <w:lang w:val="en-GB"/>
              </w:rPr>
            </w:pPr>
            <w:r>
              <w:rPr>
                <w:sz w:val="15"/>
                <w:szCs w:val="15"/>
                <w:lang w:val="en-GB"/>
              </w:rPr>
              <w:t xml:space="preserve">-sandwich- dial and 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099BE3" w14:textId="77777777" w:rsidR="0006464B" w:rsidRDefault="00667AB6">
            <w:pPr>
              <w:jc w:val="center"/>
            </w:pPr>
            <w:r>
              <w:rPr>
                <w:sz w:val="15"/>
                <w:szCs w:val="15"/>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E0092"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58C837" w14:textId="77777777" w:rsidR="0006464B" w:rsidRDefault="00667AB6">
            <w:pPr>
              <w:jc w:val="center"/>
            </w:pPr>
            <w:r>
              <w:rPr>
                <w:sz w:val="15"/>
                <w:szCs w:val="15"/>
              </w:rPr>
              <w:t xml:space="preserve">(Manifattura) </w:t>
            </w:r>
          </w:p>
        </w:tc>
      </w:tr>
      <w:tr w:rsidR="0006464B" w14:paraId="4CBD282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4C0513" w14:textId="77777777" w:rsidR="0006464B" w:rsidRDefault="00667AB6">
            <w:pPr>
              <w:jc w:val="center"/>
            </w:pPr>
            <w:r>
              <w:rPr>
                <w:sz w:val="15"/>
                <w:szCs w:val="15"/>
              </w:rPr>
              <w:t xml:space="preserve">pam 273*-274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6B6E16" w14:textId="77777777" w:rsidR="0006464B" w:rsidRDefault="00667AB6">
            <w:pPr>
              <w:jc w:val="center"/>
              <w:rPr>
                <w:lang w:val="en-GB"/>
              </w:rPr>
            </w:pPr>
            <w:r>
              <w:rPr>
                <w:sz w:val="15"/>
                <w:szCs w:val="15"/>
                <w:lang w:val="en-GB"/>
              </w:rPr>
              <w:t>radiomir gmt</w:t>
            </w:r>
            <w:r>
              <w:rPr>
                <w:sz w:val="15"/>
                <w:szCs w:val="15"/>
                <w:lang w:val="en-GB"/>
              </w:rPr>
              <w:br/>
              <w:t xml:space="preserve">10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6B3E13" w14:textId="77777777" w:rsidR="0006464B" w:rsidRDefault="00667AB6">
            <w:pPr>
              <w:jc w:val="center"/>
              <w:rPr>
                <w:lang w:val="en-GB"/>
              </w:rPr>
            </w:pPr>
            <w:r>
              <w:rPr>
                <w:sz w:val="15"/>
                <w:szCs w:val="15"/>
                <w:lang w:val="en-GB"/>
              </w:rPr>
              <w:t xml:space="preserve">pink gold*-platinum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3930F4"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7B026"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CD5B6C" w14:textId="77777777" w:rsidR="0006464B" w:rsidRDefault="00667AB6">
            <w:pPr>
              <w:jc w:val="center"/>
              <w:rPr>
                <w:lang w:val="en-GB"/>
              </w:rPr>
            </w:pPr>
            <w:r>
              <w:rPr>
                <w:sz w:val="15"/>
                <w:szCs w:val="15"/>
                <w:lang w:val="en-GB"/>
              </w:rPr>
              <w:t xml:space="preserve">h.m.s., date, gmt, 24h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393239"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89570" w14:textId="77777777" w:rsidR="0006464B" w:rsidRDefault="00667AB6">
            <w:pPr>
              <w:jc w:val="center"/>
              <w:rPr>
                <w:lang w:val="en-GB"/>
              </w:rPr>
            </w:pPr>
            <w:r>
              <w:rPr>
                <w:sz w:val="15"/>
                <w:szCs w:val="15"/>
                <w:lang w:val="en-GB"/>
              </w:rPr>
              <w:t xml:space="preserve">P.2003 aut. with a 10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9D6A3" w14:textId="77777777" w:rsidR="0006464B" w:rsidRDefault="00667AB6">
            <w:pPr>
              <w:jc w:val="center"/>
              <w:rPr>
                <w:lang w:val="en-GB"/>
              </w:rPr>
            </w:pPr>
            <w:r>
              <w:rPr>
                <w:sz w:val="15"/>
                <w:szCs w:val="15"/>
                <w:lang w:val="en-GB"/>
              </w:rPr>
              <w:t xml:space="preserve">-sandwich- dial and 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CBE2E2" w14:textId="77777777" w:rsidR="0006464B" w:rsidRDefault="00667AB6">
            <w:pPr>
              <w:jc w:val="center"/>
              <w:rPr>
                <w:lang w:val="en-GB"/>
              </w:rPr>
            </w:pPr>
            <w:r>
              <w:rPr>
                <w:sz w:val="15"/>
                <w:szCs w:val="15"/>
                <w:lang w:val="en-GB"/>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CBF6BA"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C53CDF" w14:textId="77777777" w:rsidR="0006464B" w:rsidRDefault="00667AB6">
            <w:pPr>
              <w:jc w:val="center"/>
              <w:rPr>
                <w:lang w:val="en-GB"/>
              </w:rPr>
            </w:pPr>
            <w:r>
              <w:rPr>
                <w:sz w:val="15"/>
                <w:szCs w:val="15"/>
                <w:lang w:val="en-GB"/>
              </w:rPr>
              <w:t>250*-50</w:t>
            </w:r>
            <w:r>
              <w:rPr>
                <w:sz w:val="15"/>
                <w:szCs w:val="15"/>
                <w:lang w:val="en-GB"/>
              </w:rPr>
              <w:br/>
              <w:t xml:space="preserve">(Special Edition) </w:t>
            </w:r>
          </w:p>
        </w:tc>
      </w:tr>
      <w:tr w:rsidR="0006464B" w14:paraId="4D9E781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BA44CD" w14:textId="77777777" w:rsidR="0006464B" w:rsidRDefault="00667AB6">
            <w:pPr>
              <w:jc w:val="center"/>
              <w:rPr>
                <w:lang w:val="en-GB"/>
              </w:rPr>
            </w:pPr>
            <w:r>
              <w:rPr>
                <w:sz w:val="15"/>
                <w:szCs w:val="15"/>
                <w:lang w:val="en-GB"/>
              </w:rPr>
              <w:t xml:space="preserve">pam 275-277*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E1DC6" w14:textId="77777777" w:rsidR="0006464B" w:rsidRDefault="00667AB6">
            <w:pPr>
              <w:jc w:val="center"/>
              <w:rPr>
                <w:lang w:val="en-GB"/>
              </w:rPr>
            </w:pPr>
            <w:r>
              <w:rPr>
                <w:sz w:val="15"/>
                <w:szCs w:val="15"/>
                <w:lang w:val="en-GB"/>
              </w:rPr>
              <w:t>luminor 1950</w:t>
            </w:r>
            <w:r>
              <w:rPr>
                <w:sz w:val="15"/>
                <w:szCs w:val="15"/>
                <w:lang w:val="en-GB"/>
              </w:rPr>
              <w:br/>
              <w:t xml:space="preserve">chrono monopulsante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F922B4" w14:textId="77777777" w:rsidR="0006464B" w:rsidRDefault="00667AB6">
            <w:pPr>
              <w:jc w:val="center"/>
              <w:rPr>
                <w:lang w:val="en-GB"/>
              </w:rPr>
            </w:pPr>
            <w:r>
              <w:rPr>
                <w:sz w:val="15"/>
                <w:szCs w:val="15"/>
                <w:lang w:val="en-GB"/>
              </w:rPr>
              <w:t xml:space="preserve">steel-pink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B50AE9"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707D57"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852D46" w14:textId="77777777" w:rsidR="0006464B" w:rsidRDefault="00667AB6">
            <w:pPr>
              <w:jc w:val="center"/>
              <w:rPr>
                <w:lang w:val="en-GB"/>
              </w:rPr>
            </w:pPr>
            <w:r>
              <w:rPr>
                <w:sz w:val="15"/>
                <w:szCs w:val="15"/>
                <w:lang w:val="en-GB"/>
              </w:rPr>
              <w:t xml:space="preserve">h.m.s., gmt, 24h, 2 counters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6B8E2"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8FA9DE" w14:textId="77777777" w:rsidR="0006464B" w:rsidRDefault="00667AB6">
            <w:pPr>
              <w:jc w:val="center"/>
              <w:rPr>
                <w:lang w:val="en-GB"/>
              </w:rPr>
            </w:pPr>
            <w:r>
              <w:rPr>
                <w:sz w:val="15"/>
                <w:szCs w:val="15"/>
                <w:lang w:val="en-GB"/>
              </w:rPr>
              <w:t xml:space="preserve">P.2004 with an 8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74758D" w14:textId="77777777" w:rsidR="0006464B" w:rsidRDefault="00667AB6">
            <w:pPr>
              <w:jc w:val="center"/>
              <w:rPr>
                <w:lang w:val="en-GB"/>
              </w:rPr>
            </w:pPr>
            <w:r>
              <w:rPr>
                <w:sz w:val="15"/>
                <w:szCs w:val="15"/>
                <w:lang w:val="en-GB"/>
              </w:rPr>
              <w:t xml:space="preserve">-sandwich- dial and 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CE7C24" w14:textId="77777777" w:rsidR="0006464B" w:rsidRDefault="00667AB6">
            <w:pPr>
              <w:jc w:val="center"/>
            </w:pPr>
            <w:r>
              <w:rPr>
                <w:sz w:val="15"/>
                <w:szCs w:val="15"/>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D235B"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C22F53" w14:textId="77777777" w:rsidR="0006464B" w:rsidRDefault="00667AB6">
            <w:pPr>
              <w:jc w:val="center"/>
            </w:pPr>
            <w:r>
              <w:rPr>
                <w:sz w:val="15"/>
                <w:szCs w:val="15"/>
              </w:rPr>
              <w:t xml:space="preserve">(Manifattura)-250*(Special Edition) </w:t>
            </w:r>
          </w:p>
        </w:tc>
      </w:tr>
      <w:tr w:rsidR="0006464B" w14:paraId="03DEC7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2DF34" w14:textId="77777777" w:rsidR="0006464B" w:rsidRDefault="00667AB6">
            <w:pPr>
              <w:jc w:val="center"/>
            </w:pPr>
            <w:r>
              <w:rPr>
                <w:sz w:val="15"/>
                <w:szCs w:val="15"/>
              </w:rPr>
              <w:t xml:space="preserve">pam 282*-283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E9B297" w14:textId="77777777" w:rsidR="0006464B" w:rsidRDefault="00667AB6">
            <w:pPr>
              <w:jc w:val="cente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54FDB"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8547EC"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4E787"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D2E1C2"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2BC6C3" w14:textId="77777777" w:rsidR="0006464B" w:rsidRDefault="00667AB6">
            <w:pPr>
              <w:jc w:val="center"/>
              <w:rPr>
                <w:lang w:val="en-GB"/>
              </w:rPr>
            </w:pPr>
            <w:r>
              <w:rPr>
                <w:sz w:val="15"/>
                <w:szCs w:val="15"/>
                <w:lang w:val="en-GB"/>
              </w:rPr>
              <w:t xml:space="preserve">alligator*/bracelet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50746"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A4D980" w14:textId="77777777" w:rsidR="0006464B" w:rsidRDefault="00667AB6">
            <w:pPr>
              <w:jc w:val="center"/>
              <w:rPr>
                <w:lang w:val="en-GB"/>
              </w:rPr>
            </w:pPr>
            <w:r>
              <w:rPr>
                <w:sz w:val="15"/>
                <w:szCs w:val="15"/>
                <w:lang w:val="en-GB"/>
              </w:rPr>
              <w:t xml:space="preserve">covered case-back and adjustable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8F1DE" w14:textId="77777777" w:rsidR="0006464B" w:rsidRDefault="00667AB6">
            <w:pPr>
              <w:jc w:val="center"/>
              <w:rPr>
                <w:lang w:val="en-GB"/>
              </w:rPr>
            </w:pPr>
            <w:r>
              <w:rPr>
                <w:sz w:val="15"/>
                <w:szCs w:val="15"/>
                <w:lang w:val="en-GB"/>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A3C0EB"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2CC718" w14:textId="77777777" w:rsidR="0006464B" w:rsidRDefault="00667AB6">
            <w:pPr>
              <w:jc w:val="center"/>
              <w:rPr>
                <w:lang w:val="en-GB"/>
              </w:rPr>
            </w:pPr>
            <w:r>
              <w:rPr>
                <w:sz w:val="15"/>
                <w:szCs w:val="15"/>
                <w:lang w:val="en-GB"/>
              </w:rPr>
              <w:t xml:space="preserve">500*/500 (Contemporary) </w:t>
            </w:r>
          </w:p>
        </w:tc>
      </w:tr>
      <w:tr w:rsidR="0006464B" w14:paraId="06CFD5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1D709" w14:textId="77777777" w:rsidR="0006464B" w:rsidRDefault="00667AB6">
            <w:pPr>
              <w:jc w:val="center"/>
              <w:rPr>
                <w:lang w:val="en-GB"/>
              </w:rPr>
            </w:pPr>
            <w:r>
              <w:rPr>
                <w:sz w:val="15"/>
                <w:szCs w:val="15"/>
                <w:lang w:val="en-GB"/>
              </w:rPr>
              <w:t xml:space="preserve">pam 286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C33649" w14:textId="77777777" w:rsidR="0006464B" w:rsidRDefault="00667AB6">
            <w:pPr>
              <w:jc w:val="center"/>
            </w:pPr>
            <w:r>
              <w:rPr>
                <w:sz w:val="15"/>
                <w:szCs w:val="15"/>
              </w:rPr>
              <w:t>luminor 1950</w:t>
            </w:r>
            <w:r>
              <w:rPr>
                <w:sz w:val="15"/>
                <w:szCs w:val="15"/>
              </w:rPr>
              <w:br/>
              <w:t>chrono rattrapante</w:t>
            </w:r>
            <w:r>
              <w:rPr>
                <w:sz w:val="15"/>
                <w:szCs w:val="15"/>
              </w:rPr>
              <w:br/>
              <w:t xml:space="preserve">regatta 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0642F9"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4403A0"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4C01AB"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8D037" w14:textId="77777777" w:rsidR="0006464B" w:rsidRDefault="00667AB6">
            <w:pPr>
              <w:jc w:val="center"/>
              <w:rPr>
                <w:lang w:val="en-GB"/>
              </w:rPr>
            </w:pPr>
            <w:r>
              <w:rPr>
                <w:sz w:val="15"/>
                <w:szCs w:val="15"/>
                <w:lang w:val="en-GB"/>
              </w:rPr>
              <w:t xml:space="preserve">h.m.s., date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8B8AD"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1B7DC" w14:textId="77777777" w:rsidR="0006464B" w:rsidRDefault="00667AB6">
            <w:pPr>
              <w:jc w:val="center"/>
              <w:rPr>
                <w:lang w:val="en-GB"/>
              </w:rPr>
            </w:pPr>
            <w:r>
              <w:rPr>
                <w:sz w:val="15"/>
                <w:szCs w:val="15"/>
                <w:lang w:val="en-GB"/>
              </w:rPr>
              <w:t>val. 7753</w:t>
            </w:r>
            <w:r>
              <w:rPr>
                <w:sz w:val="15"/>
                <w:szCs w:val="15"/>
                <w:lang w:val="en-GB"/>
              </w:rPr>
              <w:br/>
              <w:t xml:space="preserve">op xviii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976C3C" w14:textId="77777777" w:rsidR="0006464B" w:rsidRDefault="00667AB6">
            <w:pPr>
              <w:jc w:val="center"/>
              <w:rPr>
                <w:lang w:val="en-GB"/>
              </w:rPr>
            </w:pPr>
            <w:r>
              <w:rPr>
                <w:sz w:val="15"/>
                <w:szCs w:val="15"/>
                <w:lang w:val="en-GB"/>
              </w:rPr>
              <w:t xml:space="preserve">case-back with Classic Yachts Challenge engraved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FF044" w14:textId="77777777" w:rsidR="0006464B" w:rsidRDefault="00667AB6">
            <w:pPr>
              <w:jc w:val="center"/>
              <w:rPr>
                <w:lang w:val="en-GB"/>
              </w:rPr>
            </w:pPr>
            <w:r>
              <w:rPr>
                <w:sz w:val="15"/>
                <w:szCs w:val="15"/>
                <w:lang w:val="en-GB"/>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162EE"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4D129C" w14:textId="77777777" w:rsidR="0006464B" w:rsidRDefault="00667AB6">
            <w:pPr>
              <w:jc w:val="center"/>
              <w:rPr>
                <w:lang w:val="en-GB"/>
              </w:rPr>
            </w:pPr>
            <w:r>
              <w:rPr>
                <w:sz w:val="15"/>
                <w:szCs w:val="15"/>
                <w:lang w:val="en-GB"/>
              </w:rPr>
              <w:t>500</w:t>
            </w:r>
            <w:r>
              <w:rPr>
                <w:sz w:val="15"/>
                <w:szCs w:val="15"/>
                <w:lang w:val="en-GB"/>
              </w:rPr>
              <w:br/>
              <w:t xml:space="preserve">(Special Edition) </w:t>
            </w:r>
          </w:p>
        </w:tc>
      </w:tr>
      <w:tr w:rsidR="0006464B" w14:paraId="3AC5162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AA989" w14:textId="77777777" w:rsidR="0006464B" w:rsidRDefault="00667AB6">
            <w:pPr>
              <w:jc w:val="center"/>
              <w:rPr>
                <w:lang w:val="en-GB"/>
              </w:rPr>
            </w:pPr>
            <w:r>
              <w:rPr>
                <w:sz w:val="15"/>
                <w:szCs w:val="15"/>
                <w:lang w:val="en-GB"/>
              </w:rPr>
              <w:t xml:space="preserve">pam 287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56DB37" w14:textId="77777777" w:rsidR="0006464B" w:rsidRDefault="00667AB6">
            <w:pPr>
              <w:jc w:val="center"/>
              <w:rPr>
                <w:lang w:val="en-GB"/>
              </w:rPr>
            </w:pPr>
            <w:r>
              <w:rPr>
                <w:sz w:val="15"/>
                <w:szCs w:val="15"/>
                <w:lang w:val="en-GB"/>
              </w:rPr>
              <w:t>radiomir aut.</w:t>
            </w:r>
            <w:r>
              <w:rPr>
                <w:sz w:val="15"/>
                <w:szCs w:val="15"/>
                <w:lang w:val="en-GB"/>
              </w:rPr>
              <w:br/>
              <w:t xml:space="preserve">black seal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49CEE"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52908"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3F830"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F532F0"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FF171"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E1DC4"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58DE5E" w14:textId="77777777" w:rsidR="0006464B" w:rsidRDefault="00667AB6">
            <w:pPr>
              <w:jc w:val="center"/>
              <w:rPr>
                <w:lang w:val="en-GB"/>
              </w:rPr>
            </w:pPr>
            <w:r>
              <w:rPr>
                <w:sz w:val="15"/>
                <w:szCs w:val="15"/>
                <w:lang w:val="en-GB"/>
              </w:rPr>
              <w:t xml:space="preserve">covered case-back and adjustable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5797C8" w14:textId="77777777" w:rsidR="0006464B" w:rsidRDefault="00667AB6">
            <w:pPr>
              <w:jc w:val="center"/>
              <w:rPr>
                <w:lang w:val="en-GB"/>
              </w:rPr>
            </w:pPr>
            <w:r>
              <w:rPr>
                <w:sz w:val="15"/>
                <w:szCs w:val="15"/>
                <w:lang w:val="en-GB"/>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66D97B"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2070C" w14:textId="77777777" w:rsidR="0006464B" w:rsidRDefault="00667AB6">
            <w:pPr>
              <w:jc w:val="center"/>
              <w:rPr>
                <w:lang w:val="en-GB"/>
              </w:rPr>
            </w:pPr>
            <w:r>
              <w:rPr>
                <w:sz w:val="15"/>
                <w:szCs w:val="15"/>
                <w:lang w:val="en-GB"/>
              </w:rPr>
              <w:t xml:space="preserve">(Contemporary) </w:t>
            </w:r>
          </w:p>
        </w:tc>
      </w:tr>
      <w:tr w:rsidR="0006464B" w14:paraId="2CDC019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EF91E3" w14:textId="77777777" w:rsidR="0006464B" w:rsidRDefault="00667AB6">
            <w:pPr>
              <w:jc w:val="center"/>
              <w:rPr>
                <w:lang w:val="en-GB"/>
              </w:rPr>
            </w:pPr>
            <w:r>
              <w:rPr>
                <w:sz w:val="15"/>
                <w:szCs w:val="15"/>
                <w:lang w:val="en-GB"/>
              </w:rPr>
              <w:lastRenderedPageBreak/>
              <w:t xml:space="preserve">pam 288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C8263" w14:textId="77777777" w:rsidR="0006464B" w:rsidRDefault="00667AB6">
            <w:pPr>
              <w:jc w:val="center"/>
              <w:rPr>
                <w:lang w:val="fr-FR"/>
              </w:rPr>
            </w:pPr>
            <w:r>
              <w:rPr>
                <w:sz w:val="15"/>
                <w:szCs w:val="15"/>
                <w:lang w:val="fr-FR"/>
              </w:rPr>
              <w:t>radiomir aut.</w:t>
            </w:r>
            <w:r>
              <w:rPr>
                <w:sz w:val="15"/>
                <w:szCs w:val="15"/>
                <w:lang w:val="fr-FR"/>
              </w:rPr>
              <w:br/>
              <w:t xml:space="preserve">chrono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E2F066"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D4A2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819BFE"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A4E78" w14:textId="77777777" w:rsidR="0006464B" w:rsidRDefault="00667AB6">
            <w:pPr>
              <w:jc w:val="center"/>
              <w:rPr>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B11A59"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4CB07C" w14:textId="77777777" w:rsidR="0006464B" w:rsidRDefault="00667AB6">
            <w:pPr>
              <w:jc w:val="center"/>
              <w:rPr>
                <w:lang w:val="en-GB"/>
              </w:rPr>
            </w:pPr>
            <w:r>
              <w:rPr>
                <w:sz w:val="15"/>
                <w:szCs w:val="15"/>
                <w:lang w:val="en-GB"/>
              </w:rPr>
              <w:t>val. 7753</w:t>
            </w:r>
            <w:r>
              <w:rPr>
                <w:sz w:val="15"/>
                <w:szCs w:val="15"/>
                <w:lang w:val="en-GB"/>
              </w:rPr>
              <w:br/>
              <w:t xml:space="preserve">op xiii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B4B1B" w14:textId="77777777" w:rsidR="0006464B" w:rsidRDefault="00667AB6">
            <w:pPr>
              <w:jc w:val="center"/>
              <w:rPr>
                <w:lang w:val="en-GB"/>
              </w:rPr>
            </w:pPr>
            <w:r>
              <w:rPr>
                <w:sz w:val="15"/>
                <w:szCs w:val="15"/>
                <w:lang w:val="en-GB"/>
              </w:rPr>
              <w:t xml:space="preserve">covered case-back and adjustable buckle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D1E48" w14:textId="77777777" w:rsidR="0006464B" w:rsidRDefault="00667AB6">
            <w:pPr>
              <w:jc w:val="center"/>
              <w:rPr>
                <w:lang w:val="en-GB"/>
              </w:rPr>
            </w:pPr>
            <w:r>
              <w:rPr>
                <w:sz w:val="15"/>
                <w:szCs w:val="15"/>
                <w:lang w:val="en-GB"/>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1F70F8"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3DB880" w14:textId="77777777" w:rsidR="0006464B" w:rsidRDefault="00667AB6">
            <w:pPr>
              <w:jc w:val="center"/>
              <w:rPr>
                <w:lang w:val="en-GB"/>
              </w:rPr>
            </w:pPr>
            <w:r>
              <w:rPr>
                <w:sz w:val="15"/>
                <w:szCs w:val="15"/>
                <w:lang w:val="en-GB"/>
              </w:rPr>
              <w:t>700</w:t>
            </w:r>
            <w:r>
              <w:rPr>
                <w:sz w:val="15"/>
                <w:szCs w:val="15"/>
                <w:lang w:val="en-GB"/>
              </w:rPr>
              <w:br/>
              <w:t xml:space="preserve">(Contemporary) </w:t>
            </w:r>
          </w:p>
        </w:tc>
      </w:tr>
      <w:tr w:rsidR="0006464B" w14:paraId="27999A8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681EF" w14:textId="77777777" w:rsidR="0006464B" w:rsidRDefault="00667AB6">
            <w:pPr>
              <w:jc w:val="center"/>
              <w:rPr>
                <w:lang w:val="en-GB"/>
              </w:rPr>
            </w:pPr>
            <w:r>
              <w:rPr>
                <w:sz w:val="15"/>
                <w:szCs w:val="15"/>
                <w:lang w:val="en-GB"/>
              </w:rPr>
              <w:t xml:space="preserve">pam 292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237382" w14:textId="77777777" w:rsidR="0006464B" w:rsidRDefault="00667AB6">
            <w:pPr>
              <w:jc w:val="center"/>
              <w:rPr>
                <w:lang w:val="en-GB"/>
              </w:rPr>
            </w:pPr>
            <w:r>
              <w:rPr>
                <w:sz w:val="15"/>
                <w:szCs w:val="15"/>
                <w:lang w:val="en-GB"/>
              </w:rPr>
              <w:t>radiomir</w:t>
            </w:r>
            <w:r>
              <w:rPr>
                <w:sz w:val="15"/>
                <w:szCs w:val="15"/>
                <w:lang w:val="en-GB"/>
              </w:rPr>
              <w:br/>
              <w:t xml:space="preserve">black seal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131938" w14:textId="77777777" w:rsidR="0006464B" w:rsidRDefault="00667AB6">
            <w:pPr>
              <w:jc w:val="center"/>
              <w:rPr>
                <w:lang w:val="en-GB"/>
              </w:rPr>
            </w:pPr>
            <w:r>
              <w:rPr>
                <w:sz w:val="15"/>
                <w:szCs w:val="15"/>
                <w:lang w:val="en-GB"/>
              </w:rPr>
              <w:t xml:space="preserve">ceramic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B4EC4"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96B61" w14:textId="77777777" w:rsidR="0006464B" w:rsidRDefault="00667AB6">
            <w:pPr>
              <w:jc w:val="center"/>
              <w:rPr>
                <w:lang w:val="en-GB"/>
              </w:rPr>
            </w:pPr>
            <w:r>
              <w:rPr>
                <w:sz w:val="15"/>
                <w:szCs w:val="15"/>
                <w:lang w:val="en-GB"/>
              </w:rPr>
              <w:t xml:space="preserve">45mm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29283A"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9178F"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97E4C" w14:textId="77777777" w:rsidR="0006464B" w:rsidRDefault="00667AB6">
            <w:pPr>
              <w:jc w:val="center"/>
              <w:rPr>
                <w:lang w:val="en-GB"/>
              </w:rPr>
            </w:pPr>
            <w:r>
              <w:rPr>
                <w:sz w:val="15"/>
                <w:szCs w:val="15"/>
                <w:lang w:val="en-GB"/>
              </w:rPr>
              <w:t>ut 6497-2</w:t>
            </w:r>
            <w:r>
              <w:rPr>
                <w:sz w:val="15"/>
                <w:szCs w:val="15"/>
                <w:lang w:val="en-GB"/>
              </w:rPr>
              <w:br/>
              <w:t xml:space="preserve">op xi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3F100A" w14:textId="77777777" w:rsidR="0006464B" w:rsidRDefault="00667AB6">
            <w:pPr>
              <w:jc w:val="center"/>
              <w:rPr>
                <w:lang w:val="en-GB"/>
              </w:rPr>
            </w:pPr>
            <w:r>
              <w:rPr>
                <w:sz w:val="15"/>
                <w:szCs w:val="15"/>
                <w:lang w:val="en-GB"/>
              </w:rPr>
              <w:t xml:space="preserve">-sandwich- dial and 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570EB8" w14:textId="77777777" w:rsidR="0006464B" w:rsidRDefault="00667AB6">
            <w:pPr>
              <w:jc w:val="center"/>
              <w:rPr>
                <w:lang w:val="en-GB"/>
              </w:rPr>
            </w:pPr>
            <w:r>
              <w:rPr>
                <w:sz w:val="15"/>
                <w:szCs w:val="15"/>
                <w:lang w:val="en-GB"/>
              </w:rPr>
              <w:t xml:space="preserve">2007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DCA6CC"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F7C6FC" w14:textId="77777777" w:rsidR="0006464B" w:rsidRDefault="00667AB6">
            <w:pPr>
              <w:jc w:val="center"/>
              <w:rPr>
                <w:lang w:val="en-GB"/>
              </w:rPr>
            </w:pPr>
            <w:r>
              <w:rPr>
                <w:sz w:val="15"/>
                <w:szCs w:val="15"/>
                <w:lang w:val="en-GB"/>
              </w:rPr>
              <w:t>1000</w:t>
            </w:r>
            <w:r>
              <w:rPr>
                <w:sz w:val="15"/>
                <w:szCs w:val="15"/>
                <w:lang w:val="en-GB"/>
              </w:rPr>
              <w:br/>
              <w:t>(Historic)</w:t>
            </w:r>
            <w:r>
              <w:rPr>
                <w:sz w:val="15"/>
                <w:szCs w:val="15"/>
                <w:lang w:val="en-GB"/>
              </w:rPr>
              <w:br/>
              <w:t xml:space="preserve">From 2008 there is no more the -maiale- at 6 o'clock </w:t>
            </w:r>
          </w:p>
        </w:tc>
      </w:tr>
      <w:tr w:rsidR="0006464B" w14:paraId="715E03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9CC83" w14:textId="77777777" w:rsidR="0006464B" w:rsidRDefault="00667AB6">
            <w:pPr>
              <w:jc w:val="center"/>
            </w:pPr>
            <w:r>
              <w:rPr>
                <w:sz w:val="15"/>
                <w:szCs w:val="15"/>
              </w:rPr>
              <w:t xml:space="preserve">pam 296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B7A285" w14:textId="77777777" w:rsidR="0006464B" w:rsidRDefault="00667AB6">
            <w:pPr>
              <w:jc w:val="cente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E2957E"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DE00F" w14:textId="77777777" w:rsidR="0006464B" w:rsidRDefault="00667AB6">
            <w:pPr>
              <w:jc w:val="center"/>
              <w:rPr>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97EC2"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0B41D"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A9BFE" w14:textId="77777777" w:rsidR="0006464B" w:rsidRDefault="00667AB6">
            <w:pPr>
              <w:jc w:val="center"/>
              <w:rPr>
                <w:lang w:val="en-GB"/>
              </w:rPr>
            </w:pPr>
            <w:r>
              <w:rPr>
                <w:sz w:val="15"/>
                <w:szCs w:val="15"/>
                <w:lang w:val="en-GB"/>
              </w:rPr>
              <w:t xml:space="preserve">bracelet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EF48DA"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CA840D" w14:textId="77777777" w:rsidR="0006464B" w:rsidRDefault="00667AB6">
            <w:pPr>
              <w:jc w:val="center"/>
              <w:rPr>
                <w:lang w:val="en-GB"/>
              </w:rPr>
            </w:pPr>
            <w:r>
              <w:rPr>
                <w:sz w:val="15"/>
                <w:szCs w:val="15"/>
                <w:lang w:val="en-GB"/>
              </w:rPr>
              <w:t xml:space="preserve">solid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8AAAF" w14:textId="77777777" w:rsidR="0006464B" w:rsidRDefault="00667AB6">
            <w:pPr>
              <w:jc w:val="center"/>
              <w:rPr>
                <w:lang w:val="en-GB"/>
              </w:rPr>
            </w:pPr>
            <w:r>
              <w:rPr>
                <w:sz w:val="15"/>
                <w:szCs w:val="15"/>
                <w:lang w:val="en-GB"/>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F8CBC0"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AD45DC" w14:textId="77777777" w:rsidR="0006464B" w:rsidRDefault="00667AB6">
            <w:pPr>
              <w:jc w:val="center"/>
              <w:rPr>
                <w:lang w:val="en-GB"/>
              </w:rPr>
            </w:pPr>
            <w:r>
              <w:rPr>
                <w:sz w:val="15"/>
                <w:szCs w:val="15"/>
                <w:lang w:val="en-GB"/>
              </w:rPr>
              <w:t xml:space="preserve">(Contemporary) </w:t>
            </w:r>
          </w:p>
        </w:tc>
      </w:tr>
      <w:tr w:rsidR="0006464B" w14:paraId="2812B2A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ADCC84" w14:textId="77777777" w:rsidR="0006464B" w:rsidRDefault="00667AB6">
            <w:pPr>
              <w:jc w:val="center"/>
              <w:rPr>
                <w:lang w:val="en-GB"/>
              </w:rPr>
            </w:pPr>
            <w:r>
              <w:rPr>
                <w:sz w:val="15"/>
                <w:szCs w:val="15"/>
                <w:lang w:val="en-GB"/>
              </w:rPr>
              <w:t xml:space="preserve">pam 297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8BA9B6" w14:textId="77777777" w:rsidR="0006464B" w:rsidRDefault="00667AB6">
            <w:pPr>
              <w:jc w:val="center"/>
              <w:rPr>
                <w:lang w:val="en-GB"/>
              </w:rPr>
            </w:pPr>
            <w:r>
              <w:rPr>
                <w:sz w:val="15"/>
                <w:szCs w:val="15"/>
                <w:lang w:val="en-GB"/>
              </w:rPr>
              <w:t xml:space="preserve">luminor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FA8915"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9959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B9239"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57789" w14:textId="77777777" w:rsidR="0006464B" w:rsidRDefault="00667AB6">
            <w:pPr>
              <w:jc w:val="center"/>
              <w:rPr>
                <w:lang w:val="en-GB"/>
              </w:rPr>
            </w:pPr>
            <w:r>
              <w:rPr>
                <w:sz w:val="15"/>
                <w:szCs w:val="15"/>
                <w:lang w:val="en-GB"/>
              </w:rPr>
              <w:t xml:space="preserve">h.m.s., date and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7B302" w14:textId="77777777" w:rsidR="0006464B" w:rsidRDefault="00667AB6">
            <w:pPr>
              <w:jc w:val="center"/>
              <w:rPr>
                <w:lang w:val="en-GB"/>
              </w:rPr>
            </w:pPr>
            <w:r>
              <w:rPr>
                <w:sz w:val="15"/>
                <w:szCs w:val="15"/>
                <w:lang w:val="en-GB"/>
              </w:rPr>
              <w:t xml:space="preserve">bracelet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B57D4" w14:textId="77777777" w:rsidR="0006464B" w:rsidRDefault="00667AB6">
            <w:pPr>
              <w:jc w:val="center"/>
              <w:rPr>
                <w:lang w:val="en-GB"/>
              </w:rPr>
            </w:pPr>
            <w:r>
              <w:rPr>
                <w:sz w:val="15"/>
                <w:szCs w:val="15"/>
                <w:lang w:val="en-GB"/>
              </w:rPr>
              <w:t>val. 7750p1</w:t>
            </w:r>
            <w:r>
              <w:rPr>
                <w:sz w:val="15"/>
                <w:szCs w:val="15"/>
                <w:lang w:val="en-GB"/>
              </w:rPr>
              <w:br/>
              <w:t xml:space="preserve">op viii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151C7B" w14:textId="77777777" w:rsidR="0006464B" w:rsidRDefault="00667AB6">
            <w:pPr>
              <w:jc w:val="center"/>
              <w:rPr>
                <w:lang w:val="en-GB"/>
              </w:rPr>
            </w:pPr>
            <w:r>
              <w:rPr>
                <w:sz w:val="15"/>
                <w:szCs w:val="15"/>
                <w:lang w:val="en-GB"/>
              </w:rPr>
              <w:t xml:space="preserve">covered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28AED" w14:textId="77777777" w:rsidR="0006464B" w:rsidRDefault="00667AB6">
            <w:pPr>
              <w:jc w:val="center"/>
              <w:rPr>
                <w:lang w:val="en-GB"/>
              </w:rPr>
            </w:pPr>
            <w:r>
              <w:rPr>
                <w:sz w:val="15"/>
                <w:szCs w:val="15"/>
                <w:lang w:val="en-GB"/>
              </w:rPr>
              <w:t xml:space="preserve">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C883D6"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766523" w14:textId="77777777" w:rsidR="0006464B" w:rsidRDefault="00667AB6">
            <w:pPr>
              <w:jc w:val="center"/>
              <w:rPr>
                <w:lang w:val="en-GB"/>
              </w:rPr>
            </w:pPr>
            <w:r>
              <w:rPr>
                <w:sz w:val="15"/>
                <w:szCs w:val="15"/>
                <w:lang w:val="en-GB"/>
              </w:rPr>
              <w:t xml:space="preserve">(Contemporary) </w:t>
            </w:r>
          </w:p>
        </w:tc>
      </w:tr>
      <w:tr w:rsidR="0006464B" w14:paraId="49A8AE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5B85D4" w14:textId="77777777" w:rsidR="0006464B" w:rsidRDefault="00667AB6">
            <w:pPr>
              <w:jc w:val="center"/>
              <w:rPr>
                <w:lang w:val="en-GB"/>
              </w:rPr>
            </w:pPr>
            <w:r>
              <w:rPr>
                <w:sz w:val="15"/>
                <w:szCs w:val="15"/>
                <w:lang w:val="en-GB"/>
              </w:rPr>
              <w:t xml:space="preserve">pam 298-333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A10D4" w14:textId="77777777" w:rsidR="0006464B" w:rsidRDefault="00667AB6">
            <w:pPr>
              <w:jc w:val="cente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43D67" w14:textId="77777777" w:rsidR="0006464B" w:rsidRDefault="00667AB6">
            <w:pPr>
              <w:jc w:val="center"/>
              <w:rPr>
                <w:lang w:val="en-GB"/>
              </w:rPr>
            </w:pPr>
            <w:r>
              <w:rPr>
                <w:sz w:val="15"/>
                <w:szCs w:val="15"/>
                <w:lang w:val="en-GB"/>
              </w:rPr>
              <w:t xml:space="preserve">steel (298) and titanium steel (333)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446E97"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35CFD"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23305A"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02A964" w14:textId="77777777" w:rsidR="0006464B" w:rsidRDefault="00667AB6">
            <w:pPr>
              <w:jc w:val="center"/>
              <w:rPr>
                <w:lang w:val="en-GB"/>
              </w:rPr>
            </w:pPr>
            <w:r>
              <w:rPr>
                <w:sz w:val="15"/>
                <w:szCs w:val="15"/>
                <w:lang w:val="en-GB"/>
              </w:rPr>
              <w:t xml:space="preserve">alligator (298) and bracelet (333)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2919BF"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DABF9" w14:textId="77777777" w:rsidR="0006464B" w:rsidRDefault="00667AB6">
            <w:pPr>
              <w:jc w:val="center"/>
              <w:rPr>
                <w:lang w:val="en-GB"/>
              </w:rPr>
            </w:pPr>
            <w:r>
              <w:rPr>
                <w:sz w:val="15"/>
                <w:szCs w:val="15"/>
                <w:lang w:val="en-GB"/>
              </w:rPr>
              <w:t xml:space="preserve">covered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B50DE" w14:textId="77777777" w:rsidR="0006464B" w:rsidRDefault="00667AB6">
            <w:pPr>
              <w:jc w:val="center"/>
              <w:rPr>
                <w:lang w:val="en-GB"/>
              </w:rPr>
            </w:pPr>
            <w:r>
              <w:rPr>
                <w:sz w:val="15"/>
                <w:szCs w:val="15"/>
                <w:lang w:val="en-GB"/>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6A0D37"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89FC80" w14:textId="77777777" w:rsidR="0006464B" w:rsidRDefault="00667AB6">
            <w:pPr>
              <w:jc w:val="center"/>
              <w:rPr>
                <w:lang w:val="en-GB"/>
              </w:rPr>
            </w:pPr>
            <w:r>
              <w:rPr>
                <w:sz w:val="15"/>
                <w:szCs w:val="15"/>
                <w:lang w:val="en-GB"/>
              </w:rPr>
              <w:t xml:space="preserve">(Contemporary) </w:t>
            </w:r>
          </w:p>
        </w:tc>
      </w:tr>
      <w:tr w:rsidR="0006464B" w14:paraId="4FBA1C1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4371D4" w14:textId="77777777" w:rsidR="0006464B" w:rsidRDefault="00667AB6">
            <w:pPr>
              <w:jc w:val="center"/>
              <w:rPr>
                <w:lang w:val="en-GB"/>
              </w:rPr>
            </w:pPr>
            <w:r>
              <w:rPr>
                <w:sz w:val="15"/>
                <w:szCs w:val="15"/>
                <w:lang w:val="en-GB"/>
              </w:rPr>
              <w:t xml:space="preserve">pam 299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72B992" w14:textId="77777777" w:rsidR="0006464B" w:rsidRDefault="00667AB6">
            <w:pPr>
              <w:jc w:val="center"/>
            </w:pPr>
            <w:r>
              <w:rPr>
                <w:sz w:val="15"/>
                <w:szCs w:val="15"/>
              </w:rPr>
              <w:t xml:space="preserve">luminor marina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45CA90"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78DCD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C03FC"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1AE04"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DB6A1" w14:textId="77777777" w:rsidR="0006464B" w:rsidRDefault="00667AB6">
            <w:pPr>
              <w:jc w:val="center"/>
              <w:rPr>
                <w:lang w:val="en-GB"/>
              </w:rPr>
            </w:pPr>
            <w:r>
              <w:rPr>
                <w:sz w:val="15"/>
                <w:szCs w:val="15"/>
                <w:lang w:val="en-GB"/>
              </w:rPr>
              <w:t xml:space="preserve">bracelet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441CE5" w14:textId="77777777" w:rsidR="0006464B" w:rsidRDefault="00667AB6">
            <w:pPr>
              <w:jc w:val="center"/>
              <w:rPr>
                <w:lang w:val="en-GB"/>
              </w:rPr>
            </w:pPr>
            <w:r>
              <w:rPr>
                <w:sz w:val="15"/>
                <w:szCs w:val="15"/>
                <w:lang w:val="en-GB"/>
              </w:rPr>
              <w:t>val. 7750p1</w:t>
            </w:r>
            <w:r>
              <w:rPr>
                <w:sz w:val="15"/>
                <w:szCs w:val="15"/>
                <w:lang w:val="en-GB"/>
              </w:rPr>
              <w:br/>
              <w:t xml:space="preserve">op 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5784D" w14:textId="77777777" w:rsidR="0006464B" w:rsidRDefault="00667AB6">
            <w:pPr>
              <w:jc w:val="center"/>
              <w:rPr>
                <w:lang w:val="en-GB"/>
              </w:rPr>
            </w:pPr>
            <w:r>
              <w:rPr>
                <w:sz w:val="15"/>
                <w:szCs w:val="15"/>
                <w:lang w:val="en-GB"/>
              </w:rPr>
              <w:t xml:space="preserve">covered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4E628" w14:textId="77777777" w:rsidR="0006464B" w:rsidRDefault="00667AB6">
            <w:pPr>
              <w:jc w:val="center"/>
              <w:rPr>
                <w:lang w:val="en-GB"/>
              </w:rPr>
            </w:pPr>
            <w:r>
              <w:rPr>
                <w:sz w:val="15"/>
                <w:szCs w:val="15"/>
                <w:lang w:val="en-GB"/>
              </w:rPr>
              <w:t xml:space="preserve">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EE719C" w14:textId="77777777" w:rsidR="0006464B" w:rsidRDefault="00667AB6">
            <w:pPr>
              <w:jc w:val="center"/>
              <w:rPr>
                <w:lang w:val="en-GB"/>
              </w:rPr>
            </w:pPr>
            <w:r>
              <w:rPr>
                <w:sz w:val="15"/>
                <w:szCs w:val="15"/>
                <w:lang w:val="en-GB"/>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8948CA" w14:textId="77777777" w:rsidR="0006464B" w:rsidRDefault="00667AB6">
            <w:pPr>
              <w:jc w:val="center"/>
              <w:rPr>
                <w:lang w:val="en-GB"/>
              </w:rPr>
            </w:pPr>
            <w:r>
              <w:rPr>
                <w:sz w:val="15"/>
                <w:szCs w:val="15"/>
                <w:lang w:val="en-GB"/>
              </w:rPr>
              <w:t xml:space="preserve">(Contemporary) </w:t>
            </w:r>
          </w:p>
        </w:tc>
      </w:tr>
      <w:tr w:rsidR="0006464B" w14:paraId="17E339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371DF" w14:textId="77777777" w:rsidR="0006464B" w:rsidRDefault="00667AB6">
            <w:pPr>
              <w:jc w:val="center"/>
              <w:rPr>
                <w:lang w:val="en-GB"/>
              </w:rPr>
            </w:pPr>
            <w:r>
              <w:rPr>
                <w:sz w:val="15"/>
                <w:szCs w:val="15"/>
                <w:lang w:val="en-GB"/>
              </w:rPr>
              <w:t xml:space="preserve">pam 305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44C9C" w14:textId="77777777" w:rsidR="0006464B" w:rsidRDefault="00667AB6">
            <w:pPr>
              <w:jc w:val="center"/>
              <w:rPr>
                <w:lang w:val="en-GB"/>
              </w:rPr>
            </w:pPr>
            <w:r>
              <w:rPr>
                <w:sz w:val="15"/>
                <w:szCs w:val="15"/>
                <w:lang w:val="en-GB"/>
              </w:rPr>
              <w:t>luminor 1950</w:t>
            </w:r>
            <w:r>
              <w:rPr>
                <w:sz w:val="15"/>
                <w:szCs w:val="15"/>
                <w:lang w:val="en-GB"/>
              </w:rPr>
              <w:br/>
              <w:t xml:space="preserve">submersible 3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BB2EB"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BCEB2"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C536A9"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EF3D8"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D8873"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87B99" w14:textId="77777777" w:rsidR="0006464B" w:rsidRDefault="00667AB6">
            <w:pPr>
              <w:jc w:val="center"/>
              <w:rPr>
                <w:lang w:val="en-GB"/>
              </w:rPr>
            </w:pPr>
            <w:r>
              <w:rPr>
                <w:sz w:val="15"/>
                <w:szCs w:val="15"/>
                <w:lang w:val="en-GB"/>
              </w:rPr>
              <w:t xml:space="preserve">P.9000 with a 3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4A4B90" w14:textId="77777777" w:rsidR="0006464B" w:rsidRDefault="00667AB6">
            <w:pPr>
              <w:jc w:val="center"/>
              <w:rPr>
                <w:lang w:val="en-GB"/>
              </w:rPr>
            </w:pPr>
            <w:r>
              <w:rPr>
                <w:sz w:val="15"/>
                <w:szCs w:val="15"/>
                <w:lang w:val="en-GB"/>
              </w:rPr>
              <w:t xml:space="preserve">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1A8E2" w14:textId="77777777" w:rsidR="0006464B" w:rsidRDefault="00667AB6">
            <w:pPr>
              <w:jc w:val="center"/>
            </w:pPr>
            <w:r>
              <w:rPr>
                <w:sz w:val="15"/>
                <w:szCs w:val="15"/>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F8AA37"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6B7B9" w14:textId="77777777" w:rsidR="0006464B" w:rsidRDefault="00667AB6">
            <w:pPr>
              <w:jc w:val="center"/>
            </w:pPr>
            <w:r>
              <w:rPr>
                <w:sz w:val="15"/>
                <w:szCs w:val="15"/>
              </w:rPr>
              <w:t xml:space="preserve">(Manifattura) </w:t>
            </w:r>
          </w:p>
        </w:tc>
      </w:tr>
      <w:tr w:rsidR="0006464B" w14:paraId="7D0BFAA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2D6895" w14:textId="77777777" w:rsidR="0006464B" w:rsidRDefault="00667AB6">
            <w:pPr>
              <w:jc w:val="center"/>
            </w:pPr>
            <w:r>
              <w:rPr>
                <w:sz w:val="15"/>
                <w:szCs w:val="15"/>
              </w:rPr>
              <w:t xml:space="preserve">pam 306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11E051" w14:textId="77777777" w:rsidR="0006464B" w:rsidRDefault="00667AB6">
            <w:pPr>
              <w:jc w:val="center"/>
              <w:rPr>
                <w:lang w:val="en-GB"/>
              </w:rPr>
            </w:pPr>
            <w:r>
              <w:rPr>
                <w:sz w:val="15"/>
                <w:szCs w:val="15"/>
                <w:lang w:val="en-GB"/>
              </w:rPr>
              <w:t>luminor 1950 tourbillon</w:t>
            </w:r>
            <w:r>
              <w:rPr>
                <w:sz w:val="15"/>
                <w:szCs w:val="15"/>
                <w:lang w:val="en-GB"/>
              </w:rPr>
              <w:br/>
              <w:t xml:space="preserve">gmt 6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D74225"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11513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647FD9"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896068" w14:textId="77777777" w:rsidR="0006464B" w:rsidRDefault="00667AB6">
            <w:pPr>
              <w:jc w:val="center"/>
              <w:rPr>
                <w:lang w:val="en-GB"/>
              </w:rPr>
            </w:pPr>
            <w:r>
              <w:rPr>
                <w:sz w:val="15"/>
                <w:szCs w:val="15"/>
                <w:lang w:val="en-GB"/>
              </w:rPr>
              <w:t xml:space="preserve">h.m.s., gmt, 24h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442E94"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BB178" w14:textId="77777777" w:rsidR="0006464B" w:rsidRDefault="00667AB6">
            <w:pPr>
              <w:jc w:val="center"/>
              <w:rPr>
                <w:lang w:val="en-GB"/>
              </w:rPr>
            </w:pPr>
            <w:r>
              <w:rPr>
                <w:sz w:val="15"/>
                <w:szCs w:val="15"/>
                <w:lang w:val="en-GB"/>
              </w:rPr>
              <w:t xml:space="preserve">P.2005 with a 6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409EF" w14:textId="77777777" w:rsidR="0006464B" w:rsidRDefault="00667AB6">
            <w:pPr>
              <w:jc w:val="center"/>
              <w:rPr>
                <w:lang w:val="en-GB"/>
              </w:rPr>
            </w:pPr>
            <w:r>
              <w:rPr>
                <w:sz w:val="15"/>
                <w:szCs w:val="15"/>
                <w:lang w:val="en-GB"/>
              </w:rPr>
              <w:t xml:space="preserve">transparent case-back and -sandwich-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DD84A" w14:textId="77777777" w:rsidR="0006464B" w:rsidRDefault="00667AB6">
            <w:pPr>
              <w:jc w:val="center"/>
            </w:pPr>
            <w:r>
              <w:rPr>
                <w:sz w:val="15"/>
                <w:szCs w:val="15"/>
              </w:rPr>
              <w:t xml:space="preserve">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6F46C7"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B2D76" w14:textId="77777777" w:rsidR="0006464B" w:rsidRDefault="00667AB6">
            <w:pPr>
              <w:jc w:val="center"/>
            </w:pPr>
            <w:r>
              <w:rPr>
                <w:sz w:val="15"/>
                <w:szCs w:val="15"/>
              </w:rPr>
              <w:t xml:space="preserve">(Manifattura) </w:t>
            </w:r>
          </w:p>
        </w:tc>
      </w:tr>
      <w:tr w:rsidR="0006464B" w14:paraId="04AB73D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9BE35C" w14:textId="77777777" w:rsidR="0006464B" w:rsidRDefault="00667AB6">
            <w:pPr>
              <w:jc w:val="center"/>
            </w:pPr>
            <w:r>
              <w:rPr>
                <w:sz w:val="15"/>
                <w:szCs w:val="15"/>
              </w:rPr>
              <w:t xml:space="preserve">pam 308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6E22A8" w14:textId="77777777" w:rsidR="0006464B" w:rsidRDefault="00667AB6">
            <w:pPr>
              <w:jc w:val="center"/>
            </w:pPr>
            <w:r>
              <w:rPr>
                <w:sz w:val="15"/>
                <w:szCs w:val="15"/>
              </w:rPr>
              <w:t>luminor 1950 chrono</w:t>
            </w:r>
            <w:r>
              <w:rPr>
                <w:sz w:val="15"/>
                <w:szCs w:val="15"/>
              </w:rPr>
              <w:br/>
              <w:t xml:space="preserve">regatta 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43F87"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75F63D"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42D9E"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06EDBA" w14:textId="77777777" w:rsidR="0006464B" w:rsidRDefault="00667AB6">
            <w:pPr>
              <w:jc w:val="center"/>
              <w:rPr>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ABE8F" w14:textId="77777777" w:rsidR="0006464B" w:rsidRDefault="00667AB6">
            <w:pPr>
              <w:jc w:val="center"/>
              <w:rPr>
                <w:lang w:val="en-GB"/>
              </w:rPr>
            </w:pPr>
            <w:r>
              <w:rPr>
                <w:sz w:val="15"/>
                <w:szCs w:val="15"/>
                <w:lang w:val="en-GB"/>
              </w:rPr>
              <w:t xml:space="preserve">rubber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D1A17" w14:textId="77777777" w:rsidR="0006464B" w:rsidRDefault="00667AB6">
            <w:pPr>
              <w:jc w:val="center"/>
              <w:rPr>
                <w:lang w:val="en-GB"/>
              </w:rPr>
            </w:pPr>
            <w:r>
              <w:rPr>
                <w:sz w:val="15"/>
                <w:szCs w:val="15"/>
                <w:lang w:val="en-GB"/>
              </w:rPr>
              <w:t xml:space="preserve">op xxvi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EA94B" w14:textId="77777777" w:rsidR="0006464B" w:rsidRDefault="00667AB6">
            <w:pPr>
              <w:jc w:val="center"/>
              <w:rPr>
                <w:lang w:val="en-GB"/>
              </w:rPr>
            </w:pPr>
            <w:r>
              <w:rPr>
                <w:sz w:val="15"/>
                <w:szCs w:val="15"/>
                <w:lang w:val="en-GB"/>
              </w:rPr>
              <w:t xml:space="preserve">case-back with -Classic Yachts Challenge 2008- engraved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6159EA" w14:textId="77777777" w:rsidR="0006464B" w:rsidRDefault="00667AB6">
            <w:pPr>
              <w:jc w:val="center"/>
              <w:rPr>
                <w:lang w:val="en-GB"/>
              </w:rPr>
            </w:pPr>
            <w:r>
              <w:rPr>
                <w:sz w:val="15"/>
                <w:szCs w:val="15"/>
                <w:lang w:val="en-GB"/>
              </w:rPr>
              <w:t xml:space="preserve">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364A4"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8B101" w14:textId="77777777" w:rsidR="0006464B" w:rsidRDefault="00667AB6">
            <w:pPr>
              <w:jc w:val="center"/>
              <w:rPr>
                <w:lang w:val="en-GB"/>
              </w:rPr>
            </w:pPr>
            <w:r>
              <w:rPr>
                <w:sz w:val="15"/>
                <w:szCs w:val="15"/>
                <w:lang w:val="en-GB"/>
              </w:rPr>
              <w:t>500</w:t>
            </w:r>
            <w:r>
              <w:rPr>
                <w:sz w:val="15"/>
                <w:szCs w:val="15"/>
                <w:lang w:val="en-GB"/>
              </w:rPr>
              <w:br/>
              <w:t xml:space="preserve">(Special Edition) </w:t>
            </w:r>
          </w:p>
        </w:tc>
      </w:tr>
      <w:tr w:rsidR="0006464B" w14:paraId="3EA48D7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88D2D5" w14:textId="77777777" w:rsidR="0006464B" w:rsidRDefault="00667AB6">
            <w:pPr>
              <w:jc w:val="center"/>
              <w:rPr>
                <w:lang w:val="de-DE"/>
              </w:rPr>
            </w:pPr>
            <w:r>
              <w:rPr>
                <w:sz w:val="15"/>
                <w:szCs w:val="15"/>
                <w:lang w:val="de-DE"/>
              </w:rPr>
              <w:t xml:space="preserve">pam 309-322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CFE48" w14:textId="77777777" w:rsidR="0006464B" w:rsidRDefault="00667AB6">
            <w:pPr>
              <w:jc w:val="center"/>
              <w:rPr>
                <w:lang w:val="de-DE"/>
              </w:rPr>
            </w:pPr>
            <w:r>
              <w:rPr>
                <w:sz w:val="15"/>
                <w:szCs w:val="15"/>
                <w:lang w:val="de-DE"/>
              </w:rPr>
              <w:t xml:space="preserve">radiomir 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4063D"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F05C8D" w14:textId="77777777" w:rsidR="0006464B" w:rsidRDefault="00667AB6">
            <w:pPr>
              <w:jc w:val="center"/>
              <w:rPr>
                <w:lang w:val="en-GB"/>
              </w:rPr>
            </w:pPr>
            <w:r>
              <w:rPr>
                <w:sz w:val="15"/>
                <w:szCs w:val="15"/>
                <w:lang w:val="en-GB"/>
              </w:rPr>
              <w:t>black (309)</w:t>
            </w:r>
            <w:r>
              <w:rPr>
                <w:sz w:val="15"/>
                <w:szCs w:val="15"/>
                <w:lang w:val="en-GB"/>
              </w:rPr>
              <w:br/>
              <w:t xml:space="preserve">brown (322)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1B79F2"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2201E4"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AF84E2"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89B216" w14:textId="77777777" w:rsidR="0006464B" w:rsidRDefault="00667AB6">
            <w:pPr>
              <w:jc w:val="center"/>
              <w:rPr>
                <w:lang w:val="en-GB"/>
              </w:rPr>
            </w:pPr>
            <w:r>
              <w:rPr>
                <w:sz w:val="15"/>
                <w:szCs w:val="15"/>
                <w:lang w:val="en-GB"/>
              </w:rPr>
              <w:t xml:space="preserve">op xxvii (In-house Minerva)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1C39E" w14:textId="77777777" w:rsidR="0006464B" w:rsidRDefault="00667AB6">
            <w:pPr>
              <w:jc w:val="center"/>
              <w:rPr>
                <w:lang w:val="en-GB"/>
              </w:rPr>
            </w:pPr>
            <w:r>
              <w:rPr>
                <w:sz w:val="15"/>
                <w:szCs w:val="15"/>
                <w:lang w:val="en-GB"/>
              </w:rPr>
              <w:t xml:space="preserve">transparent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A6522" w14:textId="77777777" w:rsidR="0006464B" w:rsidRDefault="00667AB6">
            <w:pPr>
              <w:jc w:val="center"/>
              <w:rPr>
                <w:lang w:val="en-GB"/>
              </w:rPr>
            </w:pPr>
            <w:r>
              <w:rPr>
                <w:sz w:val="15"/>
                <w:szCs w:val="15"/>
                <w:lang w:val="en-GB"/>
              </w:rPr>
              <w:t xml:space="preserve">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68FEF"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0CA1B6" w14:textId="77777777" w:rsidR="0006464B" w:rsidRDefault="00667AB6">
            <w:pPr>
              <w:jc w:val="center"/>
              <w:rPr>
                <w:lang w:val="en-GB"/>
              </w:rPr>
            </w:pPr>
            <w:r>
              <w:rPr>
                <w:sz w:val="15"/>
                <w:szCs w:val="15"/>
                <w:lang w:val="en-GB"/>
              </w:rPr>
              <w:t>100 (309) + 50 (322)</w:t>
            </w:r>
            <w:r>
              <w:rPr>
                <w:sz w:val="15"/>
                <w:szCs w:val="15"/>
                <w:lang w:val="en-GB"/>
              </w:rPr>
              <w:br/>
              <w:t xml:space="preserve">(Special Edition) </w:t>
            </w:r>
          </w:p>
        </w:tc>
      </w:tr>
      <w:tr w:rsidR="0006464B" w14:paraId="354F11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32F72" w14:textId="77777777" w:rsidR="0006464B" w:rsidRDefault="00667AB6">
            <w:pPr>
              <w:jc w:val="center"/>
              <w:rPr>
                <w:lang w:val="en-GB"/>
              </w:rPr>
            </w:pPr>
            <w:r>
              <w:rPr>
                <w:sz w:val="15"/>
                <w:szCs w:val="15"/>
                <w:lang w:val="en-GB"/>
              </w:rPr>
              <w:t xml:space="preserve">pam 310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00ADF" w14:textId="77777777" w:rsidR="0006464B" w:rsidRDefault="00667AB6">
            <w:pPr>
              <w:jc w:val="center"/>
              <w:rPr>
                <w:lang w:val="en-GB"/>
              </w:rPr>
            </w:pPr>
            <w:r>
              <w:rPr>
                <w:sz w:val="15"/>
                <w:szCs w:val="15"/>
                <w:lang w:val="en-GB"/>
              </w:rPr>
              <w:t xml:space="preserve">luminor chrono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DDA69"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F0E056"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DB1631" w14:textId="77777777" w:rsidR="0006464B" w:rsidRDefault="00667AB6">
            <w:pPr>
              <w:jc w:val="center"/>
              <w:rPr>
                <w:lang w:val="en-GB"/>
              </w:rPr>
            </w:pPr>
            <w:r>
              <w:rPr>
                <w:sz w:val="15"/>
                <w:szCs w:val="15"/>
                <w:lang w:val="en-GB"/>
              </w:rPr>
              <w:t xml:space="preserve">40mm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F0C33" w14:textId="77777777" w:rsidR="0006464B" w:rsidRDefault="00667AB6">
            <w:pPr>
              <w:jc w:val="center"/>
              <w:rPr>
                <w:lang w:val="en-GB"/>
              </w:rPr>
            </w:pPr>
            <w:r>
              <w:rPr>
                <w:sz w:val="15"/>
                <w:szCs w:val="15"/>
                <w:lang w:val="en-GB"/>
              </w:rPr>
              <w:t xml:space="preserve">h.m.s.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B3D56C"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0F625B" w14:textId="77777777" w:rsidR="0006464B" w:rsidRDefault="00667AB6">
            <w:pPr>
              <w:jc w:val="center"/>
              <w:rPr>
                <w:lang w:val="en-GB"/>
              </w:rPr>
            </w:pPr>
            <w:r>
              <w:rPr>
                <w:sz w:val="15"/>
                <w:szCs w:val="15"/>
                <w:lang w:val="en-GB"/>
              </w:rPr>
              <w:t xml:space="preserve">op xvi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D19E6" w14:textId="77777777" w:rsidR="0006464B" w:rsidRDefault="00667AB6">
            <w:pPr>
              <w:jc w:val="center"/>
              <w:rPr>
                <w:lang w:val="en-GB"/>
              </w:rPr>
            </w:pPr>
            <w:r>
              <w:rPr>
                <w:sz w:val="15"/>
                <w:szCs w:val="15"/>
                <w:lang w:val="en-GB"/>
              </w:rPr>
              <w:t xml:space="preserve">covered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17420D" w14:textId="77777777" w:rsidR="0006464B" w:rsidRDefault="00667AB6">
            <w:pPr>
              <w:jc w:val="center"/>
              <w:rPr>
                <w:lang w:val="en-GB"/>
              </w:rPr>
            </w:pPr>
            <w:r>
              <w:rPr>
                <w:sz w:val="15"/>
                <w:szCs w:val="15"/>
                <w:lang w:val="en-GB"/>
              </w:rPr>
              <w:t xml:space="preserve">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4DE117"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0E647" w14:textId="77777777" w:rsidR="0006464B" w:rsidRDefault="00667AB6">
            <w:pPr>
              <w:jc w:val="center"/>
              <w:rPr>
                <w:lang w:val="en-GB"/>
              </w:rPr>
            </w:pPr>
            <w:r>
              <w:rPr>
                <w:sz w:val="15"/>
                <w:szCs w:val="15"/>
                <w:lang w:val="en-GB"/>
              </w:rPr>
              <w:t xml:space="preserve">(Contemporary) </w:t>
            </w:r>
          </w:p>
        </w:tc>
      </w:tr>
      <w:tr w:rsidR="0006464B" w14:paraId="6E3048C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4FEE15" w14:textId="77777777" w:rsidR="0006464B" w:rsidRDefault="00667AB6">
            <w:pPr>
              <w:jc w:val="center"/>
              <w:rPr>
                <w:lang w:val="en-GB"/>
              </w:rPr>
            </w:pPr>
            <w:r>
              <w:rPr>
                <w:sz w:val="15"/>
                <w:szCs w:val="15"/>
                <w:lang w:val="en-GB"/>
              </w:rPr>
              <w:t xml:space="preserve">pam 311-317*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6D7B16" w14:textId="77777777" w:rsidR="0006464B" w:rsidRDefault="00667AB6">
            <w:pPr>
              <w:jc w:val="center"/>
              <w:rPr>
                <w:lang w:val="en-GB"/>
              </w:rPr>
            </w:pPr>
            <w:r>
              <w:rPr>
                <w:sz w:val="15"/>
                <w:szCs w:val="15"/>
                <w:lang w:val="en-GB"/>
              </w:rPr>
              <w:t>luminor 1950 chrono gmt</w:t>
            </w:r>
            <w:r>
              <w:rPr>
                <w:sz w:val="15"/>
                <w:szCs w:val="15"/>
                <w:lang w:val="en-GB"/>
              </w:rPr>
              <w:br/>
              <w:t xml:space="preserve">monopulsante 8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7E491" w14:textId="77777777" w:rsidR="0006464B" w:rsidRDefault="00667AB6">
            <w:pPr>
              <w:jc w:val="center"/>
              <w:rPr>
                <w:lang w:val="en-GB"/>
              </w:rPr>
            </w:pPr>
            <w:r>
              <w:rPr>
                <w:sz w:val="15"/>
                <w:szCs w:val="15"/>
                <w:lang w:val="en-GB"/>
              </w:rPr>
              <w:t xml:space="preserve">titanium-ceramic*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865E4" w14:textId="77777777" w:rsidR="0006464B" w:rsidRDefault="00667AB6">
            <w:pPr>
              <w:jc w:val="center"/>
              <w:rPr>
                <w:lang w:val="en-GB"/>
              </w:rPr>
            </w:pPr>
            <w:r>
              <w:rPr>
                <w:sz w:val="15"/>
                <w:szCs w:val="15"/>
                <w:lang w:val="en-GB"/>
              </w:rPr>
              <w:t xml:space="preserve">brown-black*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59C626"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39657" w14:textId="77777777" w:rsidR="0006464B" w:rsidRDefault="00667AB6">
            <w:pPr>
              <w:jc w:val="center"/>
              <w:rPr>
                <w:lang w:val="en-GB"/>
              </w:rPr>
            </w:pPr>
            <w:r>
              <w:rPr>
                <w:sz w:val="15"/>
                <w:szCs w:val="15"/>
                <w:lang w:val="en-GB"/>
              </w:rPr>
              <w:t xml:space="preserve">h.m.s., gmt, 24h, 2 counters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B6F3B" w14:textId="77777777" w:rsidR="0006464B" w:rsidRDefault="00667AB6">
            <w:pPr>
              <w:jc w:val="center"/>
              <w:rPr>
                <w:lang w:val="en-GB"/>
              </w:rPr>
            </w:pPr>
            <w:r>
              <w:rPr>
                <w:sz w:val="15"/>
                <w:szCs w:val="15"/>
                <w:lang w:val="en-GB"/>
              </w:rPr>
              <w:t xml:space="preserve">alligator-leather*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70C4A" w14:textId="77777777" w:rsidR="0006464B" w:rsidRDefault="00667AB6">
            <w:pPr>
              <w:jc w:val="center"/>
              <w:rPr>
                <w:lang w:val="en-GB"/>
              </w:rPr>
            </w:pPr>
            <w:r>
              <w:rPr>
                <w:sz w:val="15"/>
                <w:szCs w:val="15"/>
                <w:lang w:val="en-GB"/>
              </w:rPr>
              <w:t xml:space="preserve">P.2004 with an 8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F5544" w14:textId="77777777" w:rsidR="0006464B" w:rsidRDefault="00667AB6">
            <w:pPr>
              <w:jc w:val="center"/>
              <w:rPr>
                <w:lang w:val="en-GB"/>
              </w:rPr>
            </w:pPr>
            <w:r>
              <w:rPr>
                <w:sz w:val="15"/>
                <w:szCs w:val="15"/>
                <w:lang w:val="en-GB"/>
              </w:rPr>
              <w:t xml:space="preserve">transparent case-back and -sandwich-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86D823" w14:textId="77777777" w:rsidR="0006464B" w:rsidRDefault="00667AB6">
            <w:pPr>
              <w:jc w:val="center"/>
            </w:pPr>
            <w:r>
              <w:rPr>
                <w:sz w:val="15"/>
                <w:szCs w:val="15"/>
              </w:rPr>
              <w:t xml:space="preserve">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1E86AA"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20FA54" w14:textId="77777777" w:rsidR="0006464B" w:rsidRDefault="00667AB6">
            <w:pPr>
              <w:jc w:val="center"/>
            </w:pPr>
            <w:r>
              <w:rPr>
                <w:sz w:val="15"/>
                <w:szCs w:val="15"/>
              </w:rPr>
              <w:t xml:space="preserve">(Manifattura) </w:t>
            </w:r>
          </w:p>
        </w:tc>
      </w:tr>
      <w:tr w:rsidR="0006464B" w14:paraId="7C83A17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65A39C" w14:textId="77777777" w:rsidR="0006464B" w:rsidRDefault="00667AB6">
            <w:pPr>
              <w:jc w:val="center"/>
            </w:pPr>
            <w:r>
              <w:rPr>
                <w:sz w:val="15"/>
                <w:szCs w:val="15"/>
              </w:rPr>
              <w:t xml:space="preserve">pam 312-328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4267EB" w14:textId="77777777" w:rsidR="0006464B" w:rsidRDefault="00667AB6">
            <w:pPr>
              <w:jc w:val="center"/>
              <w:rPr>
                <w:lang w:val="en-GB"/>
              </w:rPr>
            </w:pPr>
            <w:r>
              <w:rPr>
                <w:sz w:val="15"/>
                <w:szCs w:val="15"/>
                <w:lang w:val="en-GB"/>
              </w:rPr>
              <w:t>luminor 1950 marina</w:t>
            </w:r>
            <w:r>
              <w:rPr>
                <w:sz w:val="15"/>
                <w:szCs w:val="15"/>
                <w:lang w:val="en-GB"/>
              </w:rPr>
              <w:br/>
              <w:t xml:space="preserve">aut. 3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990D1"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571BA"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F8B134"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B3006A" w14:textId="77777777" w:rsidR="0006464B" w:rsidRDefault="00667AB6">
            <w:pPr>
              <w:jc w:val="center"/>
              <w:rPr>
                <w:lang w:val="en-GB"/>
              </w:rPr>
            </w:pPr>
            <w:r>
              <w:rPr>
                <w:sz w:val="15"/>
                <w:szCs w:val="15"/>
                <w:lang w:val="en-GB"/>
              </w:rPr>
              <w:t xml:space="preserve">h.m.s. and date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3CB42" w14:textId="77777777" w:rsidR="0006464B" w:rsidRDefault="00667AB6">
            <w:pPr>
              <w:jc w:val="center"/>
              <w:rPr>
                <w:lang w:val="en-GB"/>
              </w:rPr>
            </w:pPr>
            <w:r>
              <w:rPr>
                <w:sz w:val="15"/>
                <w:szCs w:val="15"/>
                <w:lang w:val="en-GB"/>
              </w:rPr>
              <w:t xml:space="preserve">alligator (312) and bracelet (328)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397A6B" w14:textId="77777777" w:rsidR="0006464B" w:rsidRDefault="00667AB6">
            <w:pPr>
              <w:jc w:val="center"/>
              <w:rPr>
                <w:lang w:val="en-GB"/>
              </w:rPr>
            </w:pPr>
            <w:r>
              <w:rPr>
                <w:sz w:val="15"/>
                <w:szCs w:val="15"/>
                <w:lang w:val="en-GB"/>
              </w:rPr>
              <w:t xml:space="preserve">P.9000 with a 3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1A33BD" w14:textId="77777777" w:rsidR="0006464B" w:rsidRDefault="00667AB6">
            <w:pPr>
              <w:jc w:val="center"/>
              <w:rPr>
                <w:lang w:val="en-GB"/>
              </w:rPr>
            </w:pPr>
            <w:r>
              <w:rPr>
                <w:sz w:val="15"/>
                <w:szCs w:val="15"/>
                <w:lang w:val="en-GB"/>
              </w:rPr>
              <w:t xml:space="preserve">transparent case-back and -sandwich-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3F9D78" w14:textId="77777777" w:rsidR="0006464B" w:rsidRDefault="00667AB6">
            <w:pPr>
              <w:jc w:val="center"/>
            </w:pPr>
            <w:r>
              <w:rPr>
                <w:sz w:val="15"/>
                <w:szCs w:val="15"/>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88ED32"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006084" w14:textId="77777777" w:rsidR="0006464B" w:rsidRDefault="00667AB6">
            <w:pPr>
              <w:jc w:val="center"/>
            </w:pPr>
            <w:r>
              <w:rPr>
                <w:sz w:val="15"/>
                <w:szCs w:val="15"/>
              </w:rPr>
              <w:t xml:space="preserve">(Manifattura) </w:t>
            </w:r>
          </w:p>
        </w:tc>
      </w:tr>
      <w:tr w:rsidR="0006464B" w14:paraId="7C01690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703DC" w14:textId="77777777" w:rsidR="0006464B" w:rsidRDefault="00667AB6">
            <w:pPr>
              <w:jc w:val="center"/>
            </w:pPr>
            <w:r>
              <w:rPr>
                <w:sz w:val="15"/>
                <w:szCs w:val="15"/>
              </w:rPr>
              <w:t xml:space="preserve">pam 315-316*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BC0BD4" w14:textId="77777777" w:rsidR="0006464B" w:rsidRDefault="00667AB6">
            <w:pPr>
              <w:jc w:val="center"/>
              <w:rPr>
                <w:lang w:val="en-GB"/>
              </w:rPr>
            </w:pPr>
            <w:r>
              <w:rPr>
                <w:sz w:val="15"/>
                <w:szCs w:val="15"/>
                <w:lang w:val="en-GB"/>
              </w:rPr>
              <w:t>radiomir tourbillon</w:t>
            </w:r>
            <w:r>
              <w:rPr>
                <w:sz w:val="15"/>
                <w:szCs w:val="15"/>
                <w:lang w:val="en-GB"/>
              </w:rPr>
              <w:br/>
              <w:t xml:space="preserve">gmt 6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1E95FD" w14:textId="77777777" w:rsidR="0006464B" w:rsidRDefault="00667AB6">
            <w:pPr>
              <w:jc w:val="center"/>
              <w:rPr>
                <w:lang w:val="en-GB"/>
              </w:rPr>
            </w:pPr>
            <w:r>
              <w:rPr>
                <w:sz w:val="15"/>
                <w:szCs w:val="15"/>
                <w:lang w:val="en-GB"/>
              </w:rPr>
              <w:t xml:space="preserve">titanium-platinum*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6CD9CF" w14:textId="77777777" w:rsidR="0006464B" w:rsidRDefault="00667AB6">
            <w:pPr>
              <w:jc w:val="center"/>
              <w:rPr>
                <w:lang w:val="en-GB"/>
              </w:rPr>
            </w:pPr>
            <w:r>
              <w:rPr>
                <w:sz w:val="15"/>
                <w:szCs w:val="15"/>
                <w:lang w:val="en-GB"/>
              </w:rPr>
              <w:t xml:space="preserve">brown-black*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CBE4E" w14:textId="77777777" w:rsidR="0006464B" w:rsidRDefault="00667AB6">
            <w:pPr>
              <w:jc w:val="center"/>
              <w:rPr>
                <w:lang w:val="en-GB"/>
              </w:rPr>
            </w:pPr>
            <w:r>
              <w:rPr>
                <w:sz w:val="15"/>
                <w:szCs w:val="15"/>
                <w:lang w:val="en-GB"/>
              </w:rPr>
              <w:t xml:space="preserve">48mm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D8396" w14:textId="77777777" w:rsidR="0006464B" w:rsidRDefault="00667AB6">
            <w:pPr>
              <w:jc w:val="center"/>
              <w:rPr>
                <w:lang w:val="en-GB"/>
              </w:rPr>
            </w:pPr>
            <w:r>
              <w:rPr>
                <w:sz w:val="15"/>
                <w:szCs w:val="15"/>
                <w:lang w:val="en-GB"/>
              </w:rPr>
              <w:t xml:space="preserve">h.m.s., gmt, 24h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BDF5BF"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897B93" w14:textId="77777777" w:rsidR="0006464B" w:rsidRDefault="00667AB6">
            <w:pPr>
              <w:jc w:val="center"/>
              <w:rPr>
                <w:lang w:val="en-GB"/>
              </w:rPr>
            </w:pPr>
            <w:r>
              <w:rPr>
                <w:sz w:val="15"/>
                <w:szCs w:val="15"/>
                <w:lang w:val="en-GB"/>
              </w:rPr>
              <w:t xml:space="preserve">P.2005 with a 6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69269" w14:textId="77777777" w:rsidR="0006464B" w:rsidRDefault="00667AB6">
            <w:pPr>
              <w:jc w:val="center"/>
              <w:rPr>
                <w:lang w:val="en-GB"/>
              </w:rPr>
            </w:pPr>
            <w:r>
              <w:rPr>
                <w:sz w:val="15"/>
                <w:szCs w:val="15"/>
                <w:lang w:val="en-GB"/>
              </w:rPr>
              <w:t xml:space="preserve">transparent case-back and -sandwich-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BC873" w14:textId="77777777" w:rsidR="0006464B" w:rsidRDefault="00667AB6">
            <w:pPr>
              <w:jc w:val="center"/>
            </w:pPr>
            <w:r>
              <w:rPr>
                <w:sz w:val="15"/>
                <w:szCs w:val="15"/>
              </w:rPr>
              <w:t xml:space="preserve">2008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59263"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4D92B1" w14:textId="77777777" w:rsidR="0006464B" w:rsidRDefault="00667AB6">
            <w:pPr>
              <w:jc w:val="center"/>
            </w:pPr>
            <w:r>
              <w:rPr>
                <w:sz w:val="15"/>
                <w:szCs w:val="15"/>
              </w:rPr>
              <w:t xml:space="preserve">(Manifattura) </w:t>
            </w:r>
          </w:p>
        </w:tc>
      </w:tr>
      <w:tr w:rsidR="0006464B" w14:paraId="0088BB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69AB0" w14:textId="77777777" w:rsidR="0006464B" w:rsidRDefault="00667AB6">
            <w:pPr>
              <w:jc w:val="center"/>
            </w:pPr>
            <w:r>
              <w:rPr>
                <w:sz w:val="15"/>
                <w:szCs w:val="15"/>
              </w:rPr>
              <w:t xml:space="preserve">pam 319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942DB" w14:textId="77777777" w:rsidR="0006464B" w:rsidRDefault="00667AB6">
            <w:pPr>
              <w:jc w:val="center"/>
              <w:rPr>
                <w:lang w:val="en-GB"/>
              </w:rPr>
            </w:pPr>
            <w:r>
              <w:rPr>
                <w:sz w:val="15"/>
                <w:szCs w:val="15"/>
                <w:lang w:val="en-GB"/>
              </w:rPr>
              <w:t>luminor 1950 chrono</w:t>
            </w:r>
            <w:r>
              <w:rPr>
                <w:sz w:val="15"/>
                <w:szCs w:val="15"/>
                <w:lang w:val="en-GB"/>
              </w:rPr>
              <w:br/>
            </w:r>
            <w:r>
              <w:rPr>
                <w:sz w:val="15"/>
                <w:szCs w:val="15"/>
                <w:lang w:val="en-GB"/>
              </w:rPr>
              <w:lastRenderedPageBreak/>
              <w:t xml:space="preserve">rattrapante 8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569B22" w14:textId="77777777" w:rsidR="0006464B" w:rsidRDefault="00667AB6">
            <w:pPr>
              <w:jc w:val="center"/>
              <w:rPr>
                <w:lang w:val="en-GB"/>
              </w:rPr>
            </w:pPr>
            <w:r>
              <w:rPr>
                <w:sz w:val="15"/>
                <w:szCs w:val="15"/>
                <w:lang w:val="en-GB"/>
              </w:rPr>
              <w:lastRenderedPageBreak/>
              <w:t xml:space="preserve">pink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8A3D72"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40CF0"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13AD1" w14:textId="77777777" w:rsidR="0006464B" w:rsidRDefault="00667AB6">
            <w:pPr>
              <w:jc w:val="center"/>
              <w:rPr>
                <w:lang w:val="en-GB"/>
              </w:rPr>
            </w:pPr>
            <w:r>
              <w:rPr>
                <w:sz w:val="15"/>
                <w:szCs w:val="15"/>
                <w:lang w:val="en-GB"/>
              </w:rPr>
              <w:t xml:space="preserve">h.m.s., power reserve </w:t>
            </w:r>
            <w:r>
              <w:rPr>
                <w:sz w:val="15"/>
                <w:szCs w:val="15"/>
                <w:lang w:val="en-GB"/>
              </w:rPr>
              <w:lastRenderedPageBreak/>
              <w:t xml:space="preserve">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4A1F6C" w14:textId="77777777" w:rsidR="0006464B" w:rsidRDefault="00667AB6">
            <w:pPr>
              <w:jc w:val="center"/>
              <w:rPr>
                <w:lang w:val="en-GB"/>
              </w:rPr>
            </w:pPr>
            <w:r>
              <w:rPr>
                <w:sz w:val="15"/>
                <w:szCs w:val="15"/>
                <w:lang w:val="en-GB"/>
              </w:rPr>
              <w:lastRenderedPageBreak/>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42E40" w14:textId="77777777" w:rsidR="0006464B" w:rsidRDefault="00667AB6">
            <w:pPr>
              <w:jc w:val="center"/>
              <w:rPr>
                <w:lang w:val="en-GB"/>
              </w:rPr>
            </w:pPr>
            <w:r>
              <w:rPr>
                <w:sz w:val="15"/>
                <w:szCs w:val="15"/>
                <w:lang w:val="en-GB"/>
              </w:rPr>
              <w:t xml:space="preserve">P.2006 with an 8 days of </w:t>
            </w:r>
            <w:r>
              <w:rPr>
                <w:sz w:val="15"/>
                <w:szCs w:val="15"/>
                <w:lang w:val="en-GB"/>
              </w:rPr>
              <w:lastRenderedPageBreak/>
              <w:t xml:space="preserve">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8F3A0B" w14:textId="77777777" w:rsidR="0006464B" w:rsidRDefault="00667AB6">
            <w:pPr>
              <w:jc w:val="center"/>
              <w:rPr>
                <w:lang w:val="en-GB"/>
              </w:rPr>
            </w:pPr>
            <w:r>
              <w:rPr>
                <w:sz w:val="15"/>
                <w:szCs w:val="15"/>
                <w:lang w:val="en-GB"/>
              </w:rPr>
              <w:lastRenderedPageBreak/>
              <w:t>transparent case-back and -</w:t>
            </w:r>
            <w:r>
              <w:rPr>
                <w:sz w:val="15"/>
                <w:szCs w:val="15"/>
                <w:lang w:val="en-GB"/>
              </w:rPr>
              <w:lastRenderedPageBreak/>
              <w:t xml:space="preserve">sandwich-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B2AE4F" w14:textId="77777777" w:rsidR="0006464B" w:rsidRDefault="00667AB6">
            <w:pPr>
              <w:jc w:val="center"/>
            </w:pPr>
            <w:r>
              <w:rPr>
                <w:sz w:val="15"/>
                <w:szCs w:val="15"/>
              </w:rPr>
              <w:lastRenderedPageBreak/>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D5DF58"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E61A38" w14:textId="77777777" w:rsidR="0006464B" w:rsidRDefault="00667AB6">
            <w:pPr>
              <w:jc w:val="center"/>
            </w:pPr>
            <w:r>
              <w:rPr>
                <w:sz w:val="15"/>
                <w:szCs w:val="15"/>
              </w:rPr>
              <w:t xml:space="preserve">(Manifattura) </w:t>
            </w:r>
          </w:p>
        </w:tc>
      </w:tr>
      <w:tr w:rsidR="0006464B" w14:paraId="7654E19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9678E8" w14:textId="77777777" w:rsidR="0006464B" w:rsidRDefault="00667AB6">
            <w:pPr>
              <w:jc w:val="center"/>
            </w:pPr>
            <w:r>
              <w:rPr>
                <w:sz w:val="15"/>
                <w:szCs w:val="15"/>
              </w:rPr>
              <w:t xml:space="preserve">pam 320-329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A927CF" w14:textId="77777777" w:rsidR="0006464B" w:rsidRDefault="00667AB6">
            <w:pPr>
              <w:jc w:val="center"/>
              <w:rPr>
                <w:lang w:val="en-GB"/>
              </w:rPr>
            </w:pPr>
            <w:r>
              <w:rPr>
                <w:sz w:val="15"/>
                <w:szCs w:val="15"/>
                <w:lang w:val="en-GB"/>
              </w:rPr>
              <w:t>luminor 1950 gmt</w:t>
            </w:r>
            <w:r>
              <w:rPr>
                <w:sz w:val="15"/>
                <w:szCs w:val="15"/>
                <w:lang w:val="en-GB"/>
              </w:rPr>
              <w:br/>
              <w:t xml:space="preserve">aut. 3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691922"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62949"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9A99C8"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0A5358" w14:textId="77777777" w:rsidR="0006464B" w:rsidRDefault="00667AB6">
            <w:pPr>
              <w:jc w:val="center"/>
              <w:rPr>
                <w:lang w:val="en-GB"/>
              </w:rPr>
            </w:pPr>
            <w:r>
              <w:rPr>
                <w:sz w:val="15"/>
                <w:szCs w:val="15"/>
                <w:lang w:val="en-GB"/>
              </w:rPr>
              <w:t xml:space="preserve">h.m.s., date and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2C0798" w14:textId="77777777" w:rsidR="0006464B" w:rsidRDefault="00667AB6">
            <w:pPr>
              <w:jc w:val="center"/>
              <w:rPr>
                <w:lang w:val="en-GB"/>
              </w:rPr>
            </w:pPr>
            <w:r>
              <w:rPr>
                <w:sz w:val="15"/>
                <w:szCs w:val="15"/>
                <w:lang w:val="en-GB"/>
              </w:rPr>
              <w:t xml:space="preserve">alligator (320) and bracelet (329)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2C4DFF" w14:textId="77777777" w:rsidR="0006464B" w:rsidRDefault="00667AB6">
            <w:pPr>
              <w:jc w:val="center"/>
              <w:rPr>
                <w:lang w:val="en-GB"/>
              </w:rPr>
            </w:pPr>
            <w:r>
              <w:rPr>
                <w:sz w:val="15"/>
                <w:szCs w:val="15"/>
                <w:lang w:val="en-GB"/>
              </w:rPr>
              <w:t xml:space="preserve">P.9001 with a 3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B93289" w14:textId="77777777" w:rsidR="0006464B" w:rsidRDefault="00667AB6">
            <w:pPr>
              <w:jc w:val="center"/>
              <w:rPr>
                <w:lang w:val="en-GB"/>
              </w:rPr>
            </w:pPr>
            <w:r>
              <w:rPr>
                <w:sz w:val="15"/>
                <w:szCs w:val="15"/>
                <w:lang w:val="en-GB"/>
              </w:rPr>
              <w:t xml:space="preserve">transparent case-back and -sandwich-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49832" w14:textId="77777777" w:rsidR="0006464B" w:rsidRDefault="00667AB6">
            <w:pPr>
              <w:jc w:val="center"/>
            </w:pPr>
            <w:r>
              <w:rPr>
                <w:sz w:val="15"/>
                <w:szCs w:val="15"/>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DF9BB1"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4B3DD" w14:textId="77777777" w:rsidR="0006464B" w:rsidRDefault="00667AB6">
            <w:pPr>
              <w:jc w:val="center"/>
            </w:pPr>
            <w:r>
              <w:rPr>
                <w:sz w:val="15"/>
                <w:szCs w:val="15"/>
              </w:rPr>
              <w:t xml:space="preserve">(Manifattura) </w:t>
            </w:r>
          </w:p>
        </w:tc>
      </w:tr>
      <w:tr w:rsidR="0006464B" w14:paraId="2C5FB5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5FB341" w14:textId="77777777" w:rsidR="0006464B" w:rsidRDefault="00667AB6">
            <w:pPr>
              <w:jc w:val="center"/>
            </w:pPr>
            <w:r>
              <w:rPr>
                <w:sz w:val="15"/>
                <w:szCs w:val="15"/>
              </w:rPr>
              <w:t xml:space="preserve">pam 321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6C8414" w14:textId="77777777" w:rsidR="0006464B" w:rsidRDefault="00667AB6">
            <w:pPr>
              <w:jc w:val="center"/>
              <w:rPr>
                <w:lang w:val="en-GB"/>
              </w:rPr>
            </w:pPr>
            <w:r>
              <w:rPr>
                <w:sz w:val="15"/>
                <w:szCs w:val="15"/>
                <w:lang w:val="en-GB"/>
              </w:rPr>
              <w:t>luminor 1950</w:t>
            </w:r>
            <w:r>
              <w:rPr>
                <w:sz w:val="15"/>
                <w:szCs w:val="15"/>
                <w:lang w:val="en-GB"/>
              </w:rPr>
              <w:br/>
              <w:t>gmt power reserve</w:t>
            </w:r>
            <w:r>
              <w:rPr>
                <w:sz w:val="15"/>
                <w:szCs w:val="15"/>
                <w:lang w:val="en-GB"/>
              </w:rPr>
              <w:br/>
              <w:t xml:space="preserve">aut. 3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3C756" w14:textId="77777777" w:rsidR="0006464B" w:rsidRDefault="00667AB6">
            <w:pPr>
              <w:jc w:val="center"/>
              <w:rPr>
                <w:lang w:val="en-GB"/>
              </w:rPr>
            </w:pPr>
            <w:r>
              <w:rPr>
                <w:sz w:val="15"/>
                <w:szCs w:val="15"/>
                <w:lang w:val="en-GB"/>
              </w:rPr>
              <w:t xml:space="preserve">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D30071"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C4AC7D"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1A3583" w14:textId="77777777" w:rsidR="0006464B" w:rsidRDefault="00667AB6">
            <w:pPr>
              <w:jc w:val="center"/>
              <w:rPr>
                <w:lang w:val="en-GB"/>
              </w:rPr>
            </w:pPr>
            <w:r>
              <w:rPr>
                <w:sz w:val="15"/>
                <w:szCs w:val="15"/>
                <w:lang w:val="en-GB"/>
              </w:rPr>
              <w:t xml:space="preserve">h.m.s., date, gmt and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83D766"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EB6B14" w14:textId="77777777" w:rsidR="0006464B" w:rsidRDefault="00667AB6">
            <w:pPr>
              <w:jc w:val="center"/>
              <w:rPr>
                <w:lang w:val="en-GB"/>
              </w:rPr>
            </w:pPr>
            <w:r>
              <w:rPr>
                <w:sz w:val="15"/>
                <w:szCs w:val="15"/>
                <w:lang w:val="en-GB"/>
              </w:rPr>
              <w:t xml:space="preserve">P.9002 with a 3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779E08" w14:textId="77777777" w:rsidR="0006464B" w:rsidRDefault="00667AB6">
            <w:pPr>
              <w:jc w:val="center"/>
              <w:rPr>
                <w:lang w:val="en-GB"/>
              </w:rPr>
            </w:pPr>
            <w:r>
              <w:rPr>
                <w:sz w:val="15"/>
                <w:szCs w:val="15"/>
                <w:lang w:val="en-GB"/>
              </w:rPr>
              <w:t xml:space="preserve">transparent case-back and -sandwich-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F6627D" w14:textId="77777777" w:rsidR="0006464B" w:rsidRDefault="00667AB6">
            <w:pPr>
              <w:jc w:val="center"/>
            </w:pPr>
            <w:r>
              <w:rPr>
                <w:sz w:val="15"/>
                <w:szCs w:val="15"/>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D1720" w14:textId="77777777" w:rsidR="0006464B" w:rsidRDefault="00667AB6">
            <w:pPr>
              <w:jc w:val="center"/>
            </w:pPr>
            <w:r>
              <w:rPr>
                <w:sz w:val="15"/>
                <w:szCs w:val="15"/>
              </w:rPr>
              <w:t xml:space="preserve">300m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DCE590" w14:textId="77777777" w:rsidR="0006464B" w:rsidRDefault="00667AB6">
            <w:pPr>
              <w:jc w:val="center"/>
            </w:pPr>
            <w:r>
              <w:rPr>
                <w:sz w:val="15"/>
                <w:szCs w:val="15"/>
              </w:rPr>
              <w:t xml:space="preserve">(Manifattura) </w:t>
            </w:r>
          </w:p>
        </w:tc>
      </w:tr>
      <w:tr w:rsidR="0006464B" w14:paraId="1AB3456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BC468F" w14:textId="77777777" w:rsidR="0006464B" w:rsidRDefault="00667AB6">
            <w:pPr>
              <w:jc w:val="center"/>
            </w:pPr>
            <w:r>
              <w:rPr>
                <w:sz w:val="15"/>
                <w:szCs w:val="15"/>
              </w:rPr>
              <w:t xml:space="preserve">pam 326-327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BBD22" w14:textId="77777777" w:rsidR="0006464B" w:rsidRDefault="00667AB6">
            <w:pPr>
              <w:jc w:val="center"/>
              <w:rPr>
                <w:lang w:val="en-GB"/>
              </w:rPr>
            </w:pPr>
            <w:r>
              <w:rPr>
                <w:sz w:val="15"/>
                <w:szCs w:val="15"/>
                <w:lang w:val="en-GB"/>
              </w:rPr>
              <w:t xml:space="preserve">luminor chrono daylight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C38B75"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C9D3A2" w14:textId="77777777" w:rsidR="0006464B" w:rsidRDefault="00667AB6">
            <w:pPr>
              <w:jc w:val="center"/>
              <w:rPr>
                <w:lang w:val="en-GB"/>
              </w:rPr>
            </w:pPr>
            <w:r>
              <w:rPr>
                <w:sz w:val="15"/>
                <w:szCs w:val="15"/>
                <w:lang w:val="en-GB"/>
              </w:rPr>
              <w:t xml:space="preserve">blue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C8B64E"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06C0FA" w14:textId="77777777" w:rsidR="0006464B" w:rsidRDefault="00667AB6">
            <w:pPr>
              <w:jc w:val="center"/>
              <w:rPr>
                <w:lang w:val="en-GB"/>
              </w:rPr>
            </w:pPr>
            <w:r>
              <w:rPr>
                <w:sz w:val="15"/>
                <w:szCs w:val="15"/>
                <w:lang w:val="en-GB"/>
              </w:rPr>
              <w:t xml:space="preserve">h.m.s., date and 3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60D37" w14:textId="77777777" w:rsidR="0006464B" w:rsidRDefault="00667AB6">
            <w:pPr>
              <w:jc w:val="center"/>
              <w:rPr>
                <w:lang w:val="en-GB"/>
              </w:rPr>
            </w:pPr>
            <w:r>
              <w:rPr>
                <w:sz w:val="15"/>
                <w:szCs w:val="15"/>
                <w:lang w:val="en-GB"/>
              </w:rPr>
              <w:t xml:space="preserve">alligator (326) and bracelet (327)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D5BB05" w14:textId="77777777" w:rsidR="0006464B" w:rsidRDefault="00667AB6">
            <w:pPr>
              <w:jc w:val="center"/>
              <w:rPr>
                <w:lang w:val="en-GB"/>
              </w:rPr>
            </w:pPr>
            <w:r>
              <w:rPr>
                <w:sz w:val="15"/>
                <w:szCs w:val="15"/>
                <w:lang w:val="en-GB"/>
              </w:rPr>
              <w:t>val. 7750p1</w:t>
            </w:r>
            <w:r>
              <w:rPr>
                <w:sz w:val="15"/>
                <w:szCs w:val="15"/>
                <w:lang w:val="en-GB"/>
              </w:rPr>
              <w:br/>
              <w:t xml:space="preserve">op xii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45F98" w14:textId="77777777" w:rsidR="0006464B" w:rsidRDefault="00667AB6">
            <w:pPr>
              <w:jc w:val="center"/>
              <w:rPr>
                <w:lang w:val="en-GB"/>
              </w:rPr>
            </w:pPr>
            <w:r>
              <w:rPr>
                <w:sz w:val="15"/>
                <w:szCs w:val="15"/>
                <w:lang w:val="en-GB"/>
              </w:rPr>
              <w:t xml:space="preserve">solid case-back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842D93" w14:textId="77777777" w:rsidR="0006464B" w:rsidRDefault="00667AB6">
            <w:pPr>
              <w:jc w:val="center"/>
              <w:rPr>
                <w:lang w:val="en-GB"/>
              </w:rPr>
            </w:pPr>
            <w:r>
              <w:rPr>
                <w:sz w:val="15"/>
                <w:szCs w:val="15"/>
                <w:lang w:val="en-GB"/>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534D9"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93782" w14:textId="77777777" w:rsidR="0006464B" w:rsidRDefault="00667AB6">
            <w:pPr>
              <w:jc w:val="center"/>
              <w:rPr>
                <w:lang w:val="en-GB"/>
              </w:rPr>
            </w:pPr>
            <w:r>
              <w:rPr>
                <w:sz w:val="15"/>
                <w:szCs w:val="15"/>
                <w:lang w:val="en-GB"/>
              </w:rPr>
              <w:t xml:space="preserve">(Contemporary) </w:t>
            </w:r>
          </w:p>
        </w:tc>
      </w:tr>
      <w:tr w:rsidR="0006464B" w14:paraId="2A8D72D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B4036" w14:textId="77777777" w:rsidR="0006464B" w:rsidRDefault="00667AB6">
            <w:pPr>
              <w:jc w:val="center"/>
              <w:rPr>
                <w:lang w:val="en-GB"/>
              </w:rPr>
            </w:pPr>
            <w:r>
              <w:rPr>
                <w:sz w:val="15"/>
                <w:szCs w:val="15"/>
                <w:lang w:val="en-GB"/>
              </w:rPr>
              <w:t xml:space="preserve">pam 330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B3AC0" w14:textId="77777777" w:rsidR="0006464B" w:rsidRDefault="00667AB6">
            <w:pPr>
              <w:jc w:val="center"/>
              <w:rPr>
                <w:lang w:val="fr-FR"/>
              </w:rPr>
            </w:pPr>
            <w:r>
              <w:rPr>
                <w:sz w:val="15"/>
                <w:szCs w:val="15"/>
                <w:lang w:val="fr-FR"/>
              </w:rPr>
              <w:t xml:space="preserve">radiomir tourbillon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99723" w14:textId="77777777" w:rsidR="0006464B" w:rsidRDefault="00667AB6">
            <w:pPr>
              <w:jc w:val="center"/>
              <w:rPr>
                <w:lang w:val="en-GB"/>
              </w:rPr>
            </w:pPr>
            <w:r>
              <w:rPr>
                <w:sz w:val="15"/>
                <w:szCs w:val="15"/>
                <w:lang w:val="en-GB"/>
              </w:rPr>
              <w:t xml:space="preserve">pink gold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580D2F" w14:textId="77777777" w:rsidR="0006464B" w:rsidRDefault="00667AB6">
            <w:pPr>
              <w:jc w:val="center"/>
              <w:rPr>
                <w:lang w:val="en-GB"/>
              </w:rPr>
            </w:pPr>
            <w:r>
              <w:rPr>
                <w:sz w:val="15"/>
                <w:szCs w:val="15"/>
                <w:lang w:val="en-GB"/>
              </w:rPr>
              <w:t xml:space="preserve">brown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FE7407" w14:textId="77777777" w:rsidR="0006464B" w:rsidRDefault="00667AB6">
            <w:pPr>
              <w:jc w:val="center"/>
              <w:rPr>
                <w:lang w:val="en-GB"/>
              </w:rPr>
            </w:pPr>
            <w:r>
              <w:rPr>
                <w:sz w:val="15"/>
                <w:szCs w:val="15"/>
                <w:lang w:val="en-GB"/>
              </w:rPr>
              <w:t xml:space="preserve">48mm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B613F9" w14:textId="77777777" w:rsidR="0006464B" w:rsidRDefault="00667AB6">
            <w:pPr>
              <w:jc w:val="center"/>
              <w:rPr>
                <w:lang w:val="en-GB"/>
              </w:rPr>
            </w:pPr>
            <w:r>
              <w:rPr>
                <w:sz w:val="15"/>
                <w:szCs w:val="15"/>
                <w:lang w:val="en-GB"/>
              </w:rPr>
              <w:t xml:space="preserve">h.m.s., gmt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2912B7"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BFFFD2" w14:textId="77777777" w:rsidR="0006464B" w:rsidRDefault="00667AB6">
            <w:pPr>
              <w:jc w:val="center"/>
              <w:rPr>
                <w:lang w:val="en-GB"/>
              </w:rPr>
            </w:pPr>
            <w:r>
              <w:rPr>
                <w:sz w:val="15"/>
                <w:szCs w:val="15"/>
                <w:lang w:val="en-GB"/>
              </w:rPr>
              <w:t xml:space="preserve">P.2005 with a 6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C6198C" w14:textId="77777777" w:rsidR="0006464B" w:rsidRDefault="00667AB6">
            <w:pPr>
              <w:jc w:val="center"/>
              <w:rPr>
                <w:lang w:val="en-GB"/>
              </w:rPr>
            </w:pPr>
            <w:r>
              <w:rPr>
                <w:sz w:val="15"/>
                <w:szCs w:val="15"/>
                <w:lang w:val="en-GB"/>
              </w:rPr>
              <w:t xml:space="preserve">transparent case-back and -sandwich-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EC5CE" w14:textId="77777777" w:rsidR="0006464B" w:rsidRDefault="00667AB6">
            <w:pPr>
              <w:jc w:val="center"/>
            </w:pPr>
            <w:r>
              <w:rPr>
                <w:sz w:val="15"/>
                <w:szCs w:val="15"/>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8767A5"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A00FDE" w14:textId="77777777" w:rsidR="0006464B" w:rsidRDefault="00667AB6">
            <w:pPr>
              <w:jc w:val="center"/>
            </w:pPr>
            <w:r>
              <w:rPr>
                <w:sz w:val="15"/>
                <w:szCs w:val="15"/>
              </w:rPr>
              <w:t xml:space="preserve">(Manifattura) </w:t>
            </w:r>
          </w:p>
        </w:tc>
      </w:tr>
      <w:tr w:rsidR="0006464B" w14:paraId="1D6BBB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7B8EFB" w14:textId="77777777" w:rsidR="0006464B" w:rsidRDefault="00667AB6">
            <w:pPr>
              <w:jc w:val="center"/>
            </w:pPr>
            <w:r>
              <w:rPr>
                <w:sz w:val="15"/>
                <w:szCs w:val="15"/>
              </w:rPr>
              <w:t xml:space="preserve">pam 331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8E3BE" w14:textId="77777777" w:rsidR="0006464B" w:rsidRDefault="00667AB6">
            <w:pPr>
              <w:jc w:val="center"/>
              <w:rPr>
                <w:lang w:val="fr-FR"/>
              </w:rPr>
            </w:pPr>
            <w:r>
              <w:rPr>
                <w:sz w:val="15"/>
                <w:szCs w:val="15"/>
                <w:lang w:val="fr-FR"/>
              </w:rPr>
              <w:t>luminor 1950</w:t>
            </w:r>
            <w:r>
              <w:rPr>
                <w:sz w:val="15"/>
                <w:szCs w:val="15"/>
                <w:lang w:val="fr-FR"/>
              </w:rPr>
              <w:br/>
              <w:t xml:space="preserve">tourbillon gmt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B5981C"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994AD4"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D88CFF" w14:textId="77777777" w:rsidR="0006464B" w:rsidRDefault="00667AB6">
            <w:pPr>
              <w:jc w:val="center"/>
              <w:rPr>
                <w:lang w:val="en-GB"/>
              </w:rPr>
            </w:pPr>
            <w:r>
              <w:rPr>
                <w:sz w:val="15"/>
                <w:szCs w:val="15"/>
                <w:lang w:val="en-GB"/>
              </w:rPr>
              <w:t xml:space="preserve">47mm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5CE47" w14:textId="77777777" w:rsidR="0006464B" w:rsidRDefault="00667AB6">
            <w:pPr>
              <w:jc w:val="center"/>
              <w:rPr>
                <w:lang w:val="en-GB"/>
              </w:rPr>
            </w:pPr>
            <w:r>
              <w:rPr>
                <w:sz w:val="15"/>
                <w:szCs w:val="15"/>
                <w:lang w:val="en-GB"/>
              </w:rPr>
              <w:t xml:space="preserve">h.m.s., gmt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E76A1C" w14:textId="77777777" w:rsidR="0006464B" w:rsidRDefault="00667AB6">
            <w:pPr>
              <w:jc w:val="center"/>
              <w:rPr>
                <w:lang w:val="en-GB"/>
              </w:rPr>
            </w:pPr>
            <w:r>
              <w:rPr>
                <w:sz w:val="15"/>
                <w:szCs w:val="15"/>
                <w:lang w:val="en-GB"/>
              </w:rPr>
              <w:t xml:space="preserve">alligator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E98B9" w14:textId="77777777" w:rsidR="0006464B" w:rsidRDefault="00667AB6">
            <w:pPr>
              <w:jc w:val="center"/>
              <w:rPr>
                <w:lang w:val="en-GB"/>
              </w:rPr>
            </w:pPr>
            <w:r>
              <w:rPr>
                <w:sz w:val="15"/>
                <w:szCs w:val="15"/>
                <w:lang w:val="en-GB"/>
              </w:rPr>
              <w:t xml:space="preserve">P.2005 with a 6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95E844" w14:textId="77777777" w:rsidR="0006464B" w:rsidRDefault="00667AB6">
            <w:pPr>
              <w:jc w:val="center"/>
              <w:rPr>
                <w:lang w:val="en-GB"/>
              </w:rPr>
            </w:pPr>
            <w:r>
              <w:rPr>
                <w:sz w:val="15"/>
                <w:szCs w:val="15"/>
                <w:lang w:val="en-GB"/>
              </w:rPr>
              <w:t xml:space="preserve">transparent case-back and -sandwich- dial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FC6AAB" w14:textId="77777777" w:rsidR="0006464B" w:rsidRDefault="00667AB6">
            <w:pPr>
              <w:jc w:val="center"/>
            </w:pPr>
            <w:r>
              <w:rPr>
                <w:sz w:val="15"/>
                <w:szCs w:val="15"/>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50699" w14:textId="77777777" w:rsidR="0006464B" w:rsidRDefault="00667AB6">
            <w:pPr>
              <w:jc w:val="center"/>
            </w:pPr>
            <w:r>
              <w:rPr>
                <w:sz w:val="15"/>
                <w:szCs w:val="15"/>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2B0BAC" w14:textId="77777777" w:rsidR="0006464B" w:rsidRDefault="00667AB6">
            <w:pPr>
              <w:jc w:val="center"/>
            </w:pPr>
            <w:r>
              <w:rPr>
                <w:sz w:val="15"/>
                <w:szCs w:val="15"/>
              </w:rPr>
              <w:t xml:space="preserve">(Manifattura) </w:t>
            </w:r>
          </w:p>
        </w:tc>
      </w:tr>
      <w:tr w:rsidR="0006464B" w14:paraId="2425DFE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04D433" w14:textId="77777777" w:rsidR="0006464B" w:rsidRDefault="00667AB6">
            <w:pPr>
              <w:jc w:val="center"/>
            </w:pPr>
            <w:r>
              <w:rPr>
                <w:sz w:val="15"/>
                <w:szCs w:val="15"/>
              </w:rPr>
              <w:t xml:space="preserve">pam 332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D72EE" w14:textId="77777777" w:rsidR="0006464B" w:rsidRDefault="00667AB6">
            <w:pPr>
              <w:jc w:val="center"/>
            </w:pPr>
            <w:r>
              <w:rPr>
                <w:sz w:val="15"/>
                <w:szCs w:val="15"/>
              </w:rPr>
              <w:t>luminor 1950</w:t>
            </w:r>
            <w:r>
              <w:rPr>
                <w:sz w:val="15"/>
                <w:szCs w:val="15"/>
              </w:rPr>
              <w:br/>
              <w:t>chrono rattrapante</w:t>
            </w:r>
            <w:r>
              <w:rPr>
                <w:sz w:val="15"/>
                <w:szCs w:val="15"/>
              </w:rPr>
              <w:br/>
              <w:t xml:space="preserve">regatta 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EFC77" w14:textId="77777777" w:rsidR="0006464B" w:rsidRDefault="00667AB6">
            <w:pPr>
              <w:jc w:val="center"/>
              <w:rPr>
                <w:lang w:val="en-GB"/>
              </w:rPr>
            </w:pPr>
            <w:r>
              <w:rPr>
                <w:sz w:val="15"/>
                <w:szCs w:val="15"/>
                <w:lang w:val="en-GB"/>
              </w:rPr>
              <w:t xml:space="preserve">dlc-pvd steel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681935" w14:textId="77777777" w:rsidR="0006464B" w:rsidRDefault="00667AB6">
            <w:pPr>
              <w:jc w:val="center"/>
              <w:rPr>
                <w:lang w:val="fr-FR"/>
              </w:rPr>
            </w:pPr>
            <w:r>
              <w:rPr>
                <w:sz w:val="15"/>
                <w:szCs w:val="15"/>
                <w:lang w:val="fr-FR"/>
              </w:rPr>
              <w:t xml:space="preserve">Clous de Paris 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9BADAA" w14:textId="77777777" w:rsidR="0006464B" w:rsidRDefault="00667AB6">
            <w:pPr>
              <w:jc w:val="center"/>
              <w:rPr>
                <w:lang w:val="en-GB"/>
              </w:rPr>
            </w:pPr>
            <w:r>
              <w:rPr>
                <w:sz w:val="15"/>
                <w:szCs w:val="15"/>
                <w:lang w:val="en-GB"/>
              </w:rPr>
              <w:t xml:space="preserve">44mm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62416E" w14:textId="77777777" w:rsidR="0006464B" w:rsidRDefault="00667AB6">
            <w:pPr>
              <w:jc w:val="center"/>
              <w:rPr>
                <w:lang w:val="en-GB"/>
              </w:rPr>
            </w:pPr>
            <w:r>
              <w:rPr>
                <w:sz w:val="15"/>
                <w:szCs w:val="15"/>
                <w:lang w:val="en-GB"/>
              </w:rPr>
              <w:t xml:space="preserve">h.m.s., date and 2 counters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4D74E"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4839B" w14:textId="77777777" w:rsidR="0006464B" w:rsidRDefault="00667AB6">
            <w:pPr>
              <w:jc w:val="center"/>
              <w:rPr>
                <w:lang w:val="en-GB"/>
              </w:rPr>
            </w:pPr>
            <w:r>
              <w:rPr>
                <w:sz w:val="15"/>
                <w:szCs w:val="15"/>
                <w:lang w:val="en-GB"/>
              </w:rPr>
              <w:t>val. 7750p1</w:t>
            </w:r>
            <w:r>
              <w:rPr>
                <w:sz w:val="15"/>
                <w:szCs w:val="15"/>
                <w:lang w:val="en-GB"/>
              </w:rPr>
              <w:br/>
              <w:t xml:space="preserve">op xviii aut.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E9BAF4" w14:textId="77777777" w:rsidR="0006464B" w:rsidRDefault="00667AB6">
            <w:pPr>
              <w:jc w:val="center"/>
              <w:rPr>
                <w:lang w:val="en-GB"/>
              </w:rPr>
            </w:pPr>
            <w:r>
              <w:rPr>
                <w:sz w:val="15"/>
                <w:szCs w:val="15"/>
                <w:lang w:val="en-GB"/>
              </w:rPr>
              <w:t xml:space="preserve">solid case-back with -Classic Yachts Challenge 2009- engraved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62757" w14:textId="77777777" w:rsidR="0006464B" w:rsidRDefault="00667AB6">
            <w:pPr>
              <w:jc w:val="center"/>
              <w:rPr>
                <w:lang w:val="en-GB"/>
              </w:rPr>
            </w:pPr>
            <w:r>
              <w:rPr>
                <w:sz w:val="15"/>
                <w:szCs w:val="15"/>
                <w:lang w:val="en-GB"/>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100275"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3B11C6" w14:textId="77777777" w:rsidR="0006464B" w:rsidRDefault="00667AB6">
            <w:pPr>
              <w:jc w:val="center"/>
              <w:rPr>
                <w:lang w:val="en-GB"/>
              </w:rPr>
            </w:pPr>
            <w:r>
              <w:rPr>
                <w:sz w:val="15"/>
                <w:szCs w:val="15"/>
                <w:lang w:val="en-GB"/>
              </w:rPr>
              <w:t xml:space="preserve">500 (Special Edition) </w:t>
            </w:r>
          </w:p>
        </w:tc>
      </w:tr>
      <w:tr w:rsidR="0006464B" w14:paraId="7507B7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A7375" w14:textId="77777777" w:rsidR="0006464B" w:rsidRDefault="00667AB6">
            <w:pPr>
              <w:jc w:val="center"/>
            </w:pPr>
            <w:r>
              <w:rPr>
                <w:sz w:val="15"/>
                <w:szCs w:val="15"/>
              </w:rPr>
              <w:t xml:space="preserve">pam 341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FC3C9A" w14:textId="77777777" w:rsidR="0006464B" w:rsidRDefault="00667AB6">
            <w:pPr>
              <w:jc w:val="center"/>
            </w:pPr>
            <w:r>
              <w:rPr>
                <w:sz w:val="15"/>
                <w:szCs w:val="15"/>
              </w:rPr>
              <w:t>radiomir egiziano</w:t>
            </w:r>
            <w:r>
              <w:rPr>
                <w:sz w:val="15"/>
                <w:szCs w:val="15"/>
              </w:rPr>
              <w:br/>
              <w:t xml:space="preserve">8 Days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ADA567" w14:textId="77777777" w:rsidR="0006464B" w:rsidRDefault="00667AB6">
            <w:pPr>
              <w:jc w:val="center"/>
              <w:rPr>
                <w:lang w:val="en-GB"/>
              </w:rPr>
            </w:pPr>
            <w:r>
              <w:rPr>
                <w:sz w:val="15"/>
                <w:szCs w:val="15"/>
                <w:lang w:val="en-GB"/>
              </w:rPr>
              <w:t xml:space="preserve">titanium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AF48DF" w14:textId="77777777" w:rsidR="0006464B" w:rsidRDefault="00667AB6">
            <w:pPr>
              <w:jc w:val="center"/>
              <w:rPr>
                <w:lang w:val="en-GB"/>
              </w:rPr>
            </w:pPr>
            <w:r>
              <w:rPr>
                <w:sz w:val="15"/>
                <w:szCs w:val="15"/>
                <w:lang w:val="en-GB"/>
              </w:rPr>
              <w:t xml:space="preserve">black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B4E6E" w14:textId="77777777" w:rsidR="0006464B" w:rsidRDefault="00667AB6">
            <w:pPr>
              <w:jc w:val="center"/>
              <w:rPr>
                <w:lang w:val="en-GB"/>
              </w:rPr>
            </w:pPr>
            <w:r>
              <w:rPr>
                <w:sz w:val="15"/>
                <w:szCs w:val="15"/>
                <w:lang w:val="en-GB"/>
              </w:rPr>
              <w:t xml:space="preserve">60mm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CAD5F" w14:textId="77777777" w:rsidR="0006464B" w:rsidRDefault="00667AB6">
            <w:pPr>
              <w:jc w:val="center"/>
              <w:rPr>
                <w:lang w:val="en-GB"/>
              </w:rPr>
            </w:pPr>
            <w:r>
              <w:rPr>
                <w:sz w:val="15"/>
                <w:szCs w:val="15"/>
                <w:lang w:val="en-GB"/>
              </w:rPr>
              <w:t xml:space="preserve">h.m.s.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A4066D" w14:textId="77777777" w:rsidR="0006464B" w:rsidRDefault="00667AB6">
            <w:pPr>
              <w:jc w:val="center"/>
              <w:rPr>
                <w:lang w:val="en-GB"/>
              </w:rPr>
            </w:pPr>
            <w:r>
              <w:rPr>
                <w:sz w:val="15"/>
                <w:szCs w:val="15"/>
                <w:lang w:val="en-GB"/>
              </w:rPr>
              <w:t xml:space="preserve">leather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97798A" w14:textId="77777777" w:rsidR="0006464B" w:rsidRDefault="00667AB6">
            <w:pPr>
              <w:jc w:val="center"/>
              <w:rPr>
                <w:lang w:val="en-GB"/>
              </w:rPr>
            </w:pPr>
            <w:r>
              <w:rPr>
                <w:sz w:val="15"/>
                <w:szCs w:val="15"/>
                <w:lang w:val="en-GB"/>
              </w:rPr>
              <w:t xml:space="preserve">P.2002 with an 8 days of power 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E52DD" w14:textId="77777777" w:rsidR="0006464B" w:rsidRDefault="00667AB6">
            <w:pPr>
              <w:jc w:val="center"/>
              <w:rPr>
                <w:lang w:val="en-GB"/>
              </w:rPr>
            </w:pPr>
            <w:r>
              <w:rPr>
                <w:sz w:val="15"/>
                <w:szCs w:val="15"/>
                <w:lang w:val="en-GB"/>
              </w:rPr>
              <w:t xml:space="preserve">solid case-back with a -maiale- engraved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DB6CF" w14:textId="77777777" w:rsidR="0006464B" w:rsidRDefault="00667AB6">
            <w:pPr>
              <w:jc w:val="center"/>
              <w:rPr>
                <w:lang w:val="en-GB"/>
              </w:rPr>
            </w:pPr>
            <w:r>
              <w:rPr>
                <w:sz w:val="15"/>
                <w:szCs w:val="15"/>
                <w:lang w:val="en-GB"/>
              </w:rPr>
              <w:t xml:space="preserve">2009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B0AD2" w14:textId="77777777" w:rsidR="0006464B" w:rsidRDefault="00667AB6">
            <w:pPr>
              <w:jc w:val="center"/>
              <w:rPr>
                <w:lang w:val="en-GB"/>
              </w:rPr>
            </w:pPr>
            <w:r>
              <w:rPr>
                <w:sz w:val="15"/>
                <w:szCs w:val="15"/>
                <w:lang w:val="en-GB"/>
              </w:rPr>
              <w:t xml:space="preserve">100m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1B2282" w14:textId="77777777" w:rsidR="0006464B" w:rsidRDefault="00667AB6">
            <w:pPr>
              <w:jc w:val="center"/>
              <w:rPr>
                <w:lang w:val="en-GB"/>
              </w:rPr>
            </w:pPr>
            <w:r>
              <w:rPr>
                <w:sz w:val="15"/>
                <w:szCs w:val="15"/>
                <w:lang w:val="en-GB"/>
              </w:rPr>
              <w:t xml:space="preserve">500 (Special Edition) </w:t>
            </w:r>
          </w:p>
        </w:tc>
      </w:tr>
      <w:tr w:rsidR="0006464B" w14:paraId="1082B1D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2161D9" w14:textId="77777777" w:rsidR="0006464B" w:rsidRDefault="0006464B">
            <w:pPr>
              <w:jc w:val="center"/>
              <w:rPr>
                <w:sz w:val="15"/>
                <w:szCs w:val="15"/>
                <w:lang w:val="en-GB"/>
              </w:rPr>
            </w:pPr>
          </w:p>
          <w:p w14:paraId="4FB389B0" w14:textId="77777777" w:rsidR="0006464B" w:rsidRDefault="00667AB6">
            <w:pPr>
              <w:jc w:val="center"/>
              <w:rPr>
                <w:sz w:val="15"/>
                <w:szCs w:val="15"/>
                <w:lang w:val="de-DE"/>
              </w:rPr>
            </w:pPr>
            <w:r>
              <w:rPr>
                <w:sz w:val="15"/>
                <w:szCs w:val="15"/>
                <w:lang w:val="de-DE"/>
              </w:rPr>
              <w:t>pam 349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60632" w14:textId="77777777" w:rsidR="0006464B" w:rsidRDefault="00667AB6">
            <w:pPr>
              <w:jc w:val="center"/>
              <w:rPr>
                <w:sz w:val="15"/>
                <w:szCs w:val="15"/>
                <w:lang w:val="de-DE"/>
              </w:rPr>
            </w:pPr>
            <w:r>
              <w:rPr>
                <w:sz w:val="15"/>
                <w:szCs w:val="15"/>
                <w:lang w:val="de-DE"/>
              </w:rPr>
              <w:t>radiomir titanium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187D2A" w14:textId="77777777" w:rsidR="0006464B" w:rsidRDefault="00667AB6">
            <w:pPr>
              <w:jc w:val="center"/>
              <w:rPr>
                <w:sz w:val="15"/>
                <w:szCs w:val="15"/>
                <w:lang w:val="en-GB"/>
              </w:rPr>
            </w:pPr>
            <w:r>
              <w:rPr>
                <w:sz w:val="15"/>
                <w:szCs w:val="15"/>
                <w:lang w:val="en-GB"/>
              </w:rPr>
              <w:t>titanium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86754B" w14:textId="77777777" w:rsidR="0006464B" w:rsidRDefault="00667AB6">
            <w:pPr>
              <w:jc w:val="center"/>
              <w:rPr>
                <w:sz w:val="15"/>
                <w:szCs w:val="15"/>
                <w:lang w:val="en-GB"/>
              </w:rPr>
            </w:pPr>
            <w:r>
              <w:rPr>
                <w:sz w:val="15"/>
                <w:szCs w:val="15"/>
                <w:lang w:val="en-GB"/>
              </w:rPr>
              <w:t>black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4EB190" w14:textId="77777777" w:rsidR="0006464B" w:rsidRDefault="00667AB6">
            <w:pPr>
              <w:jc w:val="center"/>
              <w:rPr>
                <w:sz w:val="15"/>
                <w:szCs w:val="15"/>
                <w:lang w:val="en-GB"/>
              </w:rPr>
            </w:pPr>
            <w:r>
              <w:rPr>
                <w:sz w:val="15"/>
                <w:szCs w:val="15"/>
                <w:lang w:val="en-GB"/>
              </w:rPr>
              <w:t>47mm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FEA9C5" w14:textId="77777777" w:rsidR="0006464B" w:rsidRDefault="00667AB6">
            <w:pPr>
              <w:jc w:val="center"/>
              <w:rPr>
                <w:sz w:val="15"/>
                <w:szCs w:val="15"/>
                <w:lang w:val="en-GB"/>
              </w:rPr>
            </w:pPr>
            <w:r>
              <w:rPr>
                <w:sz w:val="15"/>
                <w:szCs w:val="15"/>
                <w:lang w:val="en-GB"/>
              </w:rPr>
              <w:t>h.m.s.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C3B6D7" w14:textId="77777777" w:rsidR="0006464B" w:rsidRDefault="00667AB6">
            <w:pPr>
              <w:jc w:val="center"/>
              <w:rPr>
                <w:sz w:val="15"/>
                <w:szCs w:val="15"/>
                <w:lang w:val="en-GB"/>
              </w:rPr>
            </w:pPr>
            <w:r>
              <w:rPr>
                <w:sz w:val="15"/>
                <w:szCs w:val="15"/>
                <w:lang w:val="en-GB"/>
              </w:rPr>
              <w:t>alligator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4A52DC" w14:textId="77777777" w:rsidR="0006464B" w:rsidRDefault="00667AB6">
            <w:pPr>
              <w:jc w:val="center"/>
              <w:rPr>
                <w:sz w:val="15"/>
                <w:szCs w:val="15"/>
                <w:lang w:val="en-GB"/>
              </w:rPr>
            </w:pPr>
            <w:r>
              <w:rPr>
                <w:sz w:val="15"/>
                <w:szCs w:val="15"/>
                <w:lang w:val="en-GB"/>
              </w:rPr>
              <w:t>op xxvii (In-house Minerva)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59AC65" w14:textId="77777777" w:rsidR="0006464B" w:rsidRDefault="00667AB6">
            <w:pPr>
              <w:jc w:val="center"/>
              <w:rPr>
                <w:sz w:val="15"/>
                <w:szCs w:val="15"/>
                <w:lang w:val="en-GB"/>
              </w:rPr>
            </w:pPr>
            <w:r>
              <w:rPr>
                <w:sz w:val="15"/>
                <w:szCs w:val="15"/>
                <w:lang w:val="en-GB"/>
              </w:rPr>
              <w:t>transparent case-back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77CCD" w14:textId="77777777" w:rsidR="0006464B" w:rsidRDefault="00667AB6">
            <w:pPr>
              <w:jc w:val="center"/>
              <w:rPr>
                <w:sz w:val="15"/>
                <w:szCs w:val="15"/>
                <w:lang w:val="en-GB"/>
              </w:rPr>
            </w:pPr>
            <w:r>
              <w:rPr>
                <w:sz w:val="15"/>
                <w:szCs w:val="15"/>
                <w:lang w:val="en-GB"/>
              </w:rPr>
              <w:t>2009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BBA3B4" w14:textId="77777777" w:rsidR="0006464B" w:rsidRDefault="00667AB6">
            <w:pPr>
              <w:jc w:val="center"/>
              <w:rPr>
                <w:sz w:val="15"/>
                <w:szCs w:val="15"/>
                <w:lang w:val="en-GB"/>
              </w:rPr>
            </w:pPr>
            <w:r>
              <w:rPr>
                <w:sz w:val="15"/>
                <w:szCs w:val="15"/>
                <w:lang w:val="en-GB"/>
              </w:rPr>
              <w:t>100m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842B6C" w14:textId="77777777" w:rsidR="0006464B" w:rsidRDefault="00667AB6">
            <w:pPr>
              <w:jc w:val="center"/>
              <w:rPr>
                <w:sz w:val="15"/>
                <w:szCs w:val="15"/>
                <w:lang w:val="en-GB"/>
              </w:rPr>
            </w:pPr>
            <w:r>
              <w:rPr>
                <w:sz w:val="15"/>
                <w:szCs w:val="15"/>
                <w:lang w:val="en-GB"/>
              </w:rPr>
              <w:t>12 (Special Edition)</w:t>
            </w:r>
          </w:p>
        </w:tc>
      </w:tr>
    </w:tbl>
    <w:p w14:paraId="00EC61C4" w14:textId="77777777" w:rsidR="0006464B" w:rsidRDefault="00667AB6">
      <w:pPr>
        <w:rPr>
          <w:lang w:val="en-GB"/>
        </w:rPr>
      </w:pPr>
      <w:r>
        <w:rPr>
          <w:lang w:val="en-GB"/>
        </w:rPr>
        <w:br/>
      </w:r>
      <w:r>
        <w:rPr>
          <w:u w:val="single"/>
          <w:lang w:val="en-GB"/>
        </w:rPr>
        <w:t>NEW COLLECTION 2010-M Letter:</w:t>
      </w:r>
      <w:r>
        <w:rPr>
          <w:lang w:val="en-GB"/>
        </w:rPr>
        <w:br/>
      </w:r>
      <w:r>
        <w:rPr>
          <w:lang w:val="en-GB"/>
        </w:rPr>
        <w:br/>
        <w:t>-Pam 029: (Re-Edition 2010) Luminor Gmt, 44mm Steel case, cal. OP VIII aut., leather strap, black dial, solid case-back, waterproof of 300m, 1000 units (S. E. 2010)</w:t>
      </w:r>
      <w:r>
        <w:rPr>
          <w:lang w:val="en-GB"/>
        </w:rPr>
        <w:br/>
        <w:t>-Pam 300: (Radiomir) Mare Nostrum Chrono, 52mm Steel case, cal. OP XXV h/w-based Manifattura Minerva, leather/canvas strap, black dial, transparent case-back, waterproof of 30m, 99 units (S. E. 2010)</w:t>
      </w:r>
    </w:p>
    <w:p w14:paraId="076F5095" w14:textId="77777777" w:rsidR="0006464B" w:rsidRDefault="00667AB6">
      <w:pPr>
        <w:rPr>
          <w:lang w:val="en-GB"/>
        </w:rPr>
      </w:pPr>
      <w:r>
        <w:rPr>
          <w:lang w:val="en-GB"/>
        </w:rPr>
        <w:t>-Pam 318: Luminor Marina -Logo Boutique New York-, 44mm Steel case, cal. OP II h/w , leather strap, black dial, solid case-back with the Brooklyn Bridge engraved, waterproof of 300m, 150 units availables only care of the local Boutique (</w:t>
      </w:r>
      <w:r>
        <w:rPr>
          <w:u w:val="single"/>
          <w:lang w:val="en-GB"/>
        </w:rPr>
        <w:t>S. E. 2009</w:t>
      </w:r>
      <w:r>
        <w:rPr>
          <w:lang w:val="en-GB"/>
        </w:rPr>
        <w:t>)</w:t>
      </w:r>
      <w:r>
        <w:rPr>
          <w:lang w:val="en-GB"/>
        </w:rPr>
        <w:br/>
        <w:t>-Pam 323: Radiomir Gmt 10 Days, 47mm Steel case, cal. P.2003 aut. Manifattura, alligator strap, black dial, transparent case-back, waterproof of 100m</w:t>
      </w:r>
      <w:r>
        <w:rPr>
          <w:lang w:val="en-GB"/>
        </w:rPr>
        <w:br/>
        <w:t>-Pam 335: Luminor 1950 Gmt 10 Days, 44mm Ceramic case, cal. P.2003 aut. Manifattura, leather strap, black dial, transparent case-back, waterproof of  100m</w:t>
      </w:r>
      <w:r>
        <w:rPr>
          <w:lang w:val="en-GB"/>
        </w:rPr>
        <w:br/>
        <w:t>-Pam 336: Radiomir, 42mm Rose Gold case, cal. P.999 h/w Manifattura, alligator strap, brown dial, transparent case-back, waterproof of 100m</w:t>
      </w:r>
      <w:r>
        <w:rPr>
          <w:lang w:val="en-GB"/>
        </w:rPr>
        <w:br/>
        <w:t>-Pam 337: Radiomir, 42mm Steel case, cal. P.999 h/w Manifattura, alligator strap, black dial, transparent case-back, waterproof of 100m</w:t>
      </w:r>
      <w:r>
        <w:rPr>
          <w:lang w:val="en-GB"/>
        </w:rPr>
        <w:br/>
        <w:t>-Pam 338: Radiomir, 42mm Titanium case, cal. P.999 h/w Manifattura, alligator strap, black dial, transparent case-back, waterproof of 100m</w:t>
      </w:r>
    </w:p>
    <w:p w14:paraId="54731655" w14:textId="77777777" w:rsidR="0006464B" w:rsidRDefault="00667AB6">
      <w:pPr>
        <w:rPr>
          <w:rFonts w:ascii="Courier New" w:hAnsi="Courier New" w:cs="Courier New"/>
          <w:sz w:val="20"/>
          <w:szCs w:val="20"/>
          <w:lang w:val="en-GB"/>
        </w:rPr>
      </w:pPr>
      <w:r>
        <w:rPr>
          <w:lang w:val="en-GB"/>
        </w:rPr>
        <w:lastRenderedPageBreak/>
        <w:t>-Pam 339: Radiomir Marina Militare Composite 8 Days, 47mm Composite case, cal. P.2002 h/w Manifattura, leather strap, brown dial, solid case-back, waterproof of 100m, 1,500 units (S. E. 2010)</w:t>
      </w:r>
      <w:r>
        <w:rPr>
          <w:lang w:val="en-GB"/>
        </w:rPr>
        <w:br/>
        <w:t>-Pam 343: Radiomir Chrono 1/8th Second -Regatta 2010-, 47mm Titanium case, cal. OP XXI h/w-based Jaquet/Valjoux, leather strap, black dial, transparent case-back, waterproof of 100m, 500 units (S. E. 2010)</w:t>
      </w:r>
      <w:r>
        <w:rPr>
          <w:lang w:val="en-GB"/>
        </w:rPr>
        <w:br/>
        <w:t>-Pam 344: Luminor 1950 Chrono Monopulsante/Monopusher 8 days, 44mm Rose Gold case, cal. P.2004 aut. Manifattura, alligator strap, brown dial, transparent case-back, waterproof of 100m</w:t>
      </w:r>
      <w:r>
        <w:rPr>
          <w:lang w:val="en-GB"/>
        </w:rPr>
        <w:br/>
        <w:t>-Pam 347: Luminor 1950 Power Reserve Gmt 3 Days, 44mm Steel case, cal. P.9001 aut. Manifattura, steel bracelet, black dial, transparent case-back, waterproof of 300m</w:t>
      </w:r>
      <w:r>
        <w:rPr>
          <w:lang w:val="en-GB"/>
        </w:rPr>
        <w:br/>
        <w:t>-Pam 348/350: Radiomir Tourbillon Gmt 6 Days -Lo Scienziato/The Scientist-, 48mm Ceramic case, cal. P.2005 h/w Manifattura, leather strap, skeleton dial, transparent case-back, waterproof of 100m, 30/150 units (Speciality 2010)</w:t>
      </w:r>
      <w:r>
        <w:rPr>
          <w:lang w:val="en-GB"/>
        </w:rPr>
        <w:br/>
        <w:t>-Pam 351: Luminor 1950 Marina 3 Days, 44mm Titanium case, cal. P.9000 aut. Manifattura, alligator strap, brown dial, transparent case-back, waterproof of  300m</w:t>
      </w:r>
      <w:r>
        <w:rPr>
          <w:lang w:val="en-GB"/>
        </w:rPr>
        <w:br/>
        <w:t>-Pam 352: Luminor 1950 Marina 3 Days, 44mm Titanium case, cal. P.9000 aut. Manifattura, titanium bracelet, brown dial, transparent case-back, waterproof of 300m</w:t>
      </w:r>
      <w:r>
        <w:rPr>
          <w:lang w:val="en-GB"/>
        </w:rPr>
        <w:br/>
        <w:t>-Pam 355: (Restyling 2010, Pam 184) Radiomir Alarm Gmt, 42mm Steel case, cal. OP XXIV aut.-based G. Perregaux/A. Schild, alligator strap, black dial, transparent case-back, waterproof of 30m</w:t>
      </w:r>
      <w:r>
        <w:rPr>
          <w:lang w:val="en-GB"/>
        </w:rPr>
        <w:br/>
        <w:t>-Pam 359: Luminor 1950 Marina 3 Days, 44mm Steel case, cal. P.9000 aut. Manifattura, leather strap, black dial, transparent case-back, waterproof of 300m</w:t>
      </w:r>
      <w:r>
        <w:rPr>
          <w:lang w:val="en-GB"/>
        </w:rPr>
        <w:br/>
        <w:t>-Pam 360: Luminor -10</w:t>
      </w:r>
      <w:r>
        <w:rPr>
          <w:vertAlign w:val="superscript"/>
          <w:lang w:val="en-GB"/>
        </w:rPr>
        <w:t>th</w:t>
      </w:r>
      <w:r>
        <w:rPr>
          <w:lang w:val="en-GB"/>
        </w:rPr>
        <w:t xml:space="preserve"> Paneristi-, 44mm Dlc Steel case, cal. OP I h/w, leather strap, black dial, solid case-back with -Tenth Anniversary- engraved, waterproof of 300m, 300 units (S. E. 2010)</w:t>
      </w:r>
      <w:r>
        <w:rPr>
          <w:lang w:val="en-GB"/>
        </w:rPr>
        <w:br/>
        <w:t>-Pam 361: (Restyling 2010, Pam 212) Luminor 1950 Chrono Flyback, 44mm Steel case, cal. OPXIX aut., rubber strap, black dial, transparent case-back, waterproof of 100m</w:t>
      </w:r>
      <w:r>
        <w:rPr>
          <w:lang w:val="en-GB"/>
        </w:rPr>
        <w:br/>
        <w:t>-Pam 362: (Restyling 2010, Pam 213) Luminor 1950 Chrono Rattrapante, 44mm Steel case, cal. OPXVIII aut., rubber strap, black dial, transparent case-back, waterproof of 100m</w:t>
      </w:r>
      <w:r>
        <w:rPr>
          <w:lang w:val="en-GB"/>
        </w:rPr>
        <w:br/>
        <w:t>-Pam 365: Luminor 1950 Tourbillon Gmt 6 Days Equazione del Tempo/Equation of Time -L'Astronomo/The Astronomer-, 50mm Titanium case, cal. P.2005 h/w Manifattura, alligator strap, black dial, solid case-back, waterproof of 100m, issued on demand (Speciality 2010)</w:t>
      </w:r>
    </w:p>
    <w:p w14:paraId="5E2C94AE" w14:textId="77777777" w:rsidR="0006464B" w:rsidRDefault="0006464B">
      <w:pPr>
        <w:rPr>
          <w:lang w:val="en-GB"/>
        </w:rPr>
      </w:pPr>
    </w:p>
    <w:p w14:paraId="6F50B89D" w14:textId="77777777" w:rsidR="0006464B" w:rsidRDefault="0006464B">
      <w:pPr>
        <w:rPr>
          <w:lang w:val="en-GB"/>
        </w:rPr>
      </w:pPr>
    </w:p>
    <w:p w14:paraId="06C76456" w14:textId="77777777" w:rsidR="0006464B" w:rsidRDefault="00667AB6">
      <w:pPr>
        <w:pStyle w:val="Titolo1"/>
        <w:rPr>
          <w:rFonts w:eastAsia="Times New Roman"/>
        </w:rPr>
      </w:pPr>
      <w:r>
        <w:rPr>
          <w:rFonts w:eastAsia="Times New Roman"/>
        </w:rPr>
        <w:t>NEW COLLECTION 2011-N Letter</w:t>
      </w:r>
    </w:p>
    <w:p w14:paraId="2A60F01D" w14:textId="77777777" w:rsidR="0006464B" w:rsidRDefault="0006464B">
      <w:pPr>
        <w:rPr>
          <w:lang w:val="en-GB"/>
        </w:rPr>
      </w:pPr>
    </w:p>
    <w:p w14:paraId="63E85D34" w14:textId="77777777" w:rsidR="0006464B" w:rsidRDefault="00667AB6">
      <w:pPr>
        <w:numPr>
          <w:ilvl w:val="0"/>
          <w:numId w:val="2"/>
        </w:numPr>
        <w:jc w:val="both"/>
        <w:rPr>
          <w:lang w:val="en-GB"/>
        </w:rPr>
      </w:pPr>
      <w:r>
        <w:rPr>
          <w:lang w:val="en-GB"/>
        </w:rPr>
        <w:t>PAM 345: Luminor 1950 Chrono Monopulsante Left-Handed 44mm titanium, brown dial and cal. P.2002 hand-wound Manifattura. Special Edition 2011 issued in 150 units</w:t>
      </w:r>
    </w:p>
    <w:p w14:paraId="644C7778" w14:textId="77777777" w:rsidR="0006464B" w:rsidRDefault="00667AB6">
      <w:pPr>
        <w:numPr>
          <w:ilvl w:val="0"/>
          <w:numId w:val="2"/>
        </w:numPr>
        <w:jc w:val="both"/>
        <w:rPr>
          <w:lang w:val="en-GB"/>
        </w:rPr>
      </w:pPr>
      <w:r>
        <w:rPr>
          <w:lang w:val="en-GB"/>
        </w:rPr>
        <w:t>PAM 356 (Restyling): Luminor Chrono -Daylight- 44mm steel, black dial and cal. OP XII aut.</w:t>
      </w:r>
    </w:p>
    <w:p w14:paraId="64901FCB" w14:textId="77777777" w:rsidR="0006464B" w:rsidRDefault="00667AB6">
      <w:pPr>
        <w:numPr>
          <w:ilvl w:val="0"/>
          <w:numId w:val="2"/>
        </w:numPr>
        <w:jc w:val="both"/>
        <w:rPr>
          <w:lang w:val="en-GB"/>
        </w:rPr>
      </w:pPr>
      <w:r>
        <w:rPr>
          <w:lang w:val="en-GB"/>
        </w:rPr>
        <w:t>PAM 368: Luminor 1950 Left-Handed 8 Days 47mm titanium, brown dial and cal. P.2002 hand-wound Manifattura. Special Edition 2011 issued in 1,000 units</w:t>
      </w:r>
    </w:p>
    <w:p w14:paraId="0820897D" w14:textId="77777777" w:rsidR="0006464B" w:rsidRDefault="00667AB6">
      <w:pPr>
        <w:numPr>
          <w:ilvl w:val="0"/>
          <w:numId w:val="2"/>
        </w:numPr>
        <w:jc w:val="both"/>
        <w:rPr>
          <w:lang w:val="en-GB"/>
        </w:rPr>
      </w:pPr>
      <w:r>
        <w:rPr>
          <w:lang w:val="en-GB"/>
        </w:rPr>
        <w:t>PAM 369 (Restyling): Radiomir Chrono 42mm steel, black dial and cal. OP XXIII aut.</w:t>
      </w:r>
    </w:p>
    <w:p w14:paraId="6347329C" w14:textId="77777777" w:rsidR="0006464B" w:rsidRDefault="00667AB6">
      <w:pPr>
        <w:numPr>
          <w:ilvl w:val="0"/>
          <w:numId w:val="2"/>
        </w:numPr>
        <w:jc w:val="both"/>
        <w:rPr>
          <w:lang w:val="en-GB"/>
        </w:rPr>
      </w:pPr>
      <w:r>
        <w:rPr>
          <w:lang w:val="en-GB"/>
        </w:rPr>
        <w:t xml:space="preserve">PAM 371: Luminor 1950 Submersible 3 Days Gmt -Regatta 2011- 47mm titanium, blue dial and cal. </w:t>
      </w:r>
      <w:r>
        <w:t xml:space="preserve">P.9001 aut. Manifattura. </w:t>
      </w:r>
      <w:r>
        <w:rPr>
          <w:lang w:val="en-GB"/>
        </w:rPr>
        <w:t>Special Edition 2011 issued in 500 units</w:t>
      </w:r>
    </w:p>
    <w:p w14:paraId="3D6D7F56" w14:textId="77777777" w:rsidR="0006464B" w:rsidRDefault="00667AB6">
      <w:pPr>
        <w:numPr>
          <w:ilvl w:val="0"/>
          <w:numId w:val="2"/>
        </w:numPr>
        <w:jc w:val="both"/>
        <w:rPr>
          <w:lang w:val="en-GB"/>
        </w:rPr>
      </w:pPr>
      <w:r>
        <w:rPr>
          <w:lang w:val="en-GB"/>
        </w:rPr>
        <w:t xml:space="preserve">PAM 372: Luminor 1950 3 Days 47mm steel, black dial and cal. P.3000 hand-wound  Manifattura. Historic Coll. 2011 issued in 3,500 units </w:t>
      </w:r>
    </w:p>
    <w:p w14:paraId="2CBAD8F7" w14:textId="77777777" w:rsidR="0006464B" w:rsidRDefault="00667AB6">
      <w:pPr>
        <w:numPr>
          <w:ilvl w:val="0"/>
          <w:numId w:val="2"/>
        </w:numPr>
        <w:jc w:val="both"/>
        <w:rPr>
          <w:lang w:val="en-GB"/>
        </w:rPr>
      </w:pPr>
      <w:r>
        <w:rPr>
          <w:lang w:val="en-GB"/>
        </w:rPr>
        <w:t>PAM 373 (Replica Vintage, ref. 2533): Radiomir 3 Days 47mm platinum, brown dial and cal. P.3000 hand-wound Manifattura. Special Edition 2011 issued in 199 units</w:t>
      </w:r>
    </w:p>
    <w:p w14:paraId="17224397" w14:textId="77777777" w:rsidR="0006464B" w:rsidRDefault="00667AB6">
      <w:pPr>
        <w:numPr>
          <w:ilvl w:val="0"/>
          <w:numId w:val="2"/>
        </w:numPr>
        <w:jc w:val="both"/>
        <w:rPr>
          <w:lang w:val="en-GB"/>
        </w:rPr>
      </w:pPr>
      <w:r>
        <w:rPr>
          <w:lang w:val="en-GB"/>
        </w:rPr>
        <w:t>PAM 375: Luminor 1950 3 Days 47mm Composite, brown dial and cal. P.3000 hand-wound Manifattura. Special Edition 2011 issued in 2,000 units</w:t>
      </w:r>
    </w:p>
    <w:p w14:paraId="1887B2C0" w14:textId="77777777" w:rsidR="0006464B" w:rsidRDefault="00667AB6">
      <w:pPr>
        <w:numPr>
          <w:ilvl w:val="0"/>
          <w:numId w:val="2"/>
        </w:numPr>
        <w:jc w:val="both"/>
        <w:rPr>
          <w:lang w:val="en-GB"/>
        </w:rPr>
      </w:pPr>
      <w:r>
        <w:rPr>
          <w:lang w:val="en-GB"/>
        </w:rPr>
        <w:t>PAM 376: Radiomir 3 Days 47mm white gold, black dial and cal. P.3000 hand-wound  Manifattura. Special Edition 2011 issued in 299 units</w:t>
      </w:r>
    </w:p>
    <w:p w14:paraId="28E140C0" w14:textId="77777777" w:rsidR="0006464B" w:rsidRDefault="00667AB6">
      <w:pPr>
        <w:numPr>
          <w:ilvl w:val="0"/>
          <w:numId w:val="2"/>
        </w:numPr>
        <w:jc w:val="both"/>
        <w:rPr>
          <w:lang w:val="en-GB"/>
        </w:rPr>
      </w:pPr>
      <w:r>
        <w:rPr>
          <w:lang w:val="en-GB"/>
        </w:rPr>
        <w:t>PAM 378: Radiomir 42mm rose gold, black dial and cal. P.999 hand-wound Manifattura</w:t>
      </w:r>
    </w:p>
    <w:p w14:paraId="647DC6C9" w14:textId="77777777" w:rsidR="0006464B" w:rsidRDefault="00667AB6">
      <w:pPr>
        <w:numPr>
          <w:ilvl w:val="0"/>
          <w:numId w:val="2"/>
        </w:numPr>
        <w:jc w:val="both"/>
        <w:rPr>
          <w:lang w:val="en-GB"/>
        </w:rPr>
      </w:pPr>
      <w:r>
        <w:rPr>
          <w:lang w:val="en-GB"/>
        </w:rPr>
        <w:lastRenderedPageBreak/>
        <w:t>PAM 379: Radiomir 3 Days 47mm rose gold, brown dial and cal. P.3000 hand-wound  Manifattura. Special Edition 2011 issued in 299 units</w:t>
      </w:r>
    </w:p>
    <w:p w14:paraId="48400056" w14:textId="77777777" w:rsidR="0006464B" w:rsidRDefault="00667AB6">
      <w:pPr>
        <w:numPr>
          <w:ilvl w:val="0"/>
          <w:numId w:val="2"/>
        </w:numPr>
        <w:jc w:val="both"/>
        <w:rPr>
          <w:lang w:val="en-GB"/>
        </w:rPr>
      </w:pPr>
      <w:r>
        <w:rPr>
          <w:lang w:val="en-GB"/>
        </w:rPr>
        <w:t>PAM 380: Radiomir Black Seal -Logo- 45mm steel, black dial and cal. OP II hand-wound</w:t>
      </w:r>
    </w:p>
    <w:p w14:paraId="5A59AB9F" w14:textId="77777777" w:rsidR="0006464B" w:rsidRDefault="00667AB6">
      <w:pPr>
        <w:numPr>
          <w:ilvl w:val="0"/>
          <w:numId w:val="2"/>
        </w:numPr>
        <w:jc w:val="both"/>
        <w:rPr>
          <w:lang w:val="en-GB"/>
        </w:rPr>
      </w:pPr>
      <w:r>
        <w:rPr>
          <w:lang w:val="en-GB"/>
        </w:rPr>
        <w:t xml:space="preserve">PAM 382: Luminor 1950 Submersible 3 Days 47mm bronze, green dial and cal. </w:t>
      </w:r>
      <w:r>
        <w:t xml:space="preserve">P.9000 aut. Manifattura. </w:t>
      </w:r>
      <w:r>
        <w:rPr>
          <w:lang w:val="en-GB"/>
        </w:rPr>
        <w:t>Special Edition 2011 issued in 1,000 units</w:t>
      </w:r>
    </w:p>
    <w:p w14:paraId="3D19DE6F" w14:textId="77777777" w:rsidR="0006464B" w:rsidRDefault="00667AB6">
      <w:pPr>
        <w:numPr>
          <w:ilvl w:val="0"/>
          <w:numId w:val="2"/>
        </w:numPr>
        <w:jc w:val="both"/>
        <w:rPr>
          <w:lang w:val="en-GB"/>
        </w:rPr>
      </w:pPr>
      <w:r>
        <w:rPr>
          <w:lang w:val="en-GB"/>
        </w:rPr>
        <w:t>PAM 384: Radiomir 8 Days 45mm ceramic, black dial and cal. P.2002 hand-wound Manifattura</w:t>
      </w:r>
    </w:p>
    <w:p w14:paraId="247722D7" w14:textId="77777777" w:rsidR="0006464B" w:rsidRDefault="00667AB6">
      <w:pPr>
        <w:numPr>
          <w:ilvl w:val="0"/>
          <w:numId w:val="2"/>
        </w:numPr>
        <w:jc w:val="both"/>
      </w:pPr>
      <w:r>
        <w:rPr>
          <w:lang w:val="en-GB"/>
        </w:rPr>
        <w:t xml:space="preserve">PAM 386: Luminor Marina 1950 3 Days 47mm Composite, black dial and cal. </w:t>
      </w:r>
      <w:r>
        <w:t>P.9000 aut. Manifattura</w:t>
      </w:r>
    </w:p>
    <w:p w14:paraId="098055C5" w14:textId="77777777" w:rsidR="0006464B" w:rsidRDefault="00667AB6">
      <w:pPr>
        <w:numPr>
          <w:ilvl w:val="0"/>
          <w:numId w:val="2"/>
        </w:numPr>
        <w:jc w:val="both"/>
        <w:rPr>
          <w:lang w:val="en-US"/>
        </w:rPr>
      </w:pPr>
      <w:r>
        <w:rPr>
          <w:lang w:val="en-US"/>
        </w:rPr>
        <w:t>PAM 390: Luminor (Base) -Boutique- 44mm steel, brown dial, goldened hands and cal. OP I hand-wound, Historic Coll.-Special Edition 2011 issued in 2,000 units</w:t>
      </w:r>
    </w:p>
    <w:p w14:paraId="1B671ADE" w14:textId="77777777" w:rsidR="0006464B" w:rsidRDefault="0006464B">
      <w:pPr>
        <w:jc w:val="both"/>
        <w:rPr>
          <w:u w:val="single"/>
          <w:lang w:val="en-US"/>
        </w:rPr>
      </w:pPr>
    </w:p>
    <w:p w14:paraId="5D7E883E" w14:textId="77777777" w:rsidR="0006464B" w:rsidRDefault="0006464B">
      <w:pPr>
        <w:jc w:val="both"/>
        <w:rPr>
          <w:u w:val="single"/>
          <w:lang w:val="en-US"/>
        </w:rPr>
      </w:pPr>
    </w:p>
    <w:p w14:paraId="5A3DAB4E" w14:textId="77777777" w:rsidR="0006464B" w:rsidRDefault="00667AB6">
      <w:pPr>
        <w:jc w:val="both"/>
        <w:rPr>
          <w:u w:val="single"/>
          <w:lang w:val="en-US"/>
        </w:rPr>
      </w:pPr>
      <w:r>
        <w:rPr>
          <w:u w:val="single"/>
          <w:lang w:val="en-US"/>
        </w:rPr>
        <w:t>NEW COLLECTION 2012-O Letter:</w:t>
      </w:r>
    </w:p>
    <w:p w14:paraId="0AE1C80D" w14:textId="77777777" w:rsidR="0006464B" w:rsidRDefault="0006464B">
      <w:pPr>
        <w:jc w:val="both"/>
        <w:rPr>
          <w:lang w:val="en-US"/>
        </w:rPr>
      </w:pPr>
    </w:p>
    <w:p w14:paraId="12C43FBE" w14:textId="77777777" w:rsidR="0006464B" w:rsidRDefault="0006464B">
      <w:pPr>
        <w:pStyle w:val="Paragrafoelenco"/>
        <w:jc w:val="both"/>
        <w:rPr>
          <w:lang w:val="en-US"/>
        </w:rPr>
      </w:pPr>
    </w:p>
    <w:p w14:paraId="0DCE052A" w14:textId="77777777" w:rsidR="0006464B" w:rsidRDefault="00667AB6">
      <w:pPr>
        <w:numPr>
          <w:ilvl w:val="0"/>
          <w:numId w:val="2"/>
        </w:numPr>
        <w:spacing w:after="200" w:line="276" w:lineRule="auto"/>
        <w:rPr>
          <w:lang w:val="en-US"/>
        </w:rPr>
      </w:pPr>
      <w:r>
        <w:rPr>
          <w:lang w:val="en-US"/>
        </w:rPr>
        <w:t>PAM 323 Radiomir 10 Days Gmt  47mm Steel, mov. cal. P.2003/6 aut. with date-power reserve and gmt, steel case, black dial, alligator strap, transparent case-back and waterproof m 100 of depth. Coll. Contemporary 2012;</w:t>
      </w:r>
    </w:p>
    <w:p w14:paraId="33A8C505" w14:textId="77777777" w:rsidR="0006464B" w:rsidRDefault="00667AB6">
      <w:pPr>
        <w:pStyle w:val="Paragrafoelenco"/>
        <w:numPr>
          <w:ilvl w:val="0"/>
          <w:numId w:val="2"/>
        </w:numPr>
        <w:spacing w:after="200" w:line="276" w:lineRule="auto"/>
        <w:rPr>
          <w:lang w:val="en-US"/>
        </w:rPr>
      </w:pPr>
      <w:r>
        <w:rPr>
          <w:lang w:val="en-US"/>
        </w:rPr>
        <w:t>PAM 388 Radiomir Black Seal 3 Days 45mm Steel, mov. cal. P.9000 aut. with date, steel case, black dial, alligator strap, transparent case-back and waterproof m 100 of depth. Coll. Contemporary 2012;</w:t>
      </w:r>
    </w:p>
    <w:p w14:paraId="6C9B2376" w14:textId="77777777" w:rsidR="0006464B" w:rsidRDefault="0006464B">
      <w:pPr>
        <w:pStyle w:val="Paragrafoelenco"/>
        <w:spacing w:after="200" w:line="276" w:lineRule="auto"/>
        <w:rPr>
          <w:lang w:val="en-US"/>
        </w:rPr>
      </w:pPr>
    </w:p>
    <w:p w14:paraId="16AC4D1F" w14:textId="77777777" w:rsidR="0006464B" w:rsidRDefault="00667AB6">
      <w:pPr>
        <w:pStyle w:val="Paragrafoelenco"/>
        <w:numPr>
          <w:ilvl w:val="0"/>
          <w:numId w:val="2"/>
        </w:numPr>
        <w:spacing w:after="200" w:line="276" w:lineRule="auto"/>
        <w:rPr>
          <w:lang w:val="en-US"/>
        </w:rPr>
      </w:pPr>
      <w:r>
        <w:rPr>
          <w:lang w:val="en-US"/>
        </w:rPr>
        <w:t>PAM 389 Luminor 1950 3 Days Submersible Amagnetic 47mm Titanium, mov. cal. P.9000 aut. with date, titanium case, black dial, rubber strap, solid case-back and waterproof m 300 of depth. Coll. Contemporary 2012;</w:t>
      </w:r>
    </w:p>
    <w:p w14:paraId="6B175D6D" w14:textId="77777777" w:rsidR="0006464B" w:rsidRDefault="0006464B">
      <w:pPr>
        <w:pStyle w:val="Paragrafoelenco"/>
        <w:spacing w:after="200" w:line="276" w:lineRule="auto"/>
        <w:rPr>
          <w:lang w:val="en-US"/>
        </w:rPr>
      </w:pPr>
    </w:p>
    <w:p w14:paraId="7A67FD27" w14:textId="77777777" w:rsidR="0006464B" w:rsidRDefault="00667AB6">
      <w:pPr>
        <w:pStyle w:val="Paragrafoelenco"/>
        <w:numPr>
          <w:ilvl w:val="0"/>
          <w:numId w:val="2"/>
        </w:numPr>
        <w:spacing w:after="200" w:line="276" w:lineRule="auto"/>
        <w:rPr>
          <w:lang w:val="en-US"/>
        </w:rPr>
      </w:pPr>
      <w:r>
        <w:rPr>
          <w:lang w:val="en-US"/>
        </w:rPr>
        <w:t>PAM 392 Luminor 1950 3 Days 42mm Steel, mov. cal. P.9000 aut. with date, steel case, black dial, alligator strap, transparent case-back and waterproof m 100 of depth. Coll. Contemporary 2012;</w:t>
      </w:r>
    </w:p>
    <w:p w14:paraId="0267CA5E" w14:textId="77777777" w:rsidR="0006464B" w:rsidRDefault="0006464B">
      <w:pPr>
        <w:pStyle w:val="Paragrafoelenco"/>
        <w:rPr>
          <w:lang w:val="en-US"/>
        </w:rPr>
      </w:pPr>
    </w:p>
    <w:p w14:paraId="62CB1BBD" w14:textId="77777777" w:rsidR="0006464B" w:rsidRDefault="00667AB6">
      <w:pPr>
        <w:pStyle w:val="Paragrafoelenco"/>
        <w:numPr>
          <w:ilvl w:val="0"/>
          <w:numId w:val="2"/>
        </w:numPr>
        <w:spacing w:after="200" w:line="276" w:lineRule="auto"/>
        <w:rPr>
          <w:lang w:val="en-US"/>
        </w:rPr>
      </w:pPr>
      <w:r>
        <w:rPr>
          <w:lang w:val="en-US"/>
        </w:rPr>
        <w:t>PAM 393 Luminor 1950 3 Days 42mm Red Gold, mov. cal. P.9000 aut. with date, red gold case, brown dial, alligator strap, transparent case-back and waterproof m 100 of depth. Coll. Contemporary 2012;</w:t>
      </w:r>
    </w:p>
    <w:p w14:paraId="24F40638" w14:textId="77777777" w:rsidR="0006464B" w:rsidRDefault="0006464B">
      <w:pPr>
        <w:pStyle w:val="Paragrafoelenco"/>
        <w:ind w:left="0"/>
        <w:rPr>
          <w:lang w:val="en-US"/>
        </w:rPr>
      </w:pPr>
    </w:p>
    <w:p w14:paraId="409F53AE" w14:textId="77777777" w:rsidR="0006464B" w:rsidRDefault="00667AB6">
      <w:pPr>
        <w:pStyle w:val="Paragrafoelenco"/>
        <w:numPr>
          <w:ilvl w:val="0"/>
          <w:numId w:val="2"/>
        </w:numPr>
        <w:spacing w:after="200" w:line="276" w:lineRule="auto"/>
        <w:rPr>
          <w:lang w:val="en-US"/>
        </w:rPr>
      </w:pPr>
      <w:r>
        <w:rPr>
          <w:lang w:val="en-US"/>
        </w:rPr>
        <w:t>PAM 395 Radiomir Gmt 8 Days 45mm Red Gold, mov. cal. P.2002/10 hand-wound with date-power reserve and gmt, red gold case, brown dial, alligator strap, transparent case-back and waterproof m 50 of depth. Special Edition 2012 issued in 500 units;</w:t>
      </w:r>
    </w:p>
    <w:p w14:paraId="3B5A2309" w14:textId="77777777" w:rsidR="0006464B" w:rsidRDefault="0006464B">
      <w:pPr>
        <w:pStyle w:val="Paragrafoelenco"/>
        <w:rPr>
          <w:lang w:val="en-US"/>
        </w:rPr>
      </w:pPr>
    </w:p>
    <w:p w14:paraId="0BFEEE88" w14:textId="77777777" w:rsidR="0006464B" w:rsidRDefault="00667AB6">
      <w:pPr>
        <w:pStyle w:val="Paragrafoelenco"/>
        <w:numPr>
          <w:ilvl w:val="0"/>
          <w:numId w:val="2"/>
        </w:numPr>
        <w:spacing w:after="200" w:line="276" w:lineRule="auto"/>
      </w:pPr>
      <w:r>
        <w:rPr>
          <w:lang w:val="en-US"/>
        </w:rPr>
        <w:t xml:space="preserve">PAM 396 Luminor 1950 Tourbillon 6 Days Gmt 48 mm Ceramic, mov. cal. P.2005/B hand-wound with power reserve-gmt and tourbillon, ceramic case, black dial, leather strap, transparent case-back and waterproof m 100 of depth. </w:t>
      </w:r>
      <w:r>
        <w:t>Coll. Specialities 2012;</w:t>
      </w:r>
    </w:p>
    <w:p w14:paraId="4E119E37" w14:textId="77777777" w:rsidR="0006464B" w:rsidRDefault="0006464B">
      <w:pPr>
        <w:pStyle w:val="Paragrafoelenco"/>
        <w:rPr>
          <w:lang w:val="en-US"/>
        </w:rPr>
      </w:pPr>
    </w:p>
    <w:p w14:paraId="14EF7069" w14:textId="77777777" w:rsidR="0006464B" w:rsidRDefault="00667AB6">
      <w:pPr>
        <w:pStyle w:val="Paragrafoelenco"/>
        <w:numPr>
          <w:ilvl w:val="0"/>
          <w:numId w:val="2"/>
        </w:numPr>
        <w:spacing w:after="200" w:line="276" w:lineRule="auto"/>
        <w:rPr>
          <w:lang w:val="en-US"/>
        </w:rPr>
      </w:pPr>
      <w:r>
        <w:rPr>
          <w:lang w:val="en-US"/>
        </w:rPr>
        <w:t>PAM 398 Radiomir 1940 47mm Red Gold, mov. cal. OPXXVII (base Minerva 16-17”)  hand-wound, red gold case, brown dial, alligator strap, transparent case-back and waterproof m 30 of depth. Special Edition 2012 issued in 100 units;</w:t>
      </w:r>
    </w:p>
    <w:p w14:paraId="40B82A1C" w14:textId="77777777" w:rsidR="0006464B" w:rsidRDefault="0006464B">
      <w:pPr>
        <w:pStyle w:val="Paragrafoelenco"/>
        <w:rPr>
          <w:lang w:val="en-US"/>
        </w:rPr>
      </w:pPr>
    </w:p>
    <w:p w14:paraId="74345653" w14:textId="77777777" w:rsidR="0006464B" w:rsidRDefault="00667AB6">
      <w:pPr>
        <w:pStyle w:val="Paragrafoelenco"/>
        <w:numPr>
          <w:ilvl w:val="0"/>
          <w:numId w:val="2"/>
        </w:numPr>
        <w:spacing w:after="200" w:line="276" w:lineRule="auto"/>
        <w:rPr>
          <w:lang w:val="en-US"/>
        </w:rPr>
      </w:pPr>
      <w:r>
        <w:rPr>
          <w:lang w:val="en-US"/>
        </w:rPr>
        <w:lastRenderedPageBreak/>
        <w:t>PAM 399 Radiomir 1940 47mm Steel, mov. cal. OPXXVII (base Minerva 16-17”)  hand-wound, steel case, black dial, leather strap, transparent case-back and waterproof m 30 of depth. Special Edition 2012 issued in 100 units;</w:t>
      </w:r>
    </w:p>
    <w:p w14:paraId="16E0AC69" w14:textId="77777777" w:rsidR="0006464B" w:rsidRDefault="0006464B">
      <w:pPr>
        <w:pStyle w:val="Paragrafoelenco"/>
        <w:rPr>
          <w:lang w:val="en-US"/>
        </w:rPr>
      </w:pPr>
    </w:p>
    <w:p w14:paraId="4442EE2B" w14:textId="77777777" w:rsidR="0006464B" w:rsidRDefault="00667AB6">
      <w:pPr>
        <w:pStyle w:val="Paragrafoelenco"/>
        <w:numPr>
          <w:ilvl w:val="0"/>
          <w:numId w:val="2"/>
        </w:numPr>
        <w:spacing w:after="200" w:line="276" w:lineRule="auto"/>
        <w:rPr>
          <w:lang w:val="en-US"/>
        </w:rPr>
      </w:pPr>
      <w:r>
        <w:rPr>
          <w:lang w:val="en-US"/>
        </w:rPr>
        <w:t>PAM 421 Radiomir 3 Days Gmt  47mm Red Gold, mov. cal. P.3001 hand-wound with date and gmt, red gold case, brown dial, alligator strap, transparent case-back and waterproof m 100 of depth. Coll. Historic 2012;</w:t>
      </w:r>
    </w:p>
    <w:p w14:paraId="56B7C009" w14:textId="77777777" w:rsidR="0006464B" w:rsidRDefault="0006464B">
      <w:pPr>
        <w:pStyle w:val="Paragrafoelenco"/>
        <w:rPr>
          <w:lang w:val="en-US"/>
        </w:rPr>
      </w:pPr>
    </w:p>
    <w:p w14:paraId="624EFFFF" w14:textId="77777777" w:rsidR="0006464B" w:rsidRDefault="00667AB6">
      <w:pPr>
        <w:pStyle w:val="Paragrafoelenco"/>
        <w:numPr>
          <w:ilvl w:val="0"/>
          <w:numId w:val="2"/>
        </w:numPr>
        <w:spacing w:after="200" w:line="276" w:lineRule="auto"/>
        <w:rPr>
          <w:lang w:val="en-US"/>
        </w:rPr>
      </w:pPr>
      <w:r>
        <w:rPr>
          <w:lang w:val="en-US"/>
        </w:rPr>
        <w:t>PAM 422 Luminor  Marina 1950 3 Days 47mm Steel, mov. cal. P.3001 hand-wound, steel case,  black dial, leather strap, transparent case-back and waterproof m 100 of depth. Coll. Historic 2012 issued in 2,000 units;</w:t>
      </w:r>
    </w:p>
    <w:p w14:paraId="0BBFB49A" w14:textId="77777777" w:rsidR="0006464B" w:rsidRDefault="0006464B">
      <w:pPr>
        <w:pStyle w:val="Paragrafoelenco"/>
        <w:rPr>
          <w:lang w:val="en-US"/>
        </w:rPr>
      </w:pPr>
    </w:p>
    <w:p w14:paraId="54803F0D" w14:textId="77777777" w:rsidR="0006464B" w:rsidRDefault="00667AB6">
      <w:pPr>
        <w:pStyle w:val="Paragrafoelenco"/>
        <w:numPr>
          <w:ilvl w:val="0"/>
          <w:numId w:val="2"/>
        </w:numPr>
        <w:spacing w:after="200" w:line="276" w:lineRule="auto"/>
        <w:rPr>
          <w:lang w:val="en-US"/>
        </w:rPr>
      </w:pPr>
      <w:r>
        <w:rPr>
          <w:lang w:val="en-US"/>
        </w:rPr>
        <w:t>PAM 423 Luminor 1950 3 Days Power Reserve 47mm Steel, mov. cal. P.3002 hand-wound with power reserve, steel case, black dial, leather strap, transparent case-back and waterproof m 100 of depth. Coll. Historic 2012;</w:t>
      </w:r>
    </w:p>
    <w:p w14:paraId="56FFBE06" w14:textId="77777777" w:rsidR="0006464B" w:rsidRDefault="0006464B">
      <w:pPr>
        <w:pStyle w:val="Paragrafoelenco"/>
        <w:rPr>
          <w:lang w:val="en-US"/>
        </w:rPr>
      </w:pPr>
    </w:p>
    <w:p w14:paraId="2C29C007" w14:textId="77777777" w:rsidR="0006464B" w:rsidRDefault="00667AB6">
      <w:pPr>
        <w:pStyle w:val="Paragrafoelenco"/>
        <w:numPr>
          <w:ilvl w:val="0"/>
          <w:numId w:val="2"/>
        </w:numPr>
        <w:spacing w:after="200" w:line="276" w:lineRule="auto"/>
        <w:rPr>
          <w:lang w:val="en-US"/>
        </w:rPr>
      </w:pPr>
      <w:r>
        <w:rPr>
          <w:lang w:val="en-US"/>
        </w:rPr>
        <w:t>PAM 424 Radiomir California 3 Days 47mm Steel, mov. cal. P.3000 hand-wound with date, steel case, black dial with the Logo OP, leather strap, black dial, leather strap, transparent case-back and waterproof m 100 of depth. Coll. Historic 2012;</w:t>
      </w:r>
    </w:p>
    <w:p w14:paraId="58B889D5" w14:textId="77777777" w:rsidR="0006464B" w:rsidRDefault="0006464B">
      <w:pPr>
        <w:pStyle w:val="Paragrafoelenco"/>
        <w:rPr>
          <w:lang w:val="en-US"/>
        </w:rPr>
      </w:pPr>
    </w:p>
    <w:p w14:paraId="3A8CA08C" w14:textId="77777777" w:rsidR="0006464B" w:rsidRDefault="00667AB6">
      <w:pPr>
        <w:pStyle w:val="Paragrafoelenco"/>
        <w:numPr>
          <w:ilvl w:val="0"/>
          <w:numId w:val="2"/>
        </w:numPr>
        <w:spacing w:after="200" w:line="276" w:lineRule="auto"/>
        <w:rPr>
          <w:lang w:val="en-US"/>
        </w:rPr>
      </w:pPr>
      <w:r>
        <w:rPr>
          <w:lang w:val="en-US"/>
        </w:rPr>
        <w:t>PAM 425 Radiomir S.L.C. 3 Days 47mm Steel</w:t>
      </w:r>
      <w:r>
        <w:rPr>
          <w:u w:val="single"/>
          <w:lang w:val="en-US"/>
        </w:rPr>
        <w:t>,</w:t>
      </w:r>
      <w:r>
        <w:rPr>
          <w:lang w:val="en-US"/>
        </w:rPr>
        <w:t xml:space="preserve"> mov. cal. P.3000 hand-wound, steel case, black dial with the -Maiale- (S.L.C.), leather strap, transparent case-back and waterproof m 100 of depth. Coll. Historic 2012;</w:t>
      </w:r>
    </w:p>
    <w:p w14:paraId="3FF7F17A" w14:textId="77777777" w:rsidR="0006464B" w:rsidRDefault="0006464B">
      <w:pPr>
        <w:pStyle w:val="Paragrafoelenco"/>
        <w:rPr>
          <w:lang w:val="en-US"/>
        </w:rPr>
      </w:pPr>
    </w:p>
    <w:p w14:paraId="25F7AE43" w14:textId="77777777" w:rsidR="0006464B" w:rsidRDefault="00667AB6">
      <w:pPr>
        <w:pStyle w:val="Paragrafoelenco"/>
        <w:numPr>
          <w:ilvl w:val="0"/>
          <w:numId w:val="2"/>
        </w:numPr>
        <w:spacing w:after="200" w:line="276" w:lineRule="auto"/>
        <w:rPr>
          <w:lang w:val="en-US"/>
        </w:rPr>
      </w:pPr>
      <w:r>
        <w:rPr>
          <w:lang w:val="en-US"/>
        </w:rPr>
        <w:t>PAM 427 Luminor 1950 Chrono Rattrapante 8 Days 47mm Titanium, cal. P. 2006.3 hand-wound with power reserve, titanium case, black dial, rubber strap, solid case-back with -Panerai Transat Classique 2012- engraved and waterproof m 100 of depth. Special Edition 2012 issued in 500 units;</w:t>
      </w:r>
    </w:p>
    <w:p w14:paraId="29E50B1F" w14:textId="77777777" w:rsidR="0006464B" w:rsidRDefault="0006464B">
      <w:pPr>
        <w:pStyle w:val="Paragrafoelenco"/>
        <w:ind w:left="0"/>
        <w:rPr>
          <w:lang w:val="en-US"/>
        </w:rPr>
      </w:pPr>
    </w:p>
    <w:p w14:paraId="52E86260" w14:textId="77777777" w:rsidR="0006464B" w:rsidRDefault="00667AB6">
      <w:pPr>
        <w:pStyle w:val="Paragrafoelenco"/>
        <w:numPr>
          <w:ilvl w:val="0"/>
          <w:numId w:val="2"/>
        </w:numPr>
        <w:spacing w:after="200" w:line="276" w:lineRule="auto"/>
        <w:rPr>
          <w:lang w:val="en-US"/>
        </w:rPr>
      </w:pPr>
      <w:r>
        <w:rPr>
          <w:lang w:val="en-US"/>
        </w:rPr>
        <w:t>PAM 438-441 Luminor 1950 3 Days Gmt 44mm -Tuttonero- Ceramic, mov. cal. P.9001/B hand-wound with date and gmt, ceramic case, black dial, ceramic bracelet (438) or leather  strap  (441), transparent case-back and waterproof m 100 of depth. Coll. Contemporary 2012;</w:t>
      </w:r>
    </w:p>
    <w:p w14:paraId="3812ECF8" w14:textId="77777777" w:rsidR="0006464B" w:rsidRDefault="0006464B">
      <w:pPr>
        <w:pStyle w:val="Paragrafoelenco"/>
        <w:rPr>
          <w:lang w:val="en-US"/>
        </w:rPr>
      </w:pPr>
    </w:p>
    <w:p w14:paraId="4919B5BE" w14:textId="77777777" w:rsidR="0006464B" w:rsidRDefault="00667AB6">
      <w:pPr>
        <w:pStyle w:val="Paragrafoelenco"/>
        <w:numPr>
          <w:ilvl w:val="0"/>
          <w:numId w:val="2"/>
        </w:numPr>
        <w:spacing w:after="200" w:line="276" w:lineRule="auto"/>
        <w:rPr>
          <w:lang w:val="en-US"/>
        </w:rPr>
      </w:pPr>
      <w:r>
        <w:rPr>
          <w:lang w:val="en-US"/>
        </w:rPr>
        <w:t>PAM 439 Radiomir 42mm Red Gold, mov. cal. P.999 hand-wound, red gold case, brown dial, alligator strap, transparent case-back and waterproof m 100 of depth. Coll. Historic 2012;</w:t>
      </w:r>
    </w:p>
    <w:p w14:paraId="7A5E1715" w14:textId="77777777" w:rsidR="0006464B" w:rsidRDefault="0006464B">
      <w:pPr>
        <w:pStyle w:val="Paragrafoelenco"/>
        <w:ind w:left="0"/>
        <w:rPr>
          <w:lang w:val="en-US"/>
        </w:rPr>
      </w:pPr>
    </w:p>
    <w:p w14:paraId="06A87166" w14:textId="77777777" w:rsidR="0006464B" w:rsidRDefault="00667AB6">
      <w:pPr>
        <w:pStyle w:val="Paragrafoelenco"/>
        <w:numPr>
          <w:ilvl w:val="0"/>
          <w:numId w:val="2"/>
        </w:numPr>
        <w:spacing w:after="200" w:line="276" w:lineRule="auto"/>
        <w:rPr>
          <w:lang w:val="en-US"/>
        </w:rPr>
      </w:pPr>
      <w:r>
        <w:rPr>
          <w:lang w:val="en-US"/>
        </w:rPr>
        <w:t>PAM 448 Radiomir California 3 Days 47mm Steel, mov. cal. P.3000 hand-wound, steel case, black dial, leather strap, transparent case-back and waterproof m 100 of depth. Special Edition 2012 issued in 750 units;</w:t>
      </w:r>
    </w:p>
    <w:p w14:paraId="071317C5" w14:textId="77777777" w:rsidR="0006464B" w:rsidRDefault="0006464B">
      <w:pPr>
        <w:pStyle w:val="Paragrafoelenco"/>
        <w:rPr>
          <w:lang w:val="en-US"/>
        </w:rPr>
      </w:pPr>
    </w:p>
    <w:p w14:paraId="02839F83" w14:textId="77777777" w:rsidR="0006464B" w:rsidRDefault="00667AB6">
      <w:pPr>
        <w:pStyle w:val="Paragrafoelenco"/>
        <w:numPr>
          <w:ilvl w:val="0"/>
          <w:numId w:val="2"/>
        </w:numPr>
        <w:spacing w:after="200" w:line="276" w:lineRule="auto"/>
        <w:rPr>
          <w:lang w:val="en-US"/>
        </w:rPr>
      </w:pPr>
      <w:r>
        <w:rPr>
          <w:lang w:val="en-US"/>
        </w:rPr>
        <w:t>PAM 449 Radiomir S.L.C. 3 Days 47mm Steel, mov. cal. P.3000 hand-wound, steel case, black dial, leather strap, transparent case-back and waterproof m 100 of depth. Special Edition 2012 issued in 750 units;</w:t>
      </w:r>
    </w:p>
    <w:p w14:paraId="0E8B07E2" w14:textId="77777777" w:rsidR="0006464B" w:rsidRDefault="0006464B">
      <w:pPr>
        <w:pStyle w:val="Paragrafoelenco"/>
        <w:rPr>
          <w:lang w:val="en-US"/>
        </w:rPr>
      </w:pPr>
    </w:p>
    <w:p w14:paraId="06BA31CA" w14:textId="77777777" w:rsidR="0006464B" w:rsidRDefault="00667AB6">
      <w:pPr>
        <w:pStyle w:val="Paragrafoelenco"/>
        <w:numPr>
          <w:ilvl w:val="0"/>
          <w:numId w:val="4"/>
        </w:numPr>
        <w:spacing w:after="200" w:line="276" w:lineRule="auto"/>
        <w:rPr>
          <w:rFonts w:eastAsia="Calibri"/>
          <w:lang w:eastAsia="en-US"/>
        </w:rPr>
      </w:pPr>
      <w:r>
        <w:rPr>
          <w:rFonts w:eastAsia="Calibri"/>
          <w:lang w:val="en-US" w:eastAsia="en-US"/>
        </w:rPr>
        <w:lastRenderedPageBreak/>
        <w:t xml:space="preserve">PAM 495, 496 and 497 Radiomir 10 Days Gmt 45mm Platinum-White Gold and Red Gold, mov. cal. P.2003/6 aut. with date-power reserve and gmt, platinum (495)-white gold (496) and red gold (497) case, black (495 and 496) and brown (497) dial, alligator strap, transparent case-back and waterproof m 100 of depth. </w:t>
      </w:r>
      <w:r>
        <w:rPr>
          <w:rFonts w:eastAsia="Calibri"/>
          <w:lang w:eastAsia="en-US"/>
        </w:rPr>
        <w:t>Special Edition 2012 issued in 100 (495)-250 (496) and 250 (497) units;</w:t>
      </w:r>
    </w:p>
    <w:p w14:paraId="3014BDD8" w14:textId="77777777" w:rsidR="0006464B" w:rsidRDefault="0006464B">
      <w:pPr>
        <w:pStyle w:val="Paragrafoelenco"/>
        <w:spacing w:after="200" w:line="276" w:lineRule="auto"/>
        <w:rPr>
          <w:rFonts w:eastAsia="Calibri"/>
          <w:lang w:eastAsia="en-US"/>
        </w:rPr>
      </w:pPr>
    </w:p>
    <w:p w14:paraId="26C3C86F" w14:textId="77777777" w:rsidR="0006464B" w:rsidRDefault="00667AB6">
      <w:pPr>
        <w:pStyle w:val="Paragrafoelenco"/>
        <w:numPr>
          <w:ilvl w:val="0"/>
          <w:numId w:val="2"/>
        </w:numPr>
        <w:spacing w:after="200" w:line="276" w:lineRule="auto"/>
        <w:rPr>
          <w:lang w:val="en-US"/>
        </w:rPr>
      </w:pPr>
      <w:r>
        <w:rPr>
          <w:lang w:val="en-US"/>
        </w:rPr>
        <w:t>PAM 504 Radiomir 3 Days 47mm Composite, mov. cal. P.3000 hand-wound, composite case, brown dial, leather strap, transparent case-back and waterproof m 100 of depth. Coll. Historic 2012;</w:t>
      </w:r>
    </w:p>
    <w:p w14:paraId="3FED104F" w14:textId="77777777" w:rsidR="0006464B" w:rsidRDefault="0006464B">
      <w:pPr>
        <w:pStyle w:val="Paragrafoelenco"/>
        <w:spacing w:after="200" w:line="276" w:lineRule="auto"/>
        <w:rPr>
          <w:lang w:val="en-US"/>
        </w:rPr>
      </w:pPr>
    </w:p>
    <w:p w14:paraId="04977334" w14:textId="77777777" w:rsidR="0006464B" w:rsidRDefault="00667AB6">
      <w:pPr>
        <w:pStyle w:val="Paragrafoelenco"/>
        <w:numPr>
          <w:ilvl w:val="0"/>
          <w:numId w:val="2"/>
        </w:numPr>
        <w:spacing w:after="200" w:line="276" w:lineRule="auto"/>
        <w:rPr>
          <w:lang w:val="en-US"/>
        </w:rPr>
      </w:pPr>
      <w:r>
        <w:rPr>
          <w:lang w:val="en-US"/>
        </w:rPr>
        <w:t>PAM 505 Radiomir Black Seal 3 Days 45mm Composite, mov. cal. P.9000 aut. with date, composite case, brown dial, leather strap, transparent case-back and waterproof m 100 of depth. Coll. Contemporary 2012.</w:t>
      </w:r>
    </w:p>
    <w:p w14:paraId="412B56D3" w14:textId="77777777" w:rsidR="0006464B" w:rsidRDefault="0006464B">
      <w:pPr>
        <w:pStyle w:val="Paragrafoelenco"/>
        <w:rPr>
          <w:lang w:val="en-US"/>
        </w:rPr>
      </w:pPr>
    </w:p>
    <w:p w14:paraId="36AEBAB0" w14:textId="77777777" w:rsidR="0006464B" w:rsidRDefault="00667AB6">
      <w:pPr>
        <w:rPr>
          <w:lang w:val="en-US"/>
        </w:rPr>
      </w:pPr>
      <w:r>
        <w:rPr>
          <w:u w:val="single"/>
          <w:lang w:val="en-US"/>
        </w:rPr>
        <w:t>NEW COLLECTION 2013-P Letter</w:t>
      </w:r>
      <w:r>
        <w:rPr>
          <w:lang w:val="en-US"/>
        </w:rPr>
        <w:t>:</w:t>
      </w:r>
    </w:p>
    <w:p w14:paraId="683CCA33" w14:textId="77777777" w:rsidR="0006464B" w:rsidRDefault="0006464B">
      <w:pPr>
        <w:jc w:val="center"/>
        <w:rPr>
          <w:lang w:val="en-US"/>
        </w:rPr>
      </w:pPr>
    </w:p>
    <w:p w14:paraId="7F2605AD" w14:textId="77777777" w:rsidR="0006464B" w:rsidRDefault="00667AB6">
      <w:pPr>
        <w:rPr>
          <w:lang w:val="en-US"/>
        </w:rPr>
      </w:pPr>
      <w:r>
        <w:rPr>
          <w:lang w:val="en-US"/>
        </w:rPr>
        <w:t>-PAM 364. Luminor 1950 Submersible 2500m 3 Days, mov. cal. P.9000 aut. and 47mm Titanium case, black dial, rubber strap and waterproof m 2500 of depth, Collection Special Edition 2013 issued in 500 units;</w:t>
      </w:r>
    </w:p>
    <w:p w14:paraId="70B4C76A" w14:textId="77777777" w:rsidR="0006464B" w:rsidRDefault="0006464B">
      <w:pPr>
        <w:rPr>
          <w:lang w:val="en-US"/>
        </w:rPr>
      </w:pPr>
    </w:p>
    <w:p w14:paraId="62531A3A" w14:textId="77777777" w:rsidR="0006464B" w:rsidRDefault="00667AB6">
      <w:pPr>
        <w:rPr>
          <w:lang w:val="en-US"/>
        </w:rPr>
      </w:pPr>
      <w:r>
        <w:rPr>
          <w:lang w:val="en-US"/>
        </w:rPr>
        <w:t>-PAM 446. Pocket Watch Tourbillon 6 Days Gmt, mov. cal. P.2005/S h/w and 59mm Ceramic case, transparent dial, ceramic chain and waterproof m 30 of depth, Collection Special Edition 2013 issued in 50 units;</w:t>
      </w:r>
    </w:p>
    <w:p w14:paraId="2922127E" w14:textId="77777777" w:rsidR="0006464B" w:rsidRDefault="0006464B">
      <w:pPr>
        <w:rPr>
          <w:lang w:val="en-US"/>
        </w:rPr>
      </w:pPr>
    </w:p>
    <w:p w14:paraId="1B2C2313" w14:textId="77777777" w:rsidR="0006464B" w:rsidRDefault="00667AB6">
      <w:pPr>
        <w:rPr>
          <w:lang w:val="en-US"/>
        </w:rPr>
      </w:pPr>
      <w:r>
        <w:rPr>
          <w:lang w:val="en-US"/>
        </w:rPr>
        <w:t>-PAM 502. Radiomir 1940 Chrono Monopulsante 8 Days Gmt, cal. P.2004/10 man. and 45mm Red Gold case, brown dial, alligator strap and waterproof m 50 of depth. Collection Special Edition 2013 issued in 300 units;</w:t>
      </w:r>
    </w:p>
    <w:p w14:paraId="074A4554" w14:textId="77777777" w:rsidR="0006464B" w:rsidRDefault="0006464B">
      <w:pPr>
        <w:rPr>
          <w:lang w:val="en-US"/>
        </w:rPr>
      </w:pPr>
    </w:p>
    <w:p w14:paraId="47526E8C" w14:textId="77777777" w:rsidR="0006464B" w:rsidRDefault="00667AB6">
      <w:pPr>
        <w:rPr>
          <w:lang w:val="en-US"/>
        </w:rPr>
      </w:pPr>
      <w:r>
        <w:rPr>
          <w:lang w:val="en-US"/>
        </w:rPr>
        <w:t>-PAM 503. Radiomir 1940 Chrono Monopulsante 8 Days Gmt, cal. P.2004/10 man. and 45mm White Gold case, black dial, alligator strap and waterproof m 50 of depth. Collection Special Edition 2013 issued in 150 units;</w:t>
      </w:r>
    </w:p>
    <w:p w14:paraId="4067D231" w14:textId="77777777" w:rsidR="0006464B" w:rsidRDefault="0006464B">
      <w:pPr>
        <w:rPr>
          <w:lang w:val="en-US"/>
        </w:rPr>
      </w:pPr>
    </w:p>
    <w:p w14:paraId="69F779C4" w14:textId="77777777" w:rsidR="0006464B" w:rsidRDefault="00667AB6">
      <w:pPr>
        <w:rPr>
          <w:lang w:val="en-US"/>
        </w:rPr>
      </w:pPr>
      <w:r>
        <w:rPr>
          <w:lang w:val="en-US"/>
        </w:rPr>
        <w:t>-PAM 507. Luminor 1950 Submersible 3 Days Power Reserve, mov. cal. P.9002 aut. and 47mm Bronze case, green dial, leather strap and waterproof m 300 of depth, Collection Special Edition 2013 issued in 1,000 units;</w:t>
      </w:r>
    </w:p>
    <w:p w14:paraId="5607377B" w14:textId="77777777" w:rsidR="0006464B" w:rsidRDefault="0006464B">
      <w:pPr>
        <w:rPr>
          <w:lang w:val="en-US"/>
        </w:rPr>
      </w:pPr>
    </w:p>
    <w:p w14:paraId="6DE85D5F" w14:textId="77777777" w:rsidR="0006464B" w:rsidRDefault="00667AB6">
      <w:pPr>
        <w:rPr>
          <w:lang w:val="en-US"/>
        </w:rPr>
      </w:pPr>
      <w:r>
        <w:rPr>
          <w:lang w:val="en-US"/>
        </w:rPr>
        <w:t>-PAM 508. Luminor 1950 Submersible 3 Days, mov. cal. 9000 aut. and 47mm Ceramic case, black dial, leather strap strap and waterproof m 300 of depth, Collection Special Edition 2013 issued in 1,000 units;</w:t>
      </w:r>
    </w:p>
    <w:p w14:paraId="0652F0BD" w14:textId="77777777" w:rsidR="0006464B" w:rsidRDefault="0006464B">
      <w:pPr>
        <w:rPr>
          <w:lang w:val="en-US"/>
        </w:rPr>
      </w:pPr>
    </w:p>
    <w:p w14:paraId="36EA3370" w14:textId="77777777" w:rsidR="0006464B" w:rsidRDefault="00667AB6">
      <w:pPr>
        <w:rPr>
          <w:lang w:val="en-US"/>
        </w:rPr>
      </w:pPr>
      <w:r>
        <w:rPr>
          <w:lang w:val="en-US"/>
        </w:rPr>
        <w:t>-PAM 510. Luminor Marina 8 Days, mov. cal. P.5000 h/w and 44mm Steel case, black dial, leather strap and waterproof of m 300 of depth, Collection  Historic 2013 issued in ? units;</w:t>
      </w:r>
    </w:p>
    <w:p w14:paraId="51C4330B" w14:textId="77777777" w:rsidR="0006464B" w:rsidRDefault="0006464B">
      <w:pPr>
        <w:rPr>
          <w:lang w:val="en-US"/>
        </w:rPr>
      </w:pPr>
    </w:p>
    <w:p w14:paraId="6EE7014A" w14:textId="77777777" w:rsidR="0006464B" w:rsidRDefault="00667AB6">
      <w:pPr>
        <w:rPr>
          <w:lang w:val="en-US"/>
        </w:rPr>
      </w:pPr>
      <w:r>
        <w:rPr>
          <w:lang w:val="en-US"/>
        </w:rPr>
        <w:t>-PAM 511. Luminor Marina 8 Days, mov. cal. P.5000 h/w and 44mm Red Gold case, black dial, leather strap and waterproof of m 300 of depth, Collection  Historic 2013 issued in ? units;</w:t>
      </w:r>
    </w:p>
    <w:p w14:paraId="2F295AFC" w14:textId="77777777" w:rsidR="0006464B" w:rsidRDefault="0006464B">
      <w:pPr>
        <w:rPr>
          <w:lang w:val="en-US"/>
        </w:rPr>
      </w:pPr>
    </w:p>
    <w:p w14:paraId="60944CFD" w14:textId="77777777" w:rsidR="0006464B" w:rsidRDefault="00667AB6">
      <w:pPr>
        <w:rPr>
          <w:lang w:val="en-US"/>
        </w:rPr>
      </w:pPr>
      <w:r>
        <w:rPr>
          <w:lang w:val="en-US"/>
        </w:rPr>
        <w:t>-PAM 512. Radiomir 1940, mov. cal. P.999 h/w and 42mm Steel case, black dial, leather strap and waterproof m 100 of depth, Collection Historic 2013 issued in 1,500 units;</w:t>
      </w:r>
    </w:p>
    <w:p w14:paraId="345A5EC7" w14:textId="77777777" w:rsidR="0006464B" w:rsidRDefault="0006464B">
      <w:pPr>
        <w:rPr>
          <w:lang w:val="en-US"/>
        </w:rPr>
      </w:pPr>
    </w:p>
    <w:p w14:paraId="09F2BC1B" w14:textId="77777777" w:rsidR="0006464B" w:rsidRDefault="00667AB6">
      <w:pPr>
        <w:rPr>
          <w:lang w:val="en-US"/>
        </w:rPr>
      </w:pPr>
      <w:r>
        <w:rPr>
          <w:lang w:val="en-US"/>
        </w:rPr>
        <w:lastRenderedPageBreak/>
        <w:t>-PAM 513. Radiomir 1940, mov. cal. P.999/1 h/w and 42mm Red Gold case, brown dial, alligator strap and waterproof m 100 of depth, Collection Historic 2013 issued in 500 units;</w:t>
      </w:r>
    </w:p>
    <w:p w14:paraId="40271A0C" w14:textId="77777777" w:rsidR="0006464B" w:rsidRDefault="0006464B">
      <w:pPr>
        <w:rPr>
          <w:lang w:val="en-US"/>
        </w:rPr>
      </w:pPr>
    </w:p>
    <w:p w14:paraId="371F07B7" w14:textId="77777777" w:rsidR="0006464B" w:rsidRDefault="00667AB6">
      <w:pPr>
        <w:rPr>
          <w:lang w:val="en-US"/>
        </w:rPr>
      </w:pPr>
      <w:r>
        <w:rPr>
          <w:lang w:val="en-US"/>
        </w:rPr>
        <w:t>-PAM 514. Radiomir 1940 3 Days, mov. cal. P.3000 h/w and 47mm Steel case, black dial, leather strap and waterproof m 100 of depth, Collection Historic 2013 issued in 2,000 units;</w:t>
      </w:r>
    </w:p>
    <w:p w14:paraId="3C77CAA7" w14:textId="77777777" w:rsidR="0006464B" w:rsidRDefault="0006464B">
      <w:pPr>
        <w:rPr>
          <w:lang w:val="en-US"/>
        </w:rPr>
      </w:pPr>
    </w:p>
    <w:p w14:paraId="5AA633F8" w14:textId="77777777" w:rsidR="0006464B" w:rsidRDefault="00667AB6">
      <w:pPr>
        <w:rPr>
          <w:lang w:val="en-US"/>
        </w:rPr>
      </w:pPr>
      <w:r>
        <w:rPr>
          <w:lang w:val="en-US"/>
        </w:rPr>
        <w:t>-PAM 515. Radiomir 1940 3 Days, mov. cal. P.3000 h/w and 47mm Red Gold case, brown dial, alligator strap and waterproof m 50 of depth, Collection Historic 2013 issued in 500 units;</w:t>
      </w:r>
    </w:p>
    <w:p w14:paraId="35249FFD" w14:textId="77777777" w:rsidR="0006464B" w:rsidRDefault="0006464B">
      <w:pPr>
        <w:rPr>
          <w:lang w:val="en-US"/>
        </w:rPr>
      </w:pPr>
    </w:p>
    <w:p w14:paraId="591A8027" w14:textId="77777777" w:rsidR="0006464B" w:rsidRDefault="00667AB6">
      <w:pPr>
        <w:rPr>
          <w:lang w:val="en-US"/>
        </w:rPr>
      </w:pPr>
      <w:r>
        <w:rPr>
          <w:lang w:val="en-US"/>
        </w:rPr>
        <w:t>-PAM 521. Radiomir 1938 Smooth Bezel, mov. cal. OP XXVII (Minerva 16-17) man. and 47mm Platinum case, brown dial, alligator strap and waterproof  m 50 of depth. Collection Special Edition 2013 issued in ? units</w:t>
      </w:r>
    </w:p>
    <w:p w14:paraId="68B350CD" w14:textId="77777777" w:rsidR="0006464B" w:rsidRDefault="0006464B">
      <w:pPr>
        <w:rPr>
          <w:lang w:val="en-US"/>
        </w:rPr>
      </w:pPr>
    </w:p>
    <w:p w14:paraId="422FB33F" w14:textId="77777777" w:rsidR="0006464B" w:rsidRDefault="00667AB6">
      <w:pPr>
        <w:rPr>
          <w:lang w:val="en-US"/>
        </w:rPr>
      </w:pPr>
      <w:r>
        <w:rPr>
          <w:lang w:val="en-US"/>
        </w:rPr>
        <w:t>-PAM 522. Radiomir 1938 Smooth Bezel, mov. cal. OP XXVII (Minerva 16-17) man. and 47mm Red Gold case, brown dial, alligator strap and waterproof  m 50 of depth. Collection Special Edition 2013 issued in ? units</w:t>
      </w:r>
    </w:p>
    <w:p w14:paraId="3AFC4B82" w14:textId="77777777" w:rsidR="0006464B" w:rsidRDefault="0006464B">
      <w:pPr>
        <w:rPr>
          <w:lang w:val="en-US"/>
        </w:rPr>
      </w:pPr>
    </w:p>
    <w:p w14:paraId="7BE988F9" w14:textId="77777777" w:rsidR="0006464B" w:rsidRDefault="00667AB6">
      <w:pPr>
        <w:rPr>
          <w:lang w:val="en-US"/>
        </w:rPr>
      </w:pPr>
      <w:r>
        <w:rPr>
          <w:lang w:val="en-US"/>
        </w:rPr>
        <w:t>-PAM 523. Luminor 1950 3 Days, mov. cal. P.9000 aut. and 42mm Steel case, white dial, alligator strap and waterproof m 100 of depth, Collection Contemporary 2013 issued in ? units;</w:t>
      </w:r>
    </w:p>
    <w:p w14:paraId="4938B4FD" w14:textId="77777777" w:rsidR="0006464B" w:rsidRDefault="0006464B">
      <w:pPr>
        <w:rPr>
          <w:lang w:val="en-US"/>
        </w:rPr>
      </w:pPr>
    </w:p>
    <w:p w14:paraId="1F84238E" w14:textId="77777777" w:rsidR="0006464B" w:rsidRDefault="00667AB6">
      <w:pPr>
        <w:rPr>
          <w:lang w:val="en-US"/>
        </w:rPr>
      </w:pPr>
      <w:r>
        <w:rPr>
          <w:lang w:val="en-US"/>
        </w:rPr>
        <w:t>-PAM 524. Luminor 1950 Chrono Flyback 3 Days, mov. cal. P.9100 aut. and 44mm Steel case, black dial, leather strap and waterproof m 100 of depth, Collection Contemporary 2013 issued in 2,000 units;</w:t>
      </w:r>
    </w:p>
    <w:p w14:paraId="2B54C9AA" w14:textId="77777777" w:rsidR="0006464B" w:rsidRDefault="0006464B">
      <w:pPr>
        <w:rPr>
          <w:lang w:val="en-US"/>
        </w:rPr>
      </w:pPr>
    </w:p>
    <w:p w14:paraId="6EC958BF" w14:textId="77777777" w:rsidR="0006464B" w:rsidRDefault="00667AB6">
      <w:pPr>
        <w:rPr>
          <w:lang w:val="en-US"/>
        </w:rPr>
      </w:pPr>
      <w:r>
        <w:rPr>
          <w:lang w:val="en-US"/>
        </w:rPr>
        <w:t>-PAM 525. Luminor 1950 Chrono Flyback 3 Days, mov. cal. P.9100 aut. and 44mm Red Gold case, brown dial, alligator strap and waterproof m 50 of depth, Collection Contemporary 2013 issued in 500 units;</w:t>
      </w:r>
    </w:p>
    <w:p w14:paraId="3D5E76FF" w14:textId="77777777" w:rsidR="0006464B" w:rsidRDefault="0006464B">
      <w:pPr>
        <w:rPr>
          <w:lang w:val="en-US"/>
        </w:rPr>
      </w:pPr>
    </w:p>
    <w:p w14:paraId="6C07E5C8" w14:textId="77777777" w:rsidR="0006464B" w:rsidRDefault="00667AB6">
      <w:pPr>
        <w:rPr>
          <w:lang w:val="en-US"/>
        </w:rPr>
      </w:pPr>
      <w:r>
        <w:rPr>
          <w:lang w:val="en-US"/>
        </w:rPr>
        <w:t>-PAM 526. Luminor 1950 Crono Flyback 3 Days -Regatta-, mov. cal. P.9100/R aut. and 47mm Titanium case, black dial, rubber strap and waterproof m 100 of depth, Collection Contemporary 2013 issued in 700 units;</w:t>
      </w:r>
    </w:p>
    <w:p w14:paraId="06071EFF" w14:textId="77777777" w:rsidR="0006464B" w:rsidRDefault="0006464B">
      <w:pPr>
        <w:rPr>
          <w:lang w:val="en-US"/>
        </w:rPr>
      </w:pPr>
    </w:p>
    <w:p w14:paraId="5A3CE17F" w14:textId="77777777" w:rsidR="0006464B" w:rsidRDefault="00667AB6">
      <w:pPr>
        <w:rPr>
          <w:lang w:val="en-US"/>
        </w:rPr>
      </w:pPr>
      <w:r>
        <w:rPr>
          <w:lang w:val="en-US"/>
        </w:rPr>
        <w:t>-PAM 528. Luminor 1950 Tourbillon 6 Days Gmt -Lo Scienziato-, mov. cal. P.2005/5 man. and 48mm Ceramic case, transparent dial, leather strap and waterproof m 100 of depth. Collection Special Edition 2013 issued in ? units;</w:t>
      </w:r>
    </w:p>
    <w:p w14:paraId="6CA39C33" w14:textId="77777777" w:rsidR="0006464B" w:rsidRDefault="0006464B">
      <w:pPr>
        <w:rPr>
          <w:lang w:val="en-US"/>
        </w:rPr>
      </w:pPr>
    </w:p>
    <w:p w14:paraId="5BAC5347" w14:textId="77777777" w:rsidR="0006464B" w:rsidRDefault="00667AB6">
      <w:pPr>
        <w:rPr>
          <w:lang w:val="en-US"/>
        </w:rPr>
      </w:pPr>
      <w:r>
        <w:rPr>
          <w:lang w:val="en-US"/>
        </w:rPr>
        <w:t>-PAM 530. Luminor 1950 Chrono Rattrapante 8 Days Gmt, mov. cal. P.2006/3 h/w and 47mm Titanium case, black dial, rubber strap and waterproof m 100 of depth, Collection Historic 2013 issued in ? units;</w:t>
      </w:r>
    </w:p>
    <w:p w14:paraId="7D03A348" w14:textId="77777777" w:rsidR="0006464B" w:rsidRDefault="0006464B">
      <w:pPr>
        <w:rPr>
          <w:lang w:val="en-US"/>
        </w:rPr>
      </w:pPr>
    </w:p>
    <w:p w14:paraId="0F9BEEDB" w14:textId="77777777" w:rsidR="0006464B" w:rsidRDefault="00667AB6">
      <w:pPr>
        <w:rPr>
          <w:lang w:val="en-US"/>
        </w:rPr>
      </w:pPr>
      <w:r>
        <w:rPr>
          <w:lang w:val="en-US"/>
        </w:rPr>
        <w:t>-PAM 532. Radiomir 1940 3 Days -Paneristi Forever-, mov. cal. P.3000 man. and 47mm Black Steel case, black dial, leather strap and waterproof m 100 of depth. Collection Special Edition 2013 issued in 500 units;</w:t>
      </w:r>
    </w:p>
    <w:p w14:paraId="6C26F809" w14:textId="77777777" w:rsidR="0006464B" w:rsidRDefault="0006464B">
      <w:pPr>
        <w:rPr>
          <w:lang w:val="en-US"/>
        </w:rPr>
      </w:pPr>
    </w:p>
    <w:p w14:paraId="2E065F1E" w14:textId="77777777" w:rsidR="0006464B" w:rsidRDefault="00667AB6">
      <w:pPr>
        <w:rPr>
          <w:lang w:val="en-US"/>
        </w:rPr>
      </w:pPr>
      <w:r>
        <w:rPr>
          <w:lang w:val="en-US"/>
        </w:rPr>
        <w:t>-PAM 538. Radiomir 8 Days Gmt, mov. cal. P.2002/10 man. and 45mm Red Gold case, blue dial, alligator strap and waterproof  m 50 of depth. Collection Special Edition 2013 issued in ? units.</w:t>
      </w:r>
    </w:p>
    <w:p w14:paraId="457BC077" w14:textId="77777777" w:rsidR="0006464B" w:rsidRDefault="0006464B">
      <w:pPr>
        <w:rPr>
          <w:lang w:val="en-US"/>
        </w:rPr>
      </w:pPr>
    </w:p>
    <w:p w14:paraId="37936268" w14:textId="77777777" w:rsidR="0006464B" w:rsidRDefault="0006464B">
      <w:pPr>
        <w:rPr>
          <w:lang w:val="en-US"/>
        </w:rPr>
      </w:pPr>
    </w:p>
    <w:p w14:paraId="2C330D12" w14:textId="77777777" w:rsidR="0006464B" w:rsidRDefault="00667AB6">
      <w:pPr>
        <w:rPr>
          <w:lang w:val="en-US"/>
        </w:rPr>
      </w:pPr>
      <w:r>
        <w:rPr>
          <w:u w:val="single"/>
          <w:lang w:val="en-US"/>
        </w:rPr>
        <w:t>NEW COLLECTION 2014-Q Letter</w:t>
      </w:r>
      <w:r>
        <w:rPr>
          <w:lang w:val="en-US"/>
        </w:rPr>
        <w:t>:</w:t>
      </w:r>
    </w:p>
    <w:p w14:paraId="3D89247C" w14:textId="77777777" w:rsidR="0006464B" w:rsidRDefault="0006464B">
      <w:pPr>
        <w:rPr>
          <w:lang w:val="en-US"/>
        </w:rPr>
      </w:pPr>
    </w:p>
    <w:p w14:paraId="514984AF" w14:textId="77777777" w:rsidR="0006464B" w:rsidRDefault="00667AB6">
      <w:pPr>
        <w:rPr>
          <w:lang w:val="en-US"/>
        </w:rPr>
      </w:pPr>
      <w:r>
        <w:rPr>
          <w:lang w:val="en-US"/>
        </w:rPr>
        <w:lastRenderedPageBreak/>
        <w:t>- PAM 447. Radiomir Pocket Watch 3 Days, mov. cal. P.3001/10 h/w., 50mm red gold case, brown dial, waterproof until 5m of depth. Collection Pocket Watches issued in 50 units;</w:t>
      </w:r>
    </w:p>
    <w:p w14:paraId="0C740D09" w14:textId="77777777" w:rsidR="0006464B" w:rsidRDefault="00667AB6">
      <w:pPr>
        <w:rPr>
          <w:lang w:val="en-US"/>
        </w:rPr>
      </w:pPr>
      <w:r>
        <w:rPr>
          <w:lang w:val="en-US"/>
        </w:rPr>
        <w:t>- PAM 500. Pendulum Clock 8 Days. Collection Pendulum Clock issued in ? units;</w:t>
      </w:r>
    </w:p>
    <w:p w14:paraId="5B24D57B" w14:textId="77777777" w:rsidR="0006464B" w:rsidRDefault="00667AB6">
      <w:pPr>
        <w:rPr>
          <w:lang w:val="en-US"/>
        </w:rPr>
      </w:pPr>
      <w:r>
        <w:rPr>
          <w:lang w:val="en-US"/>
        </w:rPr>
        <w:t>- PAM 518. Radiomir 1940 Chrono, mov. cal. OP XXV (Minerva) h/w., 45mm platinum case, ivory dial, alligator strap, waterproof until 50m of depth. Collection Special Edition issued in 50 units;</w:t>
      </w:r>
    </w:p>
    <w:p w14:paraId="2F1EA6E7" w14:textId="77777777" w:rsidR="0006464B" w:rsidRDefault="00667AB6">
      <w:pPr>
        <w:rPr>
          <w:lang w:val="en-US"/>
        </w:rPr>
      </w:pPr>
      <w:r>
        <w:rPr>
          <w:lang w:val="en-US"/>
        </w:rPr>
        <w:t>- PAM 519. Radiomir 1940 Chrono, mov. cal. OP XXV (Minerva) h/w., 45mm red gold case, brown dial, alligator strap, waterproof until 50m of depth. Collection Special Edition issued in 100 units;</w:t>
      </w:r>
    </w:p>
    <w:p w14:paraId="45F5AFE1" w14:textId="77777777" w:rsidR="0006464B" w:rsidRDefault="00667AB6">
      <w:pPr>
        <w:rPr>
          <w:lang w:val="en-US"/>
        </w:rPr>
      </w:pPr>
      <w:r>
        <w:rPr>
          <w:lang w:val="en-US"/>
        </w:rPr>
        <w:t>- PAM 520. Radiomir 1940 Chrono, mov. cal. OP XXV (Minerva) h/w., 45mm white gold case, black dial, alligator strap, waterproof until 50m of depth. Collection Special Edition issued in 100 units;</w:t>
      </w:r>
    </w:p>
    <w:p w14:paraId="7D691AE8" w14:textId="77777777" w:rsidR="0006464B" w:rsidRDefault="00667AB6">
      <w:pPr>
        <w:rPr>
          <w:lang w:val="en-US"/>
        </w:rPr>
      </w:pPr>
      <w:r>
        <w:rPr>
          <w:lang w:val="en-US"/>
        </w:rPr>
        <w:t>- PAM 529. Radiomir Pocket Watch 3 Days , mov. cal. P.3001/10 h/w., 50mm white gold case, black dial, waterproof until 5m of depth. Collection Pocket Watches issued in 50 units;</w:t>
      </w:r>
    </w:p>
    <w:p w14:paraId="443A441F" w14:textId="77777777" w:rsidR="0006464B" w:rsidRDefault="00667AB6">
      <w:pPr>
        <w:rPr>
          <w:lang w:val="en-US"/>
        </w:rPr>
      </w:pPr>
      <w:r>
        <w:rPr>
          <w:lang w:val="en-US"/>
        </w:rPr>
        <w:t>- PAM 531. Luminor 1950 3 Days Gmt 24h, mov. cal. P.9003 aut., 44mm steel case, black dial, leather strap, waterproof until 300m of depth. Collection Luminor 1950;</w:t>
      </w:r>
    </w:p>
    <w:p w14:paraId="0A542D43" w14:textId="77777777" w:rsidR="0006464B" w:rsidRDefault="00667AB6">
      <w:pPr>
        <w:rPr>
          <w:lang w:val="en-US"/>
        </w:rPr>
      </w:pPr>
      <w:r>
        <w:rPr>
          <w:lang w:val="en-US"/>
        </w:rPr>
        <w:t>- PAM 533. Luminor 1950 10 Days Gmt, mov. cal. P.2003 aut., 44mm steel case, black dial, leather strap, waterproof until 100m of depth. Collection Luminor 1950;</w:t>
      </w:r>
    </w:p>
    <w:p w14:paraId="5A590834" w14:textId="77777777" w:rsidR="0006464B" w:rsidRDefault="00667AB6">
      <w:pPr>
        <w:rPr>
          <w:lang w:val="en-US"/>
        </w:rPr>
      </w:pPr>
      <w:r>
        <w:rPr>
          <w:lang w:val="en-US"/>
        </w:rPr>
        <w:t>- PAM 535. Luminor 1950 3 Days Gmt, mov. cal. P.9001 aut., 42mm steel case, black dial, leather strap, waterproof until 100m of depth. Collection Luminor 1950;</w:t>
      </w:r>
    </w:p>
    <w:p w14:paraId="249C9AD1" w14:textId="77777777" w:rsidR="0006464B" w:rsidRDefault="00667AB6">
      <w:pPr>
        <w:rPr>
          <w:lang w:val="en-US"/>
        </w:rPr>
      </w:pPr>
      <w:r>
        <w:rPr>
          <w:lang w:val="en-US"/>
        </w:rPr>
        <w:t>- PAM 537. Luminor 1950 3 Days Gmt Power Reserve, mov. cal. P.9002 aut., 42mm steel case, black dial, leather strap, waterproof until 100m of depth. Collection Luminor 1950;</w:t>
      </w:r>
    </w:p>
    <w:p w14:paraId="26EC1B4B" w14:textId="77777777" w:rsidR="0006464B" w:rsidRDefault="00667AB6">
      <w:pPr>
        <w:rPr>
          <w:lang w:val="en-US"/>
        </w:rPr>
      </w:pPr>
      <w:r>
        <w:rPr>
          <w:lang w:val="en-US"/>
        </w:rPr>
        <w:t>- PAM 557. Luminor 1950 3 Days Destro/Left-Handed, mov. cal. P.3000 h/w., 47mm steel case, black dial, leather strap, waterproof until 100m of depth. Collection Luminor 1950 issued in 1,000 units;</w:t>
      </w:r>
    </w:p>
    <w:p w14:paraId="4ADFDE24" w14:textId="77777777" w:rsidR="0006464B" w:rsidRDefault="00667AB6">
      <w:pPr>
        <w:rPr>
          <w:lang w:val="en-US"/>
        </w:rPr>
      </w:pPr>
      <w:r>
        <w:rPr>
          <w:lang w:val="en-US"/>
        </w:rPr>
        <w:t>- PAM 558. Radiomir 1940 6 Days Gmt Tourbillon, mov. cal. P.2005 h/w., 48mm red gold case, brown dial, alligator strap, waterproof until 50m of depth. Collection Special Edition issued in 30 units;</w:t>
      </w:r>
    </w:p>
    <w:p w14:paraId="0959F960" w14:textId="77777777" w:rsidR="0006464B" w:rsidRDefault="00667AB6">
      <w:pPr>
        <w:rPr>
          <w:lang w:val="en-US"/>
        </w:rPr>
      </w:pPr>
      <w:r>
        <w:rPr>
          <w:lang w:val="en-US"/>
        </w:rPr>
        <w:t>- PAM 560. Luminor Base 8 Days, mov. cal. P.5000 h/w., 44mm steel case, black dial, leather strap, waterproof until 300m of depth. Collection Luminor issued in ? units;</w:t>
      </w:r>
    </w:p>
    <w:p w14:paraId="5BC099BC" w14:textId="77777777" w:rsidR="0006464B" w:rsidRDefault="00667AB6">
      <w:pPr>
        <w:rPr>
          <w:lang w:val="en-US"/>
        </w:rPr>
      </w:pPr>
      <w:r>
        <w:rPr>
          <w:lang w:val="en-US"/>
        </w:rPr>
        <w:t>- PAM 561. Luminor Base 8 Days, mov. cal. P.5000 h/w., 44mm steel case, white dial, leather strap, waterproof until 300m of depth. Collection Luminor issued in ? units;</w:t>
      </w:r>
    </w:p>
    <w:p w14:paraId="06D6B48A" w14:textId="77777777" w:rsidR="0006464B" w:rsidRDefault="00667AB6">
      <w:pPr>
        <w:rPr>
          <w:lang w:val="en-US"/>
        </w:rPr>
      </w:pPr>
      <w:r>
        <w:rPr>
          <w:lang w:val="en-US"/>
        </w:rPr>
        <w:t>- PAM 562. Luminor Base 8 Days, mov. cal. P.5000 h/w., 44mm titanium case, brown dial, leather strap, waterproof until 300m of depth. Collection Luminor issued in ? units;</w:t>
      </w:r>
    </w:p>
    <w:p w14:paraId="75D8D38B" w14:textId="77777777" w:rsidR="0006464B" w:rsidRDefault="00667AB6">
      <w:pPr>
        <w:rPr>
          <w:lang w:val="en-US"/>
        </w:rPr>
      </w:pPr>
      <w:r>
        <w:rPr>
          <w:lang w:val="en-US"/>
        </w:rPr>
        <w:t>- PAM 563. Luminor Marina 8 Days, mov. cal. P.5000 h/w., 44mm steel case, white dial, leather strap, waterproof until 300m of depth. Collection Luminor issued in ? units;</w:t>
      </w:r>
    </w:p>
    <w:p w14:paraId="1A386B4B" w14:textId="77777777" w:rsidR="0006464B" w:rsidRDefault="00667AB6">
      <w:pPr>
        <w:rPr>
          <w:lang w:val="en-US"/>
        </w:rPr>
      </w:pPr>
      <w:r>
        <w:rPr>
          <w:lang w:val="en-US"/>
        </w:rPr>
        <w:t>- PAM 564. Luminor Marina 8 Days, mov. cal. P.5000 h/w., 44mm titanium case, brown dial, leather strap, waterproof until 300m of depth. Collection Luminor issued in ? units;</w:t>
      </w:r>
    </w:p>
    <w:p w14:paraId="0178D007" w14:textId="77777777" w:rsidR="0006464B" w:rsidRDefault="00667AB6">
      <w:pPr>
        <w:rPr>
          <w:lang w:val="en-US"/>
        </w:rPr>
      </w:pPr>
      <w:r>
        <w:rPr>
          <w:lang w:val="en-US"/>
        </w:rPr>
        <w:t>- PAM 569. Luminor 1950 3 Days Submersible Destro/Left-Handed, mov. cal. P.9000 aut., 47mm titanium case, black dial, leather strap, waterproof until 300m of depth. Collection Special Edition issued in 1,000 units;</w:t>
      </w:r>
    </w:p>
    <w:p w14:paraId="12D13D5D" w14:textId="77777777" w:rsidR="0006464B" w:rsidRDefault="00667AB6">
      <w:pPr>
        <w:rPr>
          <w:lang w:val="en-US"/>
        </w:rPr>
      </w:pPr>
      <w:r>
        <w:rPr>
          <w:lang w:val="en-US"/>
        </w:rPr>
        <w:t>- PAM 571. Luminor 1950 3 Days Submersible -Regatta 10 Years-, mov. cal. P.9000 aut., 47mm titanium case, black dial, rubber strap, waterproof until 300m of depth. Collection Special Edition issued in 50 units;</w:t>
      </w:r>
    </w:p>
    <w:p w14:paraId="002BE1B2" w14:textId="77777777" w:rsidR="0006464B" w:rsidRDefault="00667AB6">
      <w:pPr>
        <w:rPr>
          <w:lang w:val="en-US"/>
        </w:rPr>
      </w:pPr>
      <w:r>
        <w:rPr>
          <w:lang w:val="en-US"/>
        </w:rPr>
        <w:t>- PAM 572. Radiomir 1940 3 Days, mov. cal. P.4000 aut., 45mm steel case, black dial, leather strap, waterproof until 100m of depth. Collection Radiomir 1940;</w:t>
      </w:r>
    </w:p>
    <w:p w14:paraId="2E7E1E87" w14:textId="77777777" w:rsidR="0006464B" w:rsidRDefault="00667AB6">
      <w:pPr>
        <w:rPr>
          <w:lang w:val="en-US"/>
        </w:rPr>
      </w:pPr>
      <w:r>
        <w:rPr>
          <w:lang w:val="en-US"/>
        </w:rPr>
        <w:t>- PAM 573. Radiomir 1940 3 Days, mov. cal. P.4000 aut., 45mm red gold case, brown dial, alligator strap, waterproof until 100m of depth. Collection Radiomir 1940;</w:t>
      </w:r>
    </w:p>
    <w:p w14:paraId="3765ED5C" w14:textId="77777777" w:rsidR="0006464B" w:rsidRDefault="00667AB6">
      <w:pPr>
        <w:rPr>
          <w:lang w:val="en-US"/>
        </w:rPr>
      </w:pPr>
      <w:r>
        <w:rPr>
          <w:lang w:val="en-US"/>
        </w:rPr>
        <w:t>- PAM 576. Luminor 1950 8 Days Gmt, mov. cal. P. 2002 aut., 44mm red gold case, brown dial, alligator strap, waterproof until 50m of depth. Collection Luminor 1950;</w:t>
      </w:r>
    </w:p>
    <w:p w14:paraId="5C4FB780" w14:textId="77777777" w:rsidR="0006464B" w:rsidRDefault="00667AB6">
      <w:pPr>
        <w:rPr>
          <w:lang w:val="en-US"/>
        </w:rPr>
      </w:pPr>
      <w:r>
        <w:rPr>
          <w:lang w:val="en-US"/>
        </w:rPr>
        <w:lastRenderedPageBreak/>
        <w:t>- PAM 579. Luminor 1950 Chrono Monopusher 8 Days Destro/Left-Handed, mov. cal. P.2004/9 h/w., 47mm titanium case, brown dial, leather strap, waterproof until 100m of depth. Collection Special Edition issued in ? units;</w:t>
      </w:r>
    </w:p>
    <w:p w14:paraId="793FA02F" w14:textId="77777777" w:rsidR="0006464B" w:rsidRDefault="00667AB6">
      <w:pPr>
        <w:rPr>
          <w:lang w:val="en-US"/>
        </w:rPr>
      </w:pPr>
      <w:r>
        <w:rPr>
          <w:lang w:val="en-US"/>
        </w:rPr>
        <w:t>- PAM 586. Luminor 1950 3 Days Gmt -Tribute to Brazil-, mov. cal. P. 9001 aut., 44mm steel case, black dial, leather strap, waterproof until 100m of depth. Collection Special Edition issued in ? units only for the Brazil;</w:t>
      </w:r>
    </w:p>
    <w:p w14:paraId="18F1207D" w14:textId="77777777" w:rsidR="0006464B" w:rsidRDefault="00667AB6">
      <w:pPr>
        <w:rPr>
          <w:lang w:val="en-US"/>
        </w:rPr>
      </w:pPr>
      <w:r>
        <w:rPr>
          <w:lang w:val="en-US"/>
        </w:rPr>
        <w:t>- PAM 587. Radiomir 1940 3 Days -Marina Militare-, mov. cal. P. 3000 h/w., 47mm steel case, black dial, leather strap, waterproof until 100m of depth. Collection Special Edition issued in 1,000 units;</w:t>
      </w:r>
    </w:p>
    <w:p w14:paraId="75782729" w14:textId="77777777" w:rsidR="0006464B" w:rsidRDefault="00667AB6">
      <w:pPr>
        <w:rPr>
          <w:lang w:val="en-US"/>
        </w:rPr>
      </w:pPr>
      <w:r>
        <w:rPr>
          <w:lang w:val="en-US"/>
        </w:rPr>
        <w:t>- PAM 590. Luminor 8 Days, mov. cal. P.5000 h/w., 44mm steel case, black dial, leather strap, waterproof until 300m of depth. Collection Luminor issued in 1,000 units only for the North America, while from 2015 on to all over the world;</w:t>
      </w:r>
    </w:p>
    <w:p w14:paraId="1D83423D" w14:textId="77777777" w:rsidR="0006464B" w:rsidRDefault="00667AB6">
      <w:pPr>
        <w:rPr>
          <w:lang w:val="en-US"/>
        </w:rPr>
      </w:pPr>
      <w:r>
        <w:rPr>
          <w:lang w:val="en-US"/>
        </w:rPr>
        <w:t>- PAM 598. Radiomir 3 Days Gmt, mov. cal. P.3001 h/w., 47mm red gold case, blue dial, alligator strap, waterproof until 50m of depth. Collection Special Edition issued in 200 units;</w:t>
      </w:r>
    </w:p>
    <w:p w14:paraId="4F90D8D4" w14:textId="77777777" w:rsidR="0006464B" w:rsidRDefault="00667AB6">
      <w:pPr>
        <w:rPr>
          <w:lang w:val="en-US"/>
        </w:rPr>
      </w:pPr>
      <w:r>
        <w:rPr>
          <w:lang w:val="en-US"/>
        </w:rPr>
        <w:t>- PAM 001. Luminor Marina -Firenze-, mov. cal. OP II h/w., 44mm steel case, black dial, leather strap, waterproof until 300m of depth. Collection Luminor issued in 159 units and available only care of the Boutique Panerai of Florence;</w:t>
      </w:r>
    </w:p>
    <w:p w14:paraId="02DB1F7A" w14:textId="77777777" w:rsidR="0006464B" w:rsidRDefault="00667AB6">
      <w:pPr>
        <w:rPr>
          <w:lang w:val="en-US"/>
        </w:rPr>
      </w:pPr>
      <w:r>
        <w:rPr>
          <w:lang w:val="en-US"/>
        </w:rPr>
        <w:t>- PAM 605. Luminor 1950 3 Days -Firenze-, mov. cal. P. 3000 h/w., 47mm steel case, blue/grey dial, leather strap, waterproof until 100m of depth. Collection Luminor 1950 issued in 99 units and available only care of the Boutique Panerai of Florence;</w:t>
      </w:r>
    </w:p>
    <w:p w14:paraId="2B53325C" w14:textId="77777777" w:rsidR="0006464B" w:rsidRDefault="00667AB6">
      <w:pPr>
        <w:rPr>
          <w:lang w:val="en-US"/>
        </w:rPr>
      </w:pPr>
      <w:r>
        <w:rPr>
          <w:lang w:val="en-US"/>
        </w:rPr>
        <w:t>- PAM 607. Luminor 1950 3 Days Submersible Destro/Left-Handed, mov. cal. P.9000 aut., 47mm ceramic case, black dial, leather strap, waterproof until 300m of depth. Collection Special Edition issued in 50 units;</w:t>
      </w:r>
    </w:p>
    <w:p w14:paraId="31BFBF41" w14:textId="77777777" w:rsidR="0006464B" w:rsidRDefault="00667AB6">
      <w:pPr>
        <w:rPr>
          <w:lang w:val="en-US"/>
        </w:rPr>
      </w:pPr>
      <w:r>
        <w:rPr>
          <w:lang w:val="en-US"/>
        </w:rPr>
        <w:t>- PAM 613. Radiomir Black Seal, mov. cal. OP I h/w., 45mm ceramic case, black dial, leather strap, waterproof until 100m of depth. Collection Special Edition issued in 101 units for the Boutique Panerai of Istambul;</w:t>
      </w:r>
    </w:p>
    <w:p w14:paraId="2418E433" w14:textId="77777777" w:rsidR="0006464B" w:rsidRDefault="00667AB6">
      <w:pPr>
        <w:rPr>
          <w:lang w:val="en-US"/>
        </w:rPr>
      </w:pPr>
      <w:r>
        <w:rPr>
          <w:lang w:val="en-US"/>
        </w:rPr>
        <w:t>- PAM 622. Radiomir 1940 3 Days -Tribute to Paneristi Russia-, mov. cal. P.3000 h./w., 47mm steel case, black dial, leather strap, waterproof until 100m of depth. Collection Special Edition issued in ? units only for the Russia;</w:t>
      </w:r>
    </w:p>
    <w:p w14:paraId="69F74C38" w14:textId="77777777" w:rsidR="0006464B" w:rsidRDefault="00667AB6">
      <w:pPr>
        <w:rPr>
          <w:lang w:val="en-US"/>
        </w:rPr>
      </w:pPr>
      <w:r>
        <w:rPr>
          <w:lang w:val="en-US"/>
        </w:rPr>
        <w:t>- PAM 785. Luminor 8 Days Set (Luminor Black Seal 8 Days and Luminor Daylight 8 Days), mov. cal. P.5000 h/w., 44mm dlc steel (Black Seal)/steel (Daylight) case, black (Black Seal)/white (Daylight) dial, leather (Black Seal)/alligator (Daylight) strap, waterproof until 300m of depth. Collection Special Edition issued in 500 units in a box containing the little model of the S.L.C. (Maiale) and the book -I Mezzi d’Assalto della X Flottiglia M.A.S.-.</w:t>
      </w:r>
    </w:p>
    <w:p w14:paraId="4F33FC6D" w14:textId="77777777" w:rsidR="0006464B" w:rsidRDefault="0006464B">
      <w:pPr>
        <w:rPr>
          <w:lang w:val="en-US"/>
        </w:rPr>
      </w:pPr>
    </w:p>
    <w:p w14:paraId="1867B3A6" w14:textId="77777777" w:rsidR="0006464B" w:rsidRDefault="0006464B">
      <w:pPr>
        <w:rPr>
          <w:color w:val="00015B"/>
          <w:lang w:val="en-US"/>
        </w:rPr>
      </w:pPr>
    </w:p>
    <w:p w14:paraId="5D6396CF" w14:textId="77777777" w:rsidR="0006464B" w:rsidRDefault="00667AB6">
      <w:pPr>
        <w:rPr>
          <w:lang w:val="en-US"/>
        </w:rPr>
      </w:pPr>
      <w:r>
        <w:rPr>
          <w:u w:val="single"/>
          <w:lang w:val="en-US"/>
        </w:rPr>
        <w:t>NEW COLLECTION 2015-R Letter</w:t>
      </w:r>
      <w:r>
        <w:rPr>
          <w:lang w:val="en-US"/>
        </w:rPr>
        <w:t>:</w:t>
      </w:r>
    </w:p>
    <w:p w14:paraId="509D632F" w14:textId="77777777" w:rsidR="0006464B" w:rsidRDefault="0006464B">
      <w:pPr>
        <w:rPr>
          <w:lang w:val="en-US"/>
        </w:rPr>
      </w:pPr>
    </w:p>
    <w:p w14:paraId="40F2CFB3" w14:textId="77777777" w:rsidR="0006464B" w:rsidRDefault="00667AB6">
      <w:pPr>
        <w:rPr>
          <w:lang w:val="en-US"/>
        </w:rPr>
      </w:pPr>
      <w:r>
        <w:rPr>
          <w:u w:val="single"/>
          <w:lang w:val="en-US"/>
        </w:rPr>
        <w:t>Geneva-Sihh 2015</w:t>
      </w:r>
      <w:r>
        <w:rPr>
          <w:lang w:val="en-US"/>
        </w:rPr>
        <w:t>:</w:t>
      </w:r>
    </w:p>
    <w:p w14:paraId="3E16E6C3" w14:textId="77777777" w:rsidR="0006464B" w:rsidRDefault="00667AB6">
      <w:pPr>
        <w:rPr>
          <w:lang w:val="en-US"/>
        </w:rPr>
      </w:pPr>
      <w:r>
        <w:rPr>
          <w:lang w:val="en-US"/>
        </w:rPr>
        <w:t>PAM 516. Radiomir 1940 Time Eq. 8 Days, cal. P.2002/E 8 days h./w., Steel 48mm, alligator strap, Coll. Special Edition 2015 issued in 200 units;</w:t>
      </w:r>
    </w:p>
    <w:p w14:paraId="0F9F8D6D" w14:textId="77777777" w:rsidR="0006464B" w:rsidRDefault="00667AB6">
      <w:pPr>
        <w:rPr>
          <w:lang w:val="en-US"/>
        </w:rPr>
      </w:pPr>
      <w:r>
        <w:rPr>
          <w:lang w:val="en-US"/>
        </w:rPr>
        <w:t>PAM 577. Radiomir 1940 S.L.C. 3 Days, cal. P.3000 3 days h./w., Ceramic 48mm, leather strap, Coll. Radiomir 1940;</w:t>
      </w:r>
    </w:p>
    <w:p w14:paraId="7701461E" w14:textId="77777777" w:rsidR="0006464B" w:rsidRDefault="00667AB6">
      <w:pPr>
        <w:rPr>
          <w:lang w:val="en-US"/>
        </w:rPr>
      </w:pPr>
      <w:r>
        <w:rPr>
          <w:lang w:val="en-US"/>
        </w:rPr>
        <w:t>PAM 580. Luminor 1950 3 Days Chrono Flyback, Ceramic 44mm, cal. P.9100 3 days aut., leather strap, Coll. Luminor 1950;</w:t>
      </w:r>
    </w:p>
    <w:p w14:paraId="06EBDD98" w14:textId="77777777" w:rsidR="0006464B" w:rsidRDefault="00667AB6">
      <w:pPr>
        <w:rPr>
          <w:lang w:val="en-US"/>
        </w:rPr>
      </w:pPr>
      <w:r>
        <w:rPr>
          <w:lang w:val="en-US"/>
        </w:rPr>
        <w:t xml:space="preserve">PAM 599. Luminor Marina 8 Days -10° Revolution-, cal. P.5000 8 days h./w., leather strap, Coll. Luminor issued in 50 units for the 10° anniversary </w:t>
      </w:r>
    </w:p>
    <w:p w14:paraId="21A0CAE4" w14:textId="77777777" w:rsidR="0006464B" w:rsidRDefault="00667AB6">
      <w:pPr>
        <w:rPr>
          <w:lang w:val="en-US"/>
        </w:rPr>
      </w:pPr>
      <w:r>
        <w:rPr>
          <w:lang w:val="en-US"/>
        </w:rPr>
        <w:t>of the Magazine Revolution and available only care of the  Boutique Panerai of Singapore;</w:t>
      </w:r>
    </w:p>
    <w:p w14:paraId="309448EC" w14:textId="77777777" w:rsidR="0006464B" w:rsidRDefault="00667AB6">
      <w:pPr>
        <w:rPr>
          <w:lang w:val="en-US"/>
        </w:rPr>
      </w:pPr>
      <w:r>
        <w:rPr>
          <w:lang w:val="en-US"/>
        </w:rPr>
        <w:t>PAM 601. Luminor 1950 Time Eq. 8 Days, cal. P.2002/E 8 days h./w., Steel 47mm, alligator strap, Coll. Special Edition 2015 issued in 100 units;</w:t>
      </w:r>
    </w:p>
    <w:p w14:paraId="43BE5323" w14:textId="77777777" w:rsidR="0006464B" w:rsidRDefault="00667AB6">
      <w:pPr>
        <w:rPr>
          <w:lang w:val="en-US"/>
        </w:rPr>
      </w:pPr>
      <w:r>
        <w:rPr>
          <w:lang w:val="en-US"/>
        </w:rPr>
        <w:lastRenderedPageBreak/>
        <w:t>PAM 603. Radiomir Mare Nostrum, cal. OP XXV h./w, Titanium 52mm, leather strap, Coll. Special Edition 2015 issued in 300 units;</w:t>
      </w:r>
    </w:p>
    <w:p w14:paraId="7788318A" w14:textId="77777777" w:rsidR="0006464B" w:rsidRDefault="00667AB6">
      <w:pPr>
        <w:rPr>
          <w:lang w:val="en-US"/>
        </w:rPr>
      </w:pPr>
      <w:r>
        <w:rPr>
          <w:lang w:val="en-US"/>
        </w:rPr>
        <w:t>PAM 604. Radiomir -Firenze- 3 Days, cal. P.3000 3 days h./w., Steel 47mm, alligator strap, Coll. Special Edition 2015 issued in 99 units and available only care of the Boutique of Florence;</w:t>
      </w:r>
    </w:p>
    <w:p w14:paraId="3EE17471" w14:textId="77777777" w:rsidR="0006464B" w:rsidRDefault="00667AB6">
      <w:pPr>
        <w:rPr>
          <w:lang w:val="en-US"/>
        </w:rPr>
      </w:pPr>
      <w:r>
        <w:rPr>
          <w:lang w:val="en-US"/>
        </w:rPr>
        <w:t>PAM 609. Radiomir Black Seal 8 Days, cal. P.5000 8 days h./w., Steel 45mm, leather strap, Coll. Radiomir;</w:t>
      </w:r>
    </w:p>
    <w:p w14:paraId="6A3CEFE2" w14:textId="77777777" w:rsidR="0006464B" w:rsidRDefault="00667AB6">
      <w:pPr>
        <w:rPr>
          <w:lang w:val="en-US"/>
        </w:rPr>
      </w:pPr>
      <w:r>
        <w:rPr>
          <w:lang w:val="en-US"/>
        </w:rPr>
        <w:t>PAM 610. Radiomir 3 Days, cal. P.5000 8 days h./w., Steel 45mm, leather strap, Coll. Radiomir;</w:t>
      </w:r>
    </w:p>
    <w:p w14:paraId="3ECBB354" w14:textId="77777777" w:rsidR="0006464B" w:rsidRDefault="00667AB6">
      <w:pPr>
        <w:rPr>
          <w:lang w:val="en-US"/>
        </w:rPr>
      </w:pPr>
      <w:r>
        <w:rPr>
          <w:lang w:val="en-US"/>
        </w:rPr>
        <w:t>PAM 614. Luminor 1950 Submersible 3 Days Chrono Flyback, cal. P.9100 3 days aut., Titanium 47mm, rubber strap, Coll. Luminor 1950;</w:t>
      </w:r>
    </w:p>
    <w:p w14:paraId="27AB6B85" w14:textId="77777777" w:rsidR="0006464B" w:rsidRDefault="00667AB6">
      <w:pPr>
        <w:rPr>
          <w:lang w:val="en-US"/>
        </w:rPr>
      </w:pPr>
      <w:r>
        <w:rPr>
          <w:lang w:val="en-US"/>
        </w:rPr>
        <w:t xml:space="preserve">PAM 615. Luminor 1950 Submersible 3 Days Chrono Flyback, cal. P.9100 3 days aut., Titanio 47mm, rubber strap, Coll. Luminor 1950; </w:t>
      </w:r>
    </w:p>
    <w:p w14:paraId="76488429" w14:textId="77777777" w:rsidR="0006464B" w:rsidRDefault="00667AB6">
      <w:pPr>
        <w:rPr>
          <w:lang w:val="en-US"/>
        </w:rPr>
      </w:pPr>
      <w:r>
        <w:rPr>
          <w:lang w:val="en-US"/>
        </w:rPr>
        <w:t>PAM 616. Luminor 1950 Submersible 3 Days Carbotech, cal. P.9000 3 days aut., Carbotech 47mm, rubber strap, Coll. Luminor 1950;</w:t>
      </w:r>
    </w:p>
    <w:p w14:paraId="57031799" w14:textId="77777777" w:rsidR="0006464B" w:rsidRDefault="00667AB6">
      <w:pPr>
        <w:rPr>
          <w:lang w:val="en-US"/>
        </w:rPr>
      </w:pPr>
      <w:r>
        <w:rPr>
          <w:lang w:val="en-US"/>
        </w:rPr>
        <w:t>PAM 619. Radiomir 1940, cal. P.4000 aut., Titanium 45mm, alligator strap, Coll. Radiomir 1940.</w:t>
      </w:r>
    </w:p>
    <w:p w14:paraId="2CAD286B" w14:textId="77777777" w:rsidR="0006464B" w:rsidRDefault="0006464B">
      <w:pPr>
        <w:rPr>
          <w:lang w:val="en-US"/>
        </w:rPr>
      </w:pPr>
    </w:p>
    <w:p w14:paraId="09F45090" w14:textId="77777777" w:rsidR="0006464B" w:rsidRDefault="00667AB6">
      <w:pPr>
        <w:rPr>
          <w:lang w:val="en-US"/>
        </w:rPr>
      </w:pPr>
      <w:r>
        <w:rPr>
          <w:u w:val="single"/>
          <w:lang w:val="en-US"/>
        </w:rPr>
        <w:t>Hong Kong-Wacthes and Wonders 2015</w:t>
      </w:r>
      <w:r>
        <w:rPr>
          <w:lang w:val="en-US"/>
        </w:rPr>
        <w:t>:</w:t>
      </w:r>
    </w:p>
    <w:p w14:paraId="7CC366EC" w14:textId="77777777" w:rsidR="0006464B" w:rsidRDefault="00667AB6">
      <w:pPr>
        <w:rPr>
          <w:lang w:val="en-US"/>
        </w:rPr>
      </w:pPr>
      <w:r>
        <w:rPr>
          <w:lang w:val="en-US"/>
        </w:rPr>
        <w:t>PAM 559. Radiomir 1940 Tourbillon 6 Days GMT -Lo Scienziato-, cal. P.2005/T h./w., 48mm Red Gold, alligator strap and skeleton dial. Coll. Special Edition 2015 issued in 30 units;</w:t>
      </w:r>
    </w:p>
    <w:p w14:paraId="6F5057EE" w14:textId="77777777" w:rsidR="0006464B" w:rsidRDefault="00667AB6">
      <w:pPr>
        <w:rPr>
          <w:lang w:val="en-US"/>
        </w:rPr>
      </w:pPr>
      <w:r>
        <w:rPr>
          <w:lang w:val="en-US"/>
        </w:rPr>
        <w:t>PAM 574. Radiomir 1940 3 Days, cal. P.1000 h./w., 42mm Steel, alligator strap and black dial. Coll. Radiomir 1940;</w:t>
      </w:r>
    </w:p>
    <w:p w14:paraId="784A2A63" w14:textId="77777777" w:rsidR="0006464B" w:rsidRDefault="00667AB6">
      <w:pPr>
        <w:rPr>
          <w:lang w:val="en-US"/>
        </w:rPr>
      </w:pPr>
      <w:r>
        <w:rPr>
          <w:lang w:val="en-US"/>
        </w:rPr>
        <w:t>PAM 575. Radiomir 1940 3 Days, cal. P.1000 h./w., 42mm Red Gold, alligator strap and black dial. Coll. Radiomir 1940;</w:t>
      </w:r>
    </w:p>
    <w:p w14:paraId="50490B94" w14:textId="77777777" w:rsidR="0006464B" w:rsidRDefault="00667AB6">
      <w:pPr>
        <w:rPr>
          <w:lang w:val="en-US"/>
        </w:rPr>
      </w:pPr>
      <w:r>
        <w:rPr>
          <w:lang w:val="en-US"/>
        </w:rPr>
        <w:t>PAM 617. Luminor 1950 3 Days -Logo OP-, cal. P.3000 h./w., 47mm Titanium Dlc, leather strap, black dial and logo OP. Coll. Special Edition 2015 issued in 300 units;</w:t>
      </w:r>
    </w:p>
    <w:p w14:paraId="1D4E1119" w14:textId="77777777" w:rsidR="0006464B" w:rsidRDefault="00667AB6">
      <w:pPr>
        <w:rPr>
          <w:lang w:val="en-US"/>
        </w:rPr>
      </w:pPr>
      <w:r>
        <w:rPr>
          <w:lang w:val="en-US"/>
        </w:rPr>
        <w:t>PAM 620. Radiomir 1940 3 Days, cal. P.4000 aut., 42mm Steel, alligator strap and black dial. Coll. Radiomir 1940;</w:t>
      </w:r>
    </w:p>
    <w:p w14:paraId="56F2A7E0" w14:textId="77777777" w:rsidR="0006464B" w:rsidRDefault="00667AB6">
      <w:pPr>
        <w:rPr>
          <w:lang w:val="en-US"/>
        </w:rPr>
      </w:pPr>
      <w:r>
        <w:rPr>
          <w:lang w:val="en-US"/>
        </w:rPr>
        <w:t>PAM 624. Radiomir 1940 10 Days GMT, cal. P.2003/10 aut., 45mm Red Gold, alligator strap and brown dial. Coll. Special Edition 2015 issued in 150 units;</w:t>
      </w:r>
    </w:p>
    <w:p w14:paraId="361F1444" w14:textId="77777777" w:rsidR="0006464B" w:rsidRDefault="00667AB6">
      <w:pPr>
        <w:rPr>
          <w:lang w:val="en-US"/>
        </w:rPr>
      </w:pPr>
      <w:r>
        <w:rPr>
          <w:lang w:val="en-US"/>
        </w:rPr>
        <w:t>PAM 625. Radiomir 1940 10 Days GMT, cal. P.2003/10 aut., 45mm Red Gold, alligator strap and black dial. Coll. Special Edition 2015 issued in 150 units;</w:t>
      </w:r>
    </w:p>
    <w:p w14:paraId="61595103" w14:textId="77777777" w:rsidR="0006464B" w:rsidRDefault="00667AB6">
      <w:pPr>
        <w:rPr>
          <w:lang w:val="en-US"/>
        </w:rPr>
      </w:pPr>
      <w:r>
        <w:rPr>
          <w:lang w:val="en-US"/>
        </w:rPr>
        <w:t>PAM 629. Luminor 1950 3 Days -California-, cal. P.3000 h./w., 47mm Titanium Dlc, leather strap and black dial. Coll. Special Edition 2015 issued in 300 units;</w:t>
      </w:r>
    </w:p>
    <w:p w14:paraId="3A85D7E7" w14:textId="77777777" w:rsidR="0006464B" w:rsidRDefault="00667AB6">
      <w:pPr>
        <w:rPr>
          <w:lang w:val="en-US"/>
        </w:rPr>
      </w:pPr>
      <w:r>
        <w:rPr>
          <w:lang w:val="en-US"/>
        </w:rPr>
        <w:t>PAM 630. Luminor -Logo OP-, cal. OP I h./w., 44mm Steel, leather strap, white dial and logo OP blue. Coll. Luminor;</w:t>
      </w:r>
    </w:p>
    <w:p w14:paraId="3BB87D67" w14:textId="77777777" w:rsidR="0006464B" w:rsidRDefault="00667AB6">
      <w:pPr>
        <w:rPr>
          <w:lang w:val="en-US"/>
        </w:rPr>
      </w:pPr>
      <w:r>
        <w:rPr>
          <w:lang w:val="en-US"/>
        </w:rPr>
        <w:t>PAM 632. Luminor Marina -Logo OP-, cal. OP II h./w., 44mm Steel, leather strap, black dial and logo OP blue. Coll. Luminor;</w:t>
      </w:r>
    </w:p>
    <w:p w14:paraId="2FAFB302" w14:textId="77777777" w:rsidR="0006464B" w:rsidRDefault="00667AB6">
      <w:pPr>
        <w:rPr>
          <w:lang w:val="en-US"/>
        </w:rPr>
      </w:pPr>
      <w:r>
        <w:rPr>
          <w:lang w:val="en-US"/>
        </w:rPr>
        <w:t>PAM 634. Luminor -15th Paneristi-, cal. OP I h./w., 44mm Steel, leather strap, black dial and logo OP blue. Coll. Special Edition 2015 issued in 500 units for the 15</w:t>
      </w:r>
      <w:r>
        <w:rPr>
          <w:vertAlign w:val="superscript"/>
          <w:lang w:val="en-US"/>
        </w:rPr>
        <w:t>th</w:t>
      </w:r>
      <w:r>
        <w:rPr>
          <w:lang w:val="en-US"/>
        </w:rPr>
        <w:t xml:space="preserve"> anniversary of Paneristi;</w:t>
      </w:r>
    </w:p>
    <w:p w14:paraId="02731E5C" w14:textId="77777777" w:rsidR="0006464B" w:rsidRDefault="00667AB6">
      <w:pPr>
        <w:rPr>
          <w:lang w:val="en-US"/>
        </w:rPr>
      </w:pPr>
      <w:r>
        <w:rPr>
          <w:lang w:val="en-US"/>
        </w:rPr>
        <w:t>PAM 641. Table Clock, cal. P.5000 h./w., 65mm Steel and black dial S.L.C. Coll. Table Clock;</w:t>
      </w:r>
    </w:p>
    <w:p w14:paraId="15605F9B" w14:textId="77777777" w:rsidR="0006464B" w:rsidRDefault="00667AB6">
      <w:pPr>
        <w:rPr>
          <w:lang w:val="en-US"/>
        </w:rPr>
      </w:pPr>
      <w:r>
        <w:rPr>
          <w:lang w:val="en-US"/>
        </w:rPr>
        <w:t>PAM 643. Radiomir, cal. OP X h./w., 45mm Ceramic, leather strap and -Clous de Paris- black dial. Coll. Radiomir;</w:t>
      </w:r>
    </w:p>
    <w:p w14:paraId="2D4068EC" w14:textId="77777777" w:rsidR="0006464B" w:rsidRDefault="00667AB6">
      <w:pPr>
        <w:rPr>
          <w:lang w:val="en-US"/>
        </w:rPr>
      </w:pPr>
      <w:r>
        <w:rPr>
          <w:lang w:val="en-US"/>
        </w:rPr>
        <w:t>PAM 651. Table Clock, cal. P.5000 h./w., 65mm Steel and black dial California. Coll. Table Clock.</w:t>
      </w:r>
    </w:p>
    <w:p w14:paraId="1B05E547" w14:textId="77777777" w:rsidR="0006464B" w:rsidRDefault="0006464B">
      <w:pPr>
        <w:rPr>
          <w:color w:val="00015B"/>
          <w:lang w:val="en-US"/>
        </w:rPr>
      </w:pPr>
    </w:p>
    <w:p w14:paraId="4C398978" w14:textId="77777777" w:rsidR="0006464B" w:rsidRDefault="0006464B">
      <w:pPr>
        <w:rPr>
          <w:color w:val="00015B"/>
          <w:lang w:val="en-US"/>
        </w:rPr>
      </w:pPr>
    </w:p>
    <w:p w14:paraId="565B8EAB" w14:textId="77777777" w:rsidR="0006464B" w:rsidRDefault="00667AB6">
      <w:pPr>
        <w:rPr>
          <w:lang w:val="en-US"/>
        </w:rPr>
      </w:pPr>
      <w:r>
        <w:rPr>
          <w:u w:val="single"/>
          <w:lang w:val="en-US"/>
        </w:rPr>
        <w:t>NEW COLLECTION 2016-S Letter</w:t>
      </w:r>
      <w:r>
        <w:rPr>
          <w:lang w:val="en-US"/>
        </w:rPr>
        <w:t>:</w:t>
      </w:r>
    </w:p>
    <w:p w14:paraId="117D1A4E" w14:textId="77777777" w:rsidR="0006464B" w:rsidRDefault="0006464B">
      <w:pPr>
        <w:rPr>
          <w:lang w:val="en-US"/>
        </w:rPr>
      </w:pPr>
    </w:p>
    <w:p w14:paraId="0766D032" w14:textId="77777777" w:rsidR="0006464B" w:rsidRDefault="00667AB6">
      <w:pPr>
        <w:rPr>
          <w:lang w:val="en-US"/>
        </w:rPr>
      </w:pPr>
      <w:r>
        <w:rPr>
          <w:u w:val="single"/>
          <w:lang w:val="en-US"/>
        </w:rPr>
        <w:t>Geneva-Sihh 2016</w:t>
      </w:r>
      <w:r>
        <w:rPr>
          <w:lang w:val="en-US"/>
        </w:rPr>
        <w:t>:</w:t>
      </w:r>
    </w:p>
    <w:p w14:paraId="0E4DC7F0" w14:textId="77777777" w:rsidR="0006464B" w:rsidRDefault="0006464B">
      <w:pPr>
        <w:rPr>
          <w:color w:val="00015B"/>
          <w:lang w:val="en-US"/>
        </w:rPr>
      </w:pPr>
    </w:p>
    <w:p w14:paraId="58FBF763" w14:textId="77777777" w:rsidR="0006464B" w:rsidRDefault="00667AB6">
      <w:pPr>
        <w:rPr>
          <w:lang w:val="en-US"/>
        </w:rPr>
      </w:pPr>
      <w:r>
        <w:rPr>
          <w:lang w:val="en-US"/>
        </w:rPr>
        <w:t xml:space="preserve">PAM 578. </w:t>
      </w:r>
      <w:r>
        <w:t xml:space="preserve">Luminor 1950 Tourbillon 6 Days Gmt -Lo Scienziato-, cal. </w:t>
      </w:r>
      <w:r>
        <w:rPr>
          <w:lang w:val="en-US"/>
        </w:rPr>
        <w:t>P.2005/T h./w., 47mm Titanium, alligator strap and skeleton dial, Coll. Special Edition 2016 issued in 150 units;</w:t>
      </w:r>
    </w:p>
    <w:p w14:paraId="554E6974" w14:textId="77777777" w:rsidR="0006464B" w:rsidRDefault="00667AB6">
      <w:pPr>
        <w:rPr>
          <w:lang w:val="en-US"/>
        </w:rPr>
      </w:pPr>
      <w:r>
        <w:rPr>
          <w:lang w:val="en-US"/>
        </w:rPr>
        <w:lastRenderedPageBreak/>
        <w:t>PAM 627. Radiomir 1940 3 Days Gmt Aut., cal. P.4001 aut., 45mm Steel, leather strap and black dial with -Clous de Paris-, Coll. Radiomir 1940;</w:t>
      </w:r>
    </w:p>
    <w:p w14:paraId="3C3074D6" w14:textId="77777777" w:rsidR="0006464B" w:rsidRDefault="00667AB6">
      <w:pPr>
        <w:rPr>
          <w:lang w:val="en-US"/>
        </w:rPr>
      </w:pPr>
      <w:r>
        <w:rPr>
          <w:lang w:val="en-US"/>
        </w:rPr>
        <w:t>PAM 628. Radiomir 1940 3 Days Gmt Pow. Res. Aut., cal. P.4001 aut., 45mm Steel, leather strap and black dial with -Clous de Paris-, Coll. Radiomir 1940;</w:t>
      </w:r>
    </w:p>
    <w:p w14:paraId="29FF0C96" w14:textId="77777777" w:rsidR="0006464B" w:rsidRDefault="00667AB6">
      <w:pPr>
        <w:rPr>
          <w:lang w:val="en-US"/>
        </w:rPr>
      </w:pPr>
      <w:r>
        <w:rPr>
          <w:lang w:val="en-US"/>
        </w:rPr>
        <w:t>PAM 655. Radiomir 1940 3 Days Aut., cal. P.4001 aut., 42mm Steel, alligator strap and white dial, Coll. Radiomir 1940;</w:t>
      </w:r>
    </w:p>
    <w:p w14:paraId="38929DF9" w14:textId="77777777" w:rsidR="0006464B" w:rsidRDefault="00667AB6">
      <w:pPr>
        <w:rPr>
          <w:lang w:val="en-US"/>
        </w:rPr>
      </w:pPr>
      <w:r>
        <w:rPr>
          <w:lang w:val="en-US"/>
        </w:rPr>
        <w:t>PAM 657. Radiomir 1940 3 Days Gmt Aut., cal. P.4001 aut., 45mm Steel, leather strap and black dial with vertical stripes, Coll. Radiomir 1940;</w:t>
      </w:r>
    </w:p>
    <w:p w14:paraId="6BC33E3C" w14:textId="77777777" w:rsidR="0006464B" w:rsidRDefault="00667AB6">
      <w:pPr>
        <w:rPr>
          <w:lang w:val="en-US"/>
        </w:rPr>
      </w:pPr>
      <w:r>
        <w:rPr>
          <w:lang w:val="en-US"/>
        </w:rPr>
        <w:t>PAM 658. Radiomir 1940 3 Days Gmt Pow. Res. Aut., cal. P.4001 aut., 45mm Steel, leather strap and black dial with vertical stripes, Coll. Radiomir 1940;</w:t>
      </w:r>
    </w:p>
    <w:p w14:paraId="3C376966" w14:textId="77777777" w:rsidR="0006464B" w:rsidRDefault="00667AB6">
      <w:pPr>
        <w:rPr>
          <w:lang w:val="en-US"/>
        </w:rPr>
      </w:pPr>
      <w:r>
        <w:rPr>
          <w:lang w:val="en-US"/>
        </w:rPr>
        <w:t>PAM 662. Radiomir 1940 3 Days, cal. P.3000 h./w., 47mm Steel, leather strap and brown dial, Coll. Special Edition 2016 issued in 1,000 units;</w:t>
      </w:r>
    </w:p>
    <w:p w14:paraId="34D35395" w14:textId="77777777" w:rsidR="0006464B" w:rsidRDefault="00667AB6">
      <w:pPr>
        <w:rPr>
          <w:lang w:val="en-US"/>
        </w:rPr>
      </w:pPr>
      <w:r>
        <w:rPr>
          <w:lang w:val="en-US"/>
        </w:rPr>
        <w:t>PAM 663. Luminor 1950 3 Days, cal. P.3000 h./w., 47mm Steel, leather strap and brown dial, Coll. Special Edition 2016 issued in 1,000 units;</w:t>
      </w:r>
    </w:p>
    <w:p w14:paraId="2A3A59B1" w14:textId="77777777" w:rsidR="0006464B" w:rsidRDefault="00667AB6">
      <w:pPr>
        <w:rPr>
          <w:lang w:val="en-US"/>
        </w:rPr>
      </w:pPr>
      <w:r>
        <w:rPr>
          <w:lang w:val="en-US"/>
        </w:rPr>
        <w:t xml:space="preserve">PAM 786. Luminor 8 Days Set (Luminor Black Seal 8 Days Left-Handed Pam 649 and Luminor Daylight 8 Days Pam 650), mov. cal. P.5000 h/w., 44mm dlc steel (Black Seal)/steel (Daylight) case, black (Black Seal)/white (Daylight) dial, </w:t>
      </w:r>
    </w:p>
    <w:p w14:paraId="1B8F979F" w14:textId="77777777" w:rsidR="0006464B" w:rsidRDefault="00667AB6">
      <w:pPr>
        <w:rPr>
          <w:lang w:val="en-US"/>
        </w:rPr>
      </w:pPr>
      <w:r>
        <w:rPr>
          <w:lang w:val="en-US"/>
        </w:rPr>
        <w:t>leather (Black Seal)/alligator (Daylight) strap, Coll. Special Edition issued in 500 units in a box containing the little model of the S.L.C. (Maiale) and the book -I Mezzi d’Assalto della X Flottiglia M.A.S.-;</w:t>
      </w:r>
    </w:p>
    <w:p w14:paraId="6EB86AB4" w14:textId="77777777" w:rsidR="0006464B" w:rsidRDefault="00667AB6">
      <w:pPr>
        <w:rPr>
          <w:rFonts w:ascii="Verdana" w:hAnsi="Verdana"/>
          <w:color w:val="00015B"/>
          <w:sz w:val="17"/>
          <w:szCs w:val="17"/>
          <w:lang w:val="en-US"/>
        </w:rPr>
      </w:pPr>
      <w:r>
        <w:rPr>
          <w:lang w:val="en-US"/>
        </w:rPr>
        <w:t>PAM 850. Luminor 1950 Sealand 3 Days Aut., cal. P.9000 aut., 44mm Steel, alligator strap and black dial with cover dedicated to the -chinese- year of the monkey, Coll. Special Edition 2016 issued in 99 units</w:t>
      </w:r>
      <w:r>
        <w:rPr>
          <w:rFonts w:ascii="Verdana" w:hAnsi="Verdana"/>
          <w:color w:val="00015B"/>
          <w:sz w:val="17"/>
          <w:szCs w:val="17"/>
          <w:lang w:val="en-US"/>
        </w:rPr>
        <w:t>.</w:t>
      </w:r>
    </w:p>
    <w:p w14:paraId="33E26138" w14:textId="77777777" w:rsidR="0006464B" w:rsidRDefault="0006464B">
      <w:pPr>
        <w:rPr>
          <w:rFonts w:ascii="Verdana" w:hAnsi="Verdana"/>
          <w:color w:val="00015B"/>
          <w:sz w:val="17"/>
          <w:szCs w:val="17"/>
          <w:lang w:val="en-US"/>
        </w:rPr>
      </w:pPr>
    </w:p>
    <w:p w14:paraId="0EB8757E" w14:textId="77777777" w:rsidR="0006464B" w:rsidRDefault="0006464B">
      <w:pPr>
        <w:rPr>
          <w:rFonts w:ascii="Verdana" w:hAnsi="Verdana"/>
          <w:color w:val="00015B"/>
          <w:sz w:val="17"/>
          <w:szCs w:val="17"/>
          <w:lang w:val="en-US"/>
        </w:rPr>
      </w:pPr>
    </w:p>
    <w:p w14:paraId="55801593" w14:textId="77777777" w:rsidR="0006464B" w:rsidRDefault="00667AB6">
      <w:pPr>
        <w:spacing w:after="200" w:line="276" w:lineRule="auto"/>
        <w:rPr>
          <w:rFonts w:eastAsiaTheme="minorHAnsi"/>
          <w:u w:val="single"/>
          <w:lang w:val="en-US" w:eastAsia="en-US"/>
        </w:rPr>
      </w:pPr>
      <w:r>
        <w:rPr>
          <w:rFonts w:eastAsiaTheme="minorHAnsi"/>
          <w:u w:val="single"/>
          <w:lang w:val="en-US" w:eastAsia="en-US"/>
        </w:rPr>
        <w:t>Exhibition Panerai -Time Into Dive- and Other Novelties 2016:</w:t>
      </w:r>
    </w:p>
    <w:p w14:paraId="2DC88816" w14:textId="77777777" w:rsidR="0006464B" w:rsidRDefault="00667AB6">
      <w:pPr>
        <w:spacing w:after="200" w:line="276" w:lineRule="auto"/>
        <w:rPr>
          <w:rFonts w:eastAsiaTheme="minorHAnsi"/>
          <w:lang w:val="en-US" w:eastAsia="en-US"/>
        </w:rPr>
      </w:pPr>
      <w:r>
        <w:rPr>
          <w:rFonts w:eastAsiaTheme="minorHAnsi"/>
          <w:lang w:val="en-US" w:eastAsia="en-US"/>
        </w:rPr>
        <w:t>PAM 600. Radiomir 1940 Rep. Minutes Carillon Tourbillon Gmt 4 Days, mm 49 red gold case, skeletoned dial, alligator strap, cal. P.2005/MR h. m. mvt.  with 4 days of power reserve with hours, minutes, seconds, pow. res., rep. minutes, carillon, tourbillon and gmt, waterproof until m 30 of depth, Coll. Special Edition 2016 available only on demand;</w:t>
      </w:r>
    </w:p>
    <w:p w14:paraId="01198C1D" w14:textId="77777777" w:rsidR="0006464B" w:rsidRDefault="00667AB6">
      <w:pPr>
        <w:spacing w:after="200" w:line="276" w:lineRule="auto"/>
        <w:rPr>
          <w:rFonts w:eastAsiaTheme="minorHAnsi"/>
          <w:lang w:val="en-US" w:eastAsia="en-US"/>
        </w:rPr>
      </w:pPr>
      <w:r>
        <w:rPr>
          <w:rFonts w:eastAsiaTheme="minorHAnsi"/>
          <w:lang w:val="en-US" w:eastAsia="en-US"/>
        </w:rPr>
        <w:t>PAM 2600. Radiomir 1940 Rep. Minutes Carillon Tourbillon Gmt 4 Days, mm 49 white gold case, skeletoned dial, alligator strap, cal. P.2005/MR h. w. mvt.  with 4 days of power reserve with hours, minutes, seconds, pow. res., rep. minutes, carillon, tourbillon and gmt, waterproof until m 30 of depth, Coll. Special Edition 2016 available only on demand;</w:t>
      </w:r>
    </w:p>
    <w:p w14:paraId="4C20D906" w14:textId="77777777" w:rsidR="0006464B" w:rsidRDefault="00667AB6">
      <w:pPr>
        <w:spacing w:after="200" w:line="276" w:lineRule="auto"/>
        <w:rPr>
          <w:rFonts w:eastAsiaTheme="minorHAnsi"/>
          <w:lang w:val="en-US" w:eastAsia="en-US"/>
        </w:rPr>
      </w:pPr>
      <w:r>
        <w:rPr>
          <w:rFonts w:eastAsiaTheme="minorHAnsi"/>
          <w:lang w:val="en-US" w:eastAsia="en-US"/>
        </w:rPr>
        <w:t>PAM 661. Luminor Marina 1950 Carbotech 3 Days, mm 44 carbotech case, black dial, leather strap, cal. P.9010 aut. mvt. with 3 days of power reserve with hours, minutes, seconds and date, waterproof until  m 300 of depth, Coll. Luminor 1950;</w:t>
      </w:r>
    </w:p>
    <w:p w14:paraId="2332A6A1" w14:textId="77777777" w:rsidR="0006464B" w:rsidRDefault="00667AB6">
      <w:pPr>
        <w:spacing w:after="200" w:line="276" w:lineRule="auto"/>
        <w:rPr>
          <w:rFonts w:eastAsiaTheme="minorHAnsi"/>
          <w:lang w:val="en-US" w:eastAsia="en-US"/>
        </w:rPr>
      </w:pPr>
      <w:r>
        <w:rPr>
          <w:rFonts w:eastAsiaTheme="minorHAnsi"/>
          <w:lang w:val="en-US" w:eastAsia="en-US"/>
        </w:rPr>
        <w:t>PAM 669. Radiomir Tourbillon Gmt 6 Days -Firenze-, mm 48 titanium case, bronze brown dial, alligator strap, cal. P. 2005/T h. w. mvt. with 6 days of power reserve with hours, minutes, seconds, pow. res., tourbillon and gmt, waterproof until m 30 of depth, Coll. Special Edition 2016 available only on demand at the Boutique Panerai of Florence-San Giovanni;</w:t>
      </w:r>
    </w:p>
    <w:p w14:paraId="692F3F8F" w14:textId="77777777" w:rsidR="0006464B" w:rsidRDefault="00667AB6">
      <w:pPr>
        <w:spacing w:after="200" w:line="276" w:lineRule="auto"/>
        <w:rPr>
          <w:rFonts w:eastAsiaTheme="minorHAnsi"/>
          <w:lang w:val="en-US" w:eastAsia="en-US"/>
        </w:rPr>
      </w:pPr>
      <w:r>
        <w:rPr>
          <w:rFonts w:eastAsiaTheme="minorHAnsi"/>
          <w:lang w:val="en-US" w:eastAsia="en-US"/>
        </w:rPr>
        <w:t>PAM 672. Radiomir 3 Days -Firenze-, mm 47 steel case, black dial, leather strap, cal. P.3000/F h. w. mvt. with 3 days of power reserve with hours and minutes, waterproof until m 100 of depth, Coll. Special Edition 2016 issued in 99 units and available care of the Boutique Panerai of Firenze-San Giovanni;</w:t>
      </w:r>
    </w:p>
    <w:p w14:paraId="54A63F51" w14:textId="77777777" w:rsidR="0006464B" w:rsidRDefault="00667AB6">
      <w:pPr>
        <w:spacing w:after="200" w:line="276" w:lineRule="auto"/>
        <w:rPr>
          <w:rFonts w:eastAsiaTheme="minorHAnsi"/>
          <w:lang w:val="en-US" w:eastAsia="en-US"/>
        </w:rPr>
      </w:pPr>
      <w:r>
        <w:rPr>
          <w:rFonts w:eastAsiaTheme="minorHAnsi"/>
          <w:lang w:val="en-US" w:eastAsia="en-US"/>
        </w:rPr>
        <w:lastRenderedPageBreak/>
        <w:t>PAM 674. Luminor Due 3 Days, mm 45 steel case, black dial, leather strap, cal. P.4000 aut. mvt. with 3 days of power reserve  with hours, minutes and seconds, waterproof until m 30 of depth, Coll. Luminor Due;</w:t>
      </w:r>
    </w:p>
    <w:p w14:paraId="08D7F5A0" w14:textId="77777777" w:rsidR="0006464B" w:rsidRDefault="00667AB6">
      <w:pPr>
        <w:spacing w:after="200" w:line="276" w:lineRule="auto"/>
        <w:rPr>
          <w:rFonts w:eastAsiaTheme="minorHAnsi"/>
          <w:lang w:val="en-US" w:eastAsia="en-US"/>
        </w:rPr>
      </w:pPr>
      <w:r>
        <w:rPr>
          <w:rFonts w:eastAsiaTheme="minorHAnsi"/>
          <w:lang w:val="en-US" w:eastAsia="en-US"/>
        </w:rPr>
        <w:t>PAM 675. Luminor Due 3 Days, mm 45 red gold case, black dial, alligator strap, cal. P.4000 aut. mvt. with 3 days of power reserve  with hours, minutes and seconds, waterproof until m 30 of depth, Coll. Luminor Due;</w:t>
      </w:r>
    </w:p>
    <w:p w14:paraId="5FF69D84" w14:textId="77777777" w:rsidR="0006464B" w:rsidRDefault="00667AB6">
      <w:pPr>
        <w:spacing w:after="200" w:line="276" w:lineRule="auto"/>
        <w:rPr>
          <w:rFonts w:eastAsiaTheme="minorHAnsi"/>
          <w:lang w:val="en-US" w:eastAsia="en-US"/>
        </w:rPr>
      </w:pPr>
      <w:r>
        <w:rPr>
          <w:rFonts w:eastAsiaTheme="minorHAnsi"/>
          <w:lang w:val="en-US" w:eastAsia="en-US"/>
        </w:rPr>
        <w:t>PAM 676. Luminor Due 3 Days, mm 42 steel case, black dial, leather strap, cal. P.1000 h. w. mvt.  with hours, minutes and seconds, waterproof until m 30 of depth, Coll. Luminor Due;</w:t>
      </w:r>
    </w:p>
    <w:p w14:paraId="1305B91B" w14:textId="77777777" w:rsidR="0006464B" w:rsidRDefault="00667AB6">
      <w:pPr>
        <w:spacing w:after="200" w:line="276" w:lineRule="auto"/>
        <w:rPr>
          <w:rFonts w:eastAsiaTheme="minorHAnsi"/>
          <w:lang w:val="en-US" w:eastAsia="en-US"/>
        </w:rPr>
      </w:pPr>
      <w:r>
        <w:rPr>
          <w:rFonts w:eastAsiaTheme="minorHAnsi"/>
          <w:lang w:val="en-US" w:eastAsia="en-US"/>
        </w:rPr>
        <w:t>PAM 677. Luminor Due 3 Days, red gold mm 42 case, black dial, alligator strap, cal. P.1000 h. w. mvt.  with hours, minutes and seconds, waterproof until m 30 of depth, Coll. Luminor Due;</w:t>
      </w:r>
    </w:p>
    <w:p w14:paraId="5D9B06B7" w14:textId="77777777" w:rsidR="0006464B" w:rsidRDefault="00667AB6">
      <w:pPr>
        <w:spacing w:after="200" w:line="276" w:lineRule="auto"/>
        <w:rPr>
          <w:rFonts w:eastAsiaTheme="minorHAnsi"/>
          <w:lang w:val="en-US" w:eastAsia="en-US"/>
        </w:rPr>
      </w:pPr>
      <w:r>
        <w:rPr>
          <w:rFonts w:eastAsiaTheme="minorHAnsi"/>
          <w:lang w:val="en-US" w:eastAsia="en-US"/>
        </w:rPr>
        <w:t>PAM 701. Luminor 1950 Tourbillon Gmt 6 Days -Firenze-,  mm 47 titanium case, bronze brown dial, alligator strap, cal. P. 2005/T h. w. mvt. with 6 days of power reserve with hours, minutes, seconds, pow. res., tourbillon and gmt, waterproof until m 30 of depth, Coll. Special Edition 2016 available only on demand at the Boutique Panerai of Florence-San Giovanni;</w:t>
      </w:r>
    </w:p>
    <w:p w14:paraId="1F5D8661" w14:textId="77777777" w:rsidR="0006464B" w:rsidRDefault="00667AB6">
      <w:pPr>
        <w:spacing w:after="200" w:line="276" w:lineRule="auto"/>
        <w:rPr>
          <w:rFonts w:eastAsiaTheme="minorHAnsi"/>
          <w:lang w:val="en-US" w:eastAsia="en-US"/>
        </w:rPr>
      </w:pPr>
      <w:r>
        <w:rPr>
          <w:rFonts w:eastAsiaTheme="minorHAnsi"/>
          <w:lang w:val="en-US" w:eastAsia="en-US"/>
        </w:rPr>
        <w:t>PAM 1312. Luminor Marina 1950 3 Days, mm 44 steel case, black dial, alligator strap, cal. P.9010 aut. with 3 days of power reserve with hours, minutes, secondi and date, waterproof until m 300 of depth, Coll. Luminor 1950;</w:t>
      </w:r>
    </w:p>
    <w:p w14:paraId="61F9004B" w14:textId="77777777" w:rsidR="0006464B" w:rsidRDefault="00667AB6">
      <w:pPr>
        <w:spacing w:after="200" w:line="276" w:lineRule="auto"/>
        <w:rPr>
          <w:rFonts w:eastAsiaTheme="minorHAnsi"/>
          <w:lang w:val="en-US" w:eastAsia="en-US"/>
        </w:rPr>
      </w:pPr>
      <w:r>
        <w:rPr>
          <w:rFonts w:eastAsiaTheme="minorHAnsi"/>
          <w:lang w:val="en-US" w:eastAsia="en-US"/>
        </w:rPr>
        <w:t>PAM 1359. Luminor Marina 1950 3 Days, mm 44 steel case, black dial, leather strap, cal. P.9010 aut. with 3 days of power reserve with hours, minutes, secondi and date, waterproof until m 300 of depth, Coll. Luminor 1950;</w:t>
      </w:r>
    </w:p>
    <w:p w14:paraId="288D1AE9" w14:textId="77777777" w:rsidR="0006464B" w:rsidRDefault="00667AB6">
      <w:pPr>
        <w:spacing w:after="200" w:line="276" w:lineRule="auto"/>
        <w:rPr>
          <w:rFonts w:eastAsiaTheme="minorHAnsi"/>
          <w:lang w:val="en-US" w:eastAsia="en-US"/>
        </w:rPr>
      </w:pPr>
      <w:r>
        <w:rPr>
          <w:rFonts w:eastAsiaTheme="minorHAnsi"/>
          <w:lang w:val="en-US" w:eastAsia="en-US"/>
        </w:rPr>
        <w:t>PAM 1392. Luminor Marina 1950 3 Days, mm 42 steel case, black dial, alligator strap, cal. P.9010 aut. with 3 days of power reserve with hours, minutes, secondi and date, waterproof until m 100 of depth, Coll. Luminor 1950;</w:t>
      </w:r>
    </w:p>
    <w:p w14:paraId="484E1211" w14:textId="77777777" w:rsidR="0006464B" w:rsidRDefault="00667AB6">
      <w:pPr>
        <w:spacing w:after="200" w:line="276" w:lineRule="auto"/>
        <w:rPr>
          <w:rFonts w:eastAsiaTheme="minorHAnsi"/>
          <w:lang w:val="en-US" w:eastAsia="en-US"/>
        </w:rPr>
      </w:pPr>
      <w:r>
        <w:rPr>
          <w:rFonts w:eastAsiaTheme="minorHAnsi"/>
          <w:lang w:val="en-US" w:eastAsia="en-US"/>
        </w:rPr>
        <w:t>PAM 1499. Luminor Marina 1950 3 Days, mm 44 steel case, white dial, leather strap, cal. P.9010 aut.  mvt. with 3 days of power reserve with hours, minutes, seconds and date, waterproof until m 300 of depth, Coll. Luminor 1950;</w:t>
      </w:r>
    </w:p>
    <w:p w14:paraId="76180391" w14:textId="77777777" w:rsidR="0006464B" w:rsidRDefault="00667AB6">
      <w:pPr>
        <w:spacing w:after="200" w:line="276" w:lineRule="auto"/>
        <w:rPr>
          <w:rFonts w:eastAsiaTheme="minorHAnsi"/>
          <w:lang w:val="en-US" w:eastAsia="en-US"/>
        </w:rPr>
      </w:pPr>
      <w:r>
        <w:rPr>
          <w:rFonts w:eastAsiaTheme="minorHAnsi"/>
          <w:lang w:val="en-US" w:eastAsia="en-US"/>
        </w:rPr>
        <w:t>PAM 1523. Luminor Marina 1950 3 Days, mm 42 steel case, white dial, leather strap, cal. P.9010 aut.  mvt. with 3 days of power reserve with hours, minutes, seconds and date, waterproof until m 100 of depth, Coll. Luminor 1950;</w:t>
      </w:r>
    </w:p>
    <w:p w14:paraId="124DD960" w14:textId="77777777" w:rsidR="0006464B" w:rsidRDefault="00667AB6">
      <w:pPr>
        <w:pBdr>
          <w:bottom w:val="single" w:sz="6" w:space="1" w:color="auto"/>
        </w:pBdr>
        <w:spacing w:after="200" w:line="276" w:lineRule="auto"/>
        <w:rPr>
          <w:lang w:val="en-US"/>
        </w:rPr>
      </w:pPr>
      <w:r>
        <w:rPr>
          <w:lang w:val="en-US"/>
        </w:rPr>
        <w:t>PAM 630. Luminor Logo, cal. OP I h. w., mm 44 steel case, leather strap, white dial with Logo OP, solid case-back, waterproof until m 100 of depth</w:t>
      </w:r>
      <w:r>
        <w:rPr>
          <w:rFonts w:eastAsiaTheme="minorHAnsi"/>
          <w:lang w:val="en-US" w:eastAsia="en-US"/>
        </w:rPr>
        <w:t xml:space="preserve">, </w:t>
      </w:r>
      <w:r>
        <w:rPr>
          <w:lang w:val="en-US"/>
        </w:rPr>
        <w:t>Coll. Luminor;</w:t>
      </w:r>
    </w:p>
    <w:p w14:paraId="4F98E98D" w14:textId="77777777" w:rsidR="0006464B" w:rsidRDefault="00667AB6">
      <w:pPr>
        <w:pBdr>
          <w:bottom w:val="single" w:sz="6" w:space="1" w:color="auto"/>
        </w:pBdr>
        <w:spacing w:after="200" w:line="276" w:lineRule="auto"/>
        <w:rPr>
          <w:lang w:val="en-US"/>
        </w:rPr>
      </w:pPr>
      <w:r>
        <w:rPr>
          <w:lang w:val="en-US"/>
        </w:rPr>
        <w:t>PAM 631. Luminor Marina Logo, cal. OP II h. w., mm 44 steel case, leather strap, black dial with Logo OP, solid case-back, waterproof until m 100 of depth</w:t>
      </w:r>
      <w:r>
        <w:rPr>
          <w:rFonts w:eastAsiaTheme="minorHAnsi"/>
          <w:lang w:val="en-US" w:eastAsia="en-US"/>
        </w:rPr>
        <w:t xml:space="preserve">, </w:t>
      </w:r>
      <w:r>
        <w:rPr>
          <w:lang w:val="en-US"/>
        </w:rPr>
        <w:t>Coll. Luminor;</w:t>
      </w:r>
    </w:p>
    <w:p w14:paraId="3844B079" w14:textId="77777777" w:rsidR="0006464B" w:rsidRDefault="00667AB6">
      <w:pPr>
        <w:pBdr>
          <w:bottom w:val="single" w:sz="6" w:space="1" w:color="auto"/>
        </w:pBdr>
        <w:spacing w:after="200" w:line="276" w:lineRule="auto"/>
        <w:rPr>
          <w:lang w:val="en-US"/>
        </w:rPr>
      </w:pPr>
      <w:r>
        <w:rPr>
          <w:lang w:val="en-US"/>
        </w:rPr>
        <w:t>PAM 632. Luminor Marina Logo, cal. OP II h. w., mm 44 steel case, leather strap, brown dial with Logo OP, solid case-back, waterproof until m 100 of depth</w:t>
      </w:r>
      <w:r>
        <w:rPr>
          <w:rFonts w:eastAsiaTheme="minorHAnsi"/>
          <w:lang w:val="en-US" w:eastAsia="en-US"/>
        </w:rPr>
        <w:t xml:space="preserve">, </w:t>
      </w:r>
      <w:r>
        <w:rPr>
          <w:lang w:val="en-US"/>
        </w:rPr>
        <w:t>Coll. Luminor;</w:t>
      </w:r>
    </w:p>
    <w:p w14:paraId="3E32DB2A" w14:textId="77777777" w:rsidR="0006464B" w:rsidRDefault="00667AB6">
      <w:pPr>
        <w:pBdr>
          <w:bottom w:val="single" w:sz="6" w:space="1" w:color="auto"/>
        </w:pBdr>
        <w:spacing w:after="200" w:line="276" w:lineRule="auto"/>
        <w:rPr>
          <w:lang w:val="en-US"/>
        </w:rPr>
      </w:pPr>
      <w:r>
        <w:rPr>
          <w:lang w:val="en-US"/>
        </w:rPr>
        <w:lastRenderedPageBreak/>
        <w:t>PAM 659. Radiomir 1940 10 Days Gmt, cal. P.2003/10 aut., mm 45 red gold case, blue alligator strap, blue dial, waterproof until m 50 of depth</w:t>
      </w:r>
      <w:r>
        <w:rPr>
          <w:rFonts w:eastAsiaTheme="minorHAnsi"/>
          <w:lang w:val="en-US" w:eastAsia="en-US"/>
        </w:rPr>
        <w:t xml:space="preserve">, </w:t>
      </w:r>
      <w:r>
        <w:rPr>
          <w:lang w:val="en-US"/>
        </w:rPr>
        <w:t>Coll. Radiomir 1940;</w:t>
      </w:r>
    </w:p>
    <w:p w14:paraId="400E9F7E" w14:textId="77777777" w:rsidR="0006464B" w:rsidRDefault="00667AB6">
      <w:pPr>
        <w:pBdr>
          <w:bottom w:val="single" w:sz="6" w:space="1" w:color="auto"/>
        </w:pBdr>
        <w:spacing w:after="200" w:line="276" w:lineRule="auto"/>
        <w:rPr>
          <w:lang w:val="en-US"/>
        </w:rPr>
      </w:pPr>
      <w:r>
        <w:rPr>
          <w:lang w:val="en-US"/>
        </w:rPr>
        <w:t>PAM 660. Luminor Marina Logo, cal. OP II h. w., mm 44 steel case, leather strap, white dial with Logo OP, solid case-back, waterproof until m 100 of depth</w:t>
      </w:r>
      <w:r>
        <w:rPr>
          <w:rFonts w:eastAsiaTheme="minorHAnsi"/>
          <w:lang w:val="en-US" w:eastAsia="en-US"/>
        </w:rPr>
        <w:t xml:space="preserve">, </w:t>
      </w:r>
      <w:r>
        <w:rPr>
          <w:lang w:val="en-US"/>
        </w:rPr>
        <w:t>Coll. Luminor;</w:t>
      </w:r>
    </w:p>
    <w:p w14:paraId="0C097852" w14:textId="77777777" w:rsidR="0006464B" w:rsidRDefault="00667AB6">
      <w:pPr>
        <w:pBdr>
          <w:bottom w:val="single" w:sz="6" w:space="1" w:color="auto"/>
        </w:pBdr>
        <w:spacing w:after="200" w:line="276" w:lineRule="auto"/>
        <w:rPr>
          <w:lang w:val="en-US"/>
        </w:rPr>
      </w:pPr>
      <w:r>
        <w:rPr>
          <w:lang w:val="en-US"/>
        </w:rPr>
        <w:t xml:space="preserve">PAM 665. Luminor 1950 3 Days, cal. P.3000 h. w., mm 47 steel case, leather strap, black dial and solid case-back with -30° Anniversario F. Ferretti- engraved, </w:t>
      </w:r>
      <w:r>
        <w:rPr>
          <w:rFonts w:eastAsiaTheme="minorHAnsi"/>
          <w:lang w:val="en-US" w:eastAsia="en-US"/>
        </w:rPr>
        <w:t xml:space="preserve">waterproof until m 100 of depth, </w:t>
      </w:r>
      <w:r>
        <w:rPr>
          <w:lang w:val="en-US"/>
        </w:rPr>
        <w:t>Coll. Special Edition 2016 issued in 30 units;</w:t>
      </w:r>
    </w:p>
    <w:p w14:paraId="6259A992" w14:textId="77777777" w:rsidR="0006464B" w:rsidRDefault="00667AB6">
      <w:pPr>
        <w:pBdr>
          <w:bottom w:val="single" w:sz="6" w:space="1" w:color="auto"/>
        </w:pBdr>
        <w:spacing w:after="200" w:line="276" w:lineRule="auto"/>
        <w:rPr>
          <w:lang w:val="en-US"/>
        </w:rPr>
      </w:pPr>
      <w:r>
        <w:rPr>
          <w:lang w:val="en-US"/>
        </w:rPr>
        <w:t xml:space="preserve">PAM 673. Luminor 1950 3 Days Marina Militare, cal. P.3000 h. w., mm 47 steel case, leather strap, black dial, </w:t>
      </w:r>
      <w:r>
        <w:rPr>
          <w:rFonts w:eastAsiaTheme="minorHAnsi"/>
          <w:lang w:val="en-US" w:eastAsia="en-US"/>
        </w:rPr>
        <w:t xml:space="preserve">waterproof until m 100 of depth, </w:t>
      </w:r>
      <w:r>
        <w:rPr>
          <w:lang w:val="en-US"/>
        </w:rPr>
        <w:t>Coll. Special Edition 2016 issued in 1,000 units;</w:t>
      </w:r>
    </w:p>
    <w:p w14:paraId="24CB2054" w14:textId="77777777" w:rsidR="0006464B" w:rsidRDefault="00667AB6">
      <w:pPr>
        <w:pBdr>
          <w:bottom w:val="single" w:sz="6" w:space="1" w:color="auto"/>
        </w:pBdr>
        <w:spacing w:after="200" w:line="276" w:lineRule="auto"/>
        <w:rPr>
          <w:lang w:val="en-US"/>
        </w:rPr>
      </w:pPr>
      <w:r>
        <w:rPr>
          <w:lang w:val="en-US"/>
        </w:rPr>
        <w:t xml:space="preserve">PAM 688. Luminor 1950 3 Days Gmt, cal. P.9001 aut., mm 42 steel case, blue alligator strap, blue dial, </w:t>
      </w:r>
      <w:r>
        <w:rPr>
          <w:rFonts w:eastAsiaTheme="minorHAnsi"/>
          <w:lang w:val="en-US" w:eastAsia="en-US"/>
        </w:rPr>
        <w:t xml:space="preserve">waterproof until m 100 of depth, </w:t>
      </w:r>
      <w:r>
        <w:rPr>
          <w:lang w:val="en-US"/>
        </w:rPr>
        <w:t>Coll. Luminor 1950;</w:t>
      </w:r>
    </w:p>
    <w:p w14:paraId="1FA40BA3" w14:textId="77777777" w:rsidR="0006464B" w:rsidRDefault="00667AB6">
      <w:pPr>
        <w:pBdr>
          <w:bottom w:val="single" w:sz="6" w:space="1" w:color="auto"/>
        </w:pBdr>
        <w:spacing w:after="200" w:line="276" w:lineRule="auto"/>
        <w:rPr>
          <w:lang w:val="en-US"/>
        </w:rPr>
      </w:pPr>
      <w:r>
        <w:rPr>
          <w:lang w:val="en-US"/>
        </w:rPr>
        <w:t xml:space="preserve">PAM 689. Luminor 1950 10 Days Gmt, cal. P.2003 aut., mm 44 steel case, blue alligator strap, blue dial, </w:t>
      </w:r>
      <w:r>
        <w:rPr>
          <w:rFonts w:eastAsiaTheme="minorHAnsi"/>
          <w:lang w:val="en-US" w:eastAsia="en-US"/>
        </w:rPr>
        <w:t xml:space="preserve">waterproof until m 100 of depth, </w:t>
      </w:r>
      <w:r>
        <w:rPr>
          <w:lang w:val="en-US"/>
        </w:rPr>
        <w:t>Coll. Luminor 1950;</w:t>
      </w:r>
    </w:p>
    <w:p w14:paraId="735F2CE0" w14:textId="77777777" w:rsidR="0006464B" w:rsidRDefault="00667AB6">
      <w:pPr>
        <w:pBdr>
          <w:bottom w:val="single" w:sz="6" w:space="1" w:color="auto"/>
        </w:pBdr>
        <w:spacing w:after="200" w:line="276" w:lineRule="auto"/>
        <w:rPr>
          <w:lang w:val="en-US"/>
        </w:rPr>
      </w:pPr>
      <w:r>
        <w:rPr>
          <w:lang w:val="en-US"/>
        </w:rPr>
        <w:t xml:space="preserve">PAM 690. Radiomir 1940 3 Days, cal. P.3000 h. w., mm 47 steel case, leather strap, blue dial, </w:t>
      </w:r>
      <w:r>
        <w:rPr>
          <w:rFonts w:eastAsiaTheme="minorHAnsi"/>
          <w:lang w:val="en-US" w:eastAsia="en-US"/>
        </w:rPr>
        <w:t>waterproof until m 100 of depth</w:t>
      </w:r>
      <w:r>
        <w:rPr>
          <w:lang w:val="en-US"/>
        </w:rPr>
        <w:t>, Coll. Radiomir 1940;</w:t>
      </w:r>
    </w:p>
    <w:p w14:paraId="25498437" w14:textId="77777777" w:rsidR="0006464B" w:rsidRDefault="00667AB6">
      <w:pPr>
        <w:pBdr>
          <w:bottom w:val="single" w:sz="6" w:space="1" w:color="auto"/>
        </w:pBdr>
        <w:spacing w:after="200" w:line="276" w:lineRule="auto"/>
        <w:rPr>
          <w:lang w:val="en-US"/>
        </w:rPr>
      </w:pPr>
      <w:r>
        <w:rPr>
          <w:lang w:val="en-US"/>
        </w:rPr>
        <w:t>PAM 1000 (ex PAM 000). Luminor Logo, cal. OP I h. w., mm 44 steel case, leather strap, black dial with con Logo OP, solid case-back, waterproof until m 100 of depth</w:t>
      </w:r>
      <w:r>
        <w:rPr>
          <w:rFonts w:eastAsiaTheme="minorHAnsi"/>
          <w:lang w:val="en-US" w:eastAsia="en-US"/>
        </w:rPr>
        <w:t xml:space="preserve">, </w:t>
      </w:r>
      <w:r>
        <w:rPr>
          <w:lang w:val="en-US"/>
        </w:rPr>
        <w:t>Coll. Luminor;</w:t>
      </w:r>
    </w:p>
    <w:p w14:paraId="1061E8C2" w14:textId="77777777" w:rsidR="0006464B" w:rsidRDefault="00667AB6">
      <w:pPr>
        <w:pBdr>
          <w:bottom w:val="single" w:sz="6" w:space="1" w:color="auto"/>
        </w:pBdr>
        <w:spacing w:after="200" w:line="276" w:lineRule="auto"/>
        <w:rPr>
          <w:lang w:val="en-US"/>
        </w:rPr>
      </w:pPr>
      <w:r>
        <w:rPr>
          <w:lang w:val="en-US"/>
        </w:rPr>
        <w:t>PAM 1005 (ex PAM 005). Luminor Marina Logo, cal. OP II h. w., mm 44 steel case, leather strap, black dial with con Logo OP, solid case-back, waterproof until m 100 of depth</w:t>
      </w:r>
      <w:r>
        <w:rPr>
          <w:rFonts w:eastAsiaTheme="minorHAnsi"/>
          <w:lang w:val="en-US" w:eastAsia="en-US"/>
        </w:rPr>
        <w:t xml:space="preserve">, </w:t>
      </w:r>
      <w:r>
        <w:rPr>
          <w:lang w:val="en-US"/>
        </w:rPr>
        <w:t>Coll. Luminor.</w:t>
      </w:r>
    </w:p>
    <w:p w14:paraId="172B057D" w14:textId="77777777" w:rsidR="0006464B" w:rsidRDefault="0006464B">
      <w:pPr>
        <w:pBdr>
          <w:bottom w:val="single" w:sz="6" w:space="1" w:color="auto"/>
        </w:pBdr>
        <w:spacing w:after="200" w:line="276" w:lineRule="auto"/>
        <w:rPr>
          <w:lang w:val="en-US"/>
        </w:rPr>
      </w:pPr>
    </w:p>
    <w:p w14:paraId="687E49ED" w14:textId="77777777" w:rsidR="0006464B" w:rsidRDefault="00667AB6">
      <w:pPr>
        <w:pBdr>
          <w:bottom w:val="single" w:sz="6" w:space="1" w:color="auto"/>
        </w:pBdr>
        <w:spacing w:after="200" w:line="276" w:lineRule="auto"/>
        <w:rPr>
          <w:u w:val="single"/>
          <w:lang w:val="en-US"/>
        </w:rPr>
      </w:pPr>
      <w:r>
        <w:rPr>
          <w:u w:val="single"/>
          <w:lang w:val="en-US"/>
        </w:rPr>
        <w:t>NEW COLLECTION 2017-T Letter:</w:t>
      </w:r>
    </w:p>
    <w:p w14:paraId="4FE6E7CE" w14:textId="77777777" w:rsidR="0006464B" w:rsidRDefault="00667AB6">
      <w:pPr>
        <w:pBdr>
          <w:bottom w:val="single" w:sz="6" w:space="1" w:color="auto"/>
        </w:pBdr>
        <w:spacing w:after="200" w:line="276" w:lineRule="auto"/>
        <w:rPr>
          <w:u w:val="single"/>
          <w:lang w:val="en-US"/>
        </w:rPr>
      </w:pPr>
      <w:r>
        <w:rPr>
          <w:u w:val="single"/>
          <w:lang w:val="en-US"/>
        </w:rPr>
        <w:t>Geneva-Sihh 2017:</w:t>
      </w:r>
    </w:p>
    <w:p w14:paraId="6857BA73"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 xml:space="preserve">PAM 652 Regatta-653 and 654: Luminor 1950 Chrono Flyback -PCYC- 3 Days, steel case 47mm (titanium 47mm-652 Regatta), mov. cal. P. 9100 aut. with 3 days of power reserve, black dial (652 Regatta and 653) and ivory (654) dial, </w:t>
      </w:r>
    </w:p>
    <w:p w14:paraId="0898CE35" w14:textId="77777777" w:rsidR="0006464B" w:rsidRDefault="00667AB6">
      <w:pPr>
        <w:pBdr>
          <w:bottom w:val="single" w:sz="6" w:space="1" w:color="auto"/>
        </w:pBdr>
        <w:spacing w:after="200" w:line="276" w:lineRule="auto"/>
        <w:rPr>
          <w:u w:val="single"/>
          <w:lang w:val="en-US"/>
        </w:rPr>
      </w:pPr>
      <w:r>
        <w:rPr>
          <w:rFonts w:eastAsiaTheme="minorHAnsi"/>
          <w:lang w:val="en-US" w:eastAsia="en-US"/>
        </w:rPr>
        <w:t>waterproof until m 100, calf strap. Coll. Luminor 1950;</w:t>
      </w:r>
    </w:p>
    <w:p w14:paraId="692B8777"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671: Luminor 1950 Submersible 3 Days, bronze case 47 mm, mov. cal. P. 9010 aut. with 3 days of power reserve, blue dial, waterproof until m 300, calf strap. Coll. Special Edition 2017 issued in 1,000 units;</w:t>
      </w:r>
    </w:p>
    <w:p w14:paraId="45F8D39F"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682 and 684: Luminor 1950 Submersible 3 Days, steel (682) and red gold (684) case 42mm, mov. cal. P. 9010 aut. with 3 days of power reserve, black dial, ceramic bezel (684), waterproof until m 300 (682) m 100 (684), rubber strap. Coll. Luminor 1950;</w:t>
      </w:r>
    </w:p>
    <w:p w14:paraId="75DB4A1C"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685 and 687: Radiomir 3 Days, steel case 47mm, mov. cal. P. 3000 h. w. with 3 days of power reserve, black (685) and brown (687) dial, waterproof until m 30, calf strap. Coll. Special Edition 2017 issued in 1,000 units each;</w:t>
      </w:r>
    </w:p>
    <w:p w14:paraId="78B6FBB8" w14:textId="77777777" w:rsidR="0006464B" w:rsidRDefault="00667AB6">
      <w:pPr>
        <w:pBdr>
          <w:bottom w:val="single" w:sz="6" w:space="1" w:color="auto"/>
        </w:pBdr>
        <w:spacing w:after="200" w:line="276" w:lineRule="auto"/>
        <w:rPr>
          <w:u w:val="single"/>
          <w:lang w:val="en-US"/>
        </w:rPr>
      </w:pPr>
      <w:r>
        <w:rPr>
          <w:rFonts w:eastAsiaTheme="minorHAnsi"/>
          <w:lang w:val="en-US" w:eastAsia="en-US"/>
        </w:rPr>
        <w:lastRenderedPageBreak/>
        <w:t>PAM 690: Radiomir 1940 3 Days, steel case 47mm, mov. cal. P. 3000 h. w. with 3 days of power reserve, blue dial, waterproof until m 100, calf strap. Coll. Radiomir 1940;</w:t>
      </w:r>
    </w:p>
    <w:p w14:paraId="1EE3C33F"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692: Luminor 1950 Submersible BMG-TECH 3 Days, BMG-TECH case 47mm, mov. cal. P. 9010 aut. with 3 days of power reserve, blue dial, solid and engraved case-back, waterproof until m 300, rubber srap. Coll. Luminor 1950;</w:t>
      </w:r>
    </w:p>
    <w:p w14:paraId="22C6160A"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700: Luminor 1950 LAB-ID 3 Days, carbotech case 49 mm, mov. cal. P. 3001/C h. w. with 3 days of power reserve and warranty for 50 years, black dial, waterproof until m 100, calf strap. Coll. Special Edition 2017 issued in 50 units;</w:t>
      </w:r>
    </w:p>
    <w:p w14:paraId="2448426B"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716: Mare Nostrum Chrono, steel case 42mm, mov. Eta cal. 2801-2 h. w. and mod. Chrono D. Depraz cal. 3127 h. w. with 41 hours of power reserve, blue dial, covered case-back, waterproof until m 100, alligator strap. Coll. Special Edition 2017 issued in 1,000 units;</w:t>
      </w:r>
    </w:p>
    <w:p w14:paraId="0328D2F9"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720 and 721: Radiomir 3 Days, steel case 47mm, mov. cal. P. 3000 h. w. with 3 days of power reserve, black dial with the writtens Radiomir Panerai (720) and without (721), waterproof until m 100, calf strap. Coll. Special Edition 2017 issued in 1,000 units each;</w:t>
      </w:r>
    </w:p>
    <w:p w14:paraId="5032549A"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722 and 723: Luminor Marina 1950 3 Days, steel case 42mm (722)/44mm (723), mov. cal. P. 9010 aut. with 3 days of power reserve, waterproof until m 100 (722) and m 300 (723), steel bracelet. Coll. Luminor 1950;</w:t>
      </w:r>
    </w:p>
    <w:p w14:paraId="35E46FFD"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724: Luminor Marina -Oracle Team Usa- 8 Days, steel case 44mm, mov. cal. P. 5000 h. w. with 8 days of power reserve, black dial, solid and engraved case-back, waterproof until m 300, leather strap. Coll. Special Edition 2017 issued in ? units;</w:t>
      </w:r>
    </w:p>
    <w:p w14:paraId="17A917CD"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725: Luminor 1950 Chrono Flyback -Oracle Team Usa- 3 Days, ceramic case 44mm, mov. cal. P. 9100 aut. with 3 days of power reserve, black dial, solid and engraved case-back, waterproof until m 100, leather strap. Coll. Special Edition 2017 issued in ? units;</w:t>
      </w:r>
    </w:p>
    <w:p w14:paraId="4D02D39C"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726: Luminor 1950 Chrono Flyback Regatta -Oracle Team Usa- 3 Days, titanium case 47mm, mov. cal. P. 9100/R aut. with 3 days of power reserve, black dial, solid and engraved case-back, waterproof until m 100, leather strap. Coll. Special Edition 2017 issued in ? units;</w:t>
      </w:r>
    </w:p>
    <w:p w14:paraId="007CF419"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727: Luminor Marina 1950 -America’s Cup- 3 Days, steel case 44mm, mov. cal. P. 9010 aut. with 3 days of power reserve, black dial, solid and engraved case-back, waterproof until m 300, leather strap. Coll. Special Edition 2017 issued in ? units;</w:t>
      </w:r>
    </w:p>
    <w:p w14:paraId="54AD1030" w14:textId="335A704A"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 xml:space="preserve">PAM 728: Luminor Due 3 Days, titanium case 42mm, mov. cal. P </w:t>
      </w:r>
      <w:r w:rsidR="00614E6A">
        <w:rPr>
          <w:rFonts w:eastAsiaTheme="minorHAnsi"/>
          <w:lang w:val="en-US" w:eastAsia="en-US"/>
        </w:rPr>
        <w:t>1</w:t>
      </w:r>
      <w:r>
        <w:rPr>
          <w:rFonts w:eastAsiaTheme="minorHAnsi"/>
          <w:lang w:val="en-US" w:eastAsia="en-US"/>
        </w:rPr>
        <w:t>010 h. w. with 3 days of power reserve, blue dial, waterproof until m 30, alligator strap. Coll. Luminor Due;</w:t>
      </w:r>
    </w:p>
    <w:p w14:paraId="0E52E89E"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729: Luminor Due 3 Days, titanium case 45mm, mov. cal. P 4010 aut. with 3 days of power reserve, blue dial, waterproof until m 30, alligator strap. Coll. Luminor Due;</w:t>
      </w:r>
    </w:p>
    <w:p w14:paraId="1DB2B8E9"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731: Luminor Submersible -E Boutique-, steel case 44mm, mov. cal. OP XXX aut. with 50 hours of power reserve, blue dial, solid case-back, waterproof until m 300 of depth, rubber strap. Coll. Luminor issued in 100 units;</w:t>
      </w:r>
    </w:p>
    <w:p w14:paraId="6C6C8F5E" w14:textId="77777777" w:rsidR="0006464B" w:rsidRDefault="00667AB6">
      <w:pPr>
        <w:pBdr>
          <w:bottom w:val="single" w:sz="6" w:space="1" w:color="auto"/>
        </w:pBdr>
        <w:spacing w:after="200" w:line="276" w:lineRule="auto"/>
        <w:rPr>
          <w:u w:val="single"/>
          <w:lang w:val="en-US"/>
        </w:rPr>
      </w:pPr>
      <w:r>
        <w:rPr>
          <w:rFonts w:eastAsiaTheme="minorHAnsi"/>
          <w:lang w:val="en-US" w:eastAsia="en-US"/>
        </w:rPr>
        <w:lastRenderedPageBreak/>
        <w:t>PAM 732: Luminor Marina 1950 -Softbank Team Japan- 3 Days, steel case 44mm, mov. cal. P. 9010 aut. with 3 days of power reserve, black dial, solid and engraved case-back, waterproof until m 300, calf strap. Coll. Special Edition 2017 issued in ? units;</w:t>
      </w:r>
    </w:p>
    <w:p w14:paraId="1BC5095A"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735: Radiomir 8 Days, titanium case 45mm, mov. cal. P. 2002/9 h. w. with 3 days of power reserve, green dial and beige index, waterproof until m 100, calf strap. Coll. Radiomir;</w:t>
      </w:r>
    </w:p>
    <w:p w14:paraId="71049370"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736: Radiomir 1940 3 Days, steel case 47mm, mov. cal. P. 3000 h. w. with 3 days of power reserve, green dial and beige index, waterproof until m 100, calf strap. Coll. Radiomir 1940;</w:t>
      </w:r>
    </w:p>
    <w:p w14:paraId="57993668"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737: Luminor 1950 Chrono Monopulsante 8 Days Gmt, titanium case 44mm, mov. cal. P. 2004 h. w. with 8 days of power reserve, green dial and beige index, waterproof until m 100, calf strap. Coll. Luminor 1950;</w:t>
      </w:r>
    </w:p>
    <w:p w14:paraId="2BC92466"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739: Luminor Due 3 Days, steel case 45mm, mov. cal. P 4010 aut. with 3 days of power reserve, anthracite dial, waterproof until m 30, alligator strap. Coll. Luminor Due;</w:t>
      </w:r>
    </w:p>
    <w:p w14:paraId="5E86371E"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740: Radiomir 1940 3 Days, red gold case 42mm, mov. cal. P. 1000 h. w. with 3 days of power reserve, black California dial, waterproof until m 50, alligator strap. Coll. Radiomir 1940;</w:t>
      </w:r>
    </w:p>
    <w:p w14:paraId="5DFD6079"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741: Luminor Due 3 Days, red gold case 42mm, mov. cal. P 1010 h. w. with 3 days of power reserve, ivory dial with blue index, waterproof until m 30, alligator strap. Coll. Luminor Due;</w:t>
      </w:r>
    </w:p>
    <w:p w14:paraId="5C6AF558"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852: Luminor 1950 Sealand 3 Days, steel case 44mm, mov. cal. P. 9000 aut. with 3 days of power reserve, black/grey dial, waterproof until m 100, leather strap. Coll. Special Edition 2017 issued in 99 units;</w:t>
      </w:r>
    </w:p>
    <w:p w14:paraId="0E5326AF"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1024: (Restyling) Luminor Submersible, steel case 44mm, mov. cal. OP XXX aut. with 50 hours of power reserve, black dial, solid case-back, waterproof until m 300, rubber strap. Coll. Luminor;</w:t>
      </w:r>
    </w:p>
    <w:p w14:paraId="26FFC8C4"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1088: (Restyling) Luminor Gmt, steel case 44mm, mov. cal. OP XXXI aut. with 50 hours of power reserve, black dial, solid case-back, waterproof until m 300, rubber strap. Coll. Luminor;</w:t>
      </w:r>
    </w:p>
    <w:p w14:paraId="3DC5BBBA" w14:textId="77777777" w:rsidR="0006464B" w:rsidRDefault="00667AB6">
      <w:pPr>
        <w:pBdr>
          <w:bottom w:val="single" w:sz="6" w:space="1" w:color="auto"/>
        </w:pBdr>
        <w:spacing w:after="200" w:line="276" w:lineRule="auto"/>
        <w:rPr>
          <w:u w:val="single"/>
          <w:lang w:val="en-US"/>
        </w:rPr>
      </w:pPr>
      <w:r>
        <w:rPr>
          <w:rFonts w:eastAsiaTheme="minorHAnsi"/>
          <w:lang w:val="en-US" w:eastAsia="en-US"/>
        </w:rPr>
        <w:t>PAM 1090: (Restyling) Luminor Power Reserve; steel case 44mm, mov. cal. OP XXX aut. with 50 hours of power reserve, black dial, solid case-back, waterproof until m 300, rubber strap. Coll. Luminor;</w:t>
      </w:r>
    </w:p>
    <w:p w14:paraId="65BFB512"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1305: (Restyling) Luminor 1950 Submersible 3 Days, titanium case 47mm, mov. cal. P. 9010 aut. with 3 days of power reserve, black dial, waterproof until m 300, rubber strap. Coll. Luminor 1950;</w:t>
      </w:r>
    </w:p>
    <w:p w14:paraId="06925FF7"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1321: Luminor 1950 3 Days Gmt, steel case 44mm, mov. cal. P. 9012 aut. with 3 days of power reserve, black dial, waterproof until m 300, alligator strap. Coll. Luminor 1950;</w:t>
      </w:r>
    </w:p>
    <w:p w14:paraId="387833D7"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1351: Luminor Marina 1950 3 Days Gmt, titanium case 44mm, mov. cal. P. 9010 aut. with 3 days of power reserve, black dial, waterproof until m 300, calf strap. Coll. Luminor 1950;</w:t>
      </w:r>
    </w:p>
    <w:p w14:paraId="76697FEA"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lastRenderedPageBreak/>
        <w:t>PAM 1389: (Restyling) Luminor 1950 Submersible Amagnetic 3 Days, titanium case 47mm, mov. cal. P. 9010 aut. with 3 days of power reserve, black dial, ceramic and titanium bezel, waterproof until m 300, rubber strap. Coll. Luminor 1950;</w:t>
      </w:r>
    </w:p>
    <w:p w14:paraId="485D38C8" w14:textId="77777777"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1535: Luminor 1950 3 Days Gmt, steel case 42mm, mov. cal. P. 9011 aut. with 3 days of power reserve, black dial Clous de Paris, waterproof until m 100, calf strap. Coll. Luminor 1950;</w:t>
      </w:r>
    </w:p>
    <w:p w14:paraId="3B582567" w14:textId="47768B8A" w:rsidR="0006464B" w:rsidRDefault="00667AB6">
      <w:pPr>
        <w:pBdr>
          <w:bottom w:val="single" w:sz="6" w:space="1" w:color="auto"/>
        </w:pBdr>
        <w:spacing w:after="200" w:line="276" w:lineRule="auto"/>
        <w:rPr>
          <w:rFonts w:eastAsiaTheme="minorHAnsi"/>
          <w:lang w:val="en-US" w:eastAsia="en-US"/>
        </w:rPr>
      </w:pPr>
      <w:r>
        <w:rPr>
          <w:rFonts w:eastAsiaTheme="minorHAnsi"/>
          <w:lang w:val="en-US" w:eastAsia="en-US"/>
        </w:rPr>
        <w:t>PAM 1537: Luminor 1950 3 Days Gmt Power Reserve, steel case 42mm, mov. cal. P. 9012 aut. with 3 days of power reserve, black dial Clous de Paris, waterproof until m 100, calf strap. Coll. Luminor 1950.</w:t>
      </w:r>
    </w:p>
    <w:p w14:paraId="29D40C85" w14:textId="77777777" w:rsidR="00614E6A" w:rsidRDefault="00614E6A">
      <w:pPr>
        <w:pBdr>
          <w:bottom w:val="single" w:sz="6" w:space="1" w:color="auto"/>
        </w:pBdr>
        <w:spacing w:after="200" w:line="276" w:lineRule="auto"/>
        <w:rPr>
          <w:rFonts w:eastAsiaTheme="minorHAnsi"/>
          <w:lang w:val="en-US" w:eastAsia="en-US"/>
        </w:rPr>
      </w:pPr>
    </w:p>
    <w:p w14:paraId="48A04A02" w14:textId="77777777" w:rsidR="00614E6A" w:rsidRDefault="00614E6A">
      <w:pPr>
        <w:rPr>
          <w:lang w:val="en-US"/>
        </w:rPr>
      </w:pPr>
    </w:p>
    <w:p w14:paraId="7A80FA4A" w14:textId="77777777" w:rsidR="0006464B" w:rsidRDefault="00667AB6">
      <w:pPr>
        <w:rPr>
          <w:u w:val="single"/>
          <w:lang w:val="en-US"/>
        </w:rPr>
      </w:pPr>
      <w:r>
        <w:rPr>
          <w:u w:val="single"/>
          <w:lang w:val="en-US"/>
        </w:rPr>
        <w:t>NEW COLLECTION 2018-U Letter:</w:t>
      </w:r>
    </w:p>
    <w:p w14:paraId="410EE44A" w14:textId="77777777" w:rsidR="0006464B" w:rsidRDefault="0006464B">
      <w:pPr>
        <w:rPr>
          <w:u w:val="single"/>
          <w:lang w:val="en-US"/>
        </w:rPr>
      </w:pPr>
    </w:p>
    <w:p w14:paraId="7358CB03" w14:textId="77777777" w:rsidR="0006464B" w:rsidRDefault="00667AB6">
      <w:pPr>
        <w:rPr>
          <w:u w:val="single"/>
          <w:lang w:val="en-US"/>
        </w:rPr>
      </w:pPr>
      <w:r>
        <w:rPr>
          <w:u w:val="single"/>
          <w:lang w:val="en-US"/>
        </w:rPr>
        <w:t>Geneva-Sihh 2018:</w:t>
      </w:r>
    </w:p>
    <w:p w14:paraId="30713404" w14:textId="77777777" w:rsidR="0006464B" w:rsidRDefault="0006464B">
      <w:pPr>
        <w:rPr>
          <w:u w:val="single"/>
          <w:lang w:val="en-US"/>
        </w:rPr>
      </w:pPr>
    </w:p>
    <w:p w14:paraId="01E55619" w14:textId="77777777" w:rsidR="0006464B" w:rsidRDefault="0006464B">
      <w:pPr>
        <w:rPr>
          <w:u w:val="single"/>
          <w:lang w:val="en-US"/>
        </w:rPr>
      </w:pPr>
    </w:p>
    <w:p w14:paraId="5624ABFC" w14:textId="77777777" w:rsidR="0006464B" w:rsidRDefault="00667AB6">
      <w:pPr>
        <w:rPr>
          <w:lang w:val="en-US"/>
        </w:rPr>
      </w:pPr>
      <w:r>
        <w:rPr>
          <w:lang w:val="en-US"/>
        </w:rPr>
        <w:t>PAM 753: Radiomir Base Logo 3 Days, steel case 45 mm, new mov. cal. P.6000 h./w. with 3 days of power reserve, black dial with white logo, brown calf strap and waterproof until 100 m. Collection Radiomir;</w:t>
      </w:r>
    </w:p>
    <w:p w14:paraId="57E6D783" w14:textId="77777777" w:rsidR="0006464B" w:rsidRDefault="0006464B">
      <w:pPr>
        <w:rPr>
          <w:lang w:val="en-US"/>
        </w:rPr>
      </w:pPr>
    </w:p>
    <w:p w14:paraId="4DE69BD3" w14:textId="77777777" w:rsidR="0006464B" w:rsidRDefault="00667AB6">
      <w:pPr>
        <w:rPr>
          <w:lang w:val="en-US"/>
        </w:rPr>
      </w:pPr>
      <w:r>
        <w:rPr>
          <w:lang w:val="en-US"/>
        </w:rPr>
        <w:t>PAM 754: Radiomir Black Seal Logo 3 Days, steel case 45 mm, new mov. cal. P.6000 h./w. with 3 days of power reserve, black dial with wite logo, black calf strap and waterproof until 100 m. Collection Radiomir;</w:t>
      </w:r>
    </w:p>
    <w:p w14:paraId="22F4C253" w14:textId="77777777" w:rsidR="0006464B" w:rsidRDefault="0006464B">
      <w:pPr>
        <w:rPr>
          <w:lang w:val="en-US"/>
        </w:rPr>
      </w:pPr>
    </w:p>
    <w:p w14:paraId="22CFA75F" w14:textId="77777777" w:rsidR="0006464B" w:rsidRDefault="00667AB6">
      <w:pPr>
        <w:rPr>
          <w:lang w:val="en-US"/>
        </w:rPr>
      </w:pPr>
      <w:r>
        <w:rPr>
          <w:lang w:val="en-US"/>
        </w:rPr>
        <w:t>PAM 755: Luminor Due 3 Days aut., steel case 38 mm, mov. cal. OP XXXIV aut. with 3 days of power reserve, anthracite dial, green alligator strap and waterproof until 30 m. Collection Luminor Due;</w:t>
      </w:r>
    </w:p>
    <w:p w14:paraId="1354AA5A" w14:textId="77777777" w:rsidR="0006464B" w:rsidRDefault="0006464B">
      <w:pPr>
        <w:rPr>
          <w:lang w:val="en-US"/>
        </w:rPr>
      </w:pPr>
    </w:p>
    <w:p w14:paraId="3217F312" w14:textId="77777777" w:rsidR="0006464B" w:rsidRDefault="00667AB6">
      <w:pPr>
        <w:rPr>
          <w:lang w:val="en-US"/>
        </w:rPr>
      </w:pPr>
      <w:r>
        <w:rPr>
          <w:lang w:val="en-US"/>
        </w:rPr>
        <w:t>PAM 756: Luminor Due 3 Days aut., red gold case 38 mm, mov. cal. OP XXXIV aut. with 3 days of power reserve , ivory dial with blue index, blue alligator strap and waterproof until 30 m. Collection Luminor Due;</w:t>
      </w:r>
    </w:p>
    <w:p w14:paraId="5BD4D21A" w14:textId="77777777" w:rsidR="0006464B" w:rsidRDefault="0006464B">
      <w:pPr>
        <w:rPr>
          <w:lang w:val="en-US"/>
        </w:rPr>
      </w:pPr>
    </w:p>
    <w:p w14:paraId="0E8D241D" w14:textId="77777777" w:rsidR="0006464B" w:rsidRDefault="00667AB6">
      <w:pPr>
        <w:rPr>
          <w:lang w:val="en-US"/>
        </w:rPr>
      </w:pPr>
      <w:r>
        <w:rPr>
          <w:lang w:val="en-US"/>
        </w:rPr>
        <w:t>PAM 767: Luminor 1950 Tourbillon Gmt 6 Days -Lo Scienziato-, titanium case 47 mm, mov. cal. P.2005 h./w. with 6 days of power reserve, skeletoned dial,  black calf strap and waterproof until 100 m. Coll. Special Edition 2018 issued on demand;</w:t>
      </w:r>
    </w:p>
    <w:p w14:paraId="57AF18E4" w14:textId="77777777" w:rsidR="0006464B" w:rsidRDefault="0006464B">
      <w:pPr>
        <w:rPr>
          <w:lang w:val="en-US"/>
        </w:rPr>
      </w:pPr>
    </w:p>
    <w:p w14:paraId="735AD10B" w14:textId="77777777" w:rsidR="0006464B" w:rsidRDefault="00667AB6">
      <w:pPr>
        <w:rPr>
          <w:lang w:val="en-US"/>
        </w:rPr>
      </w:pPr>
      <w:r>
        <w:rPr>
          <w:lang w:val="en-US"/>
        </w:rPr>
        <w:t>PAM 773: Luminor Logo 3 Days, steel case 44 mm, new  mov. cal. P.6000 h./w. with 3 days of power reserve, black dial with white logo, black calf strap and waterproof until 100 m. Collection Luminor;</w:t>
      </w:r>
    </w:p>
    <w:p w14:paraId="7E129A9D" w14:textId="77777777" w:rsidR="0006464B" w:rsidRDefault="0006464B">
      <w:pPr>
        <w:rPr>
          <w:lang w:val="en-US"/>
        </w:rPr>
      </w:pPr>
    </w:p>
    <w:p w14:paraId="2AC2708C" w14:textId="77777777" w:rsidR="0006464B" w:rsidRDefault="00667AB6">
      <w:pPr>
        <w:rPr>
          <w:lang w:val="en-US"/>
        </w:rPr>
      </w:pPr>
      <w:r>
        <w:rPr>
          <w:lang w:val="en-US"/>
        </w:rPr>
        <w:t>PAM 774: Luminor Logo 3 Days, steel case 44 mm, new mov. cal. P.6000 h./w. with 3 days of power reserve, black dial with blue logo, grey/blue canvas strap and waterproof until 100 m. Collection Luminor;</w:t>
      </w:r>
    </w:p>
    <w:p w14:paraId="006479EA" w14:textId="77777777" w:rsidR="0006464B" w:rsidRDefault="0006464B">
      <w:pPr>
        <w:rPr>
          <w:lang w:val="en-US"/>
        </w:rPr>
      </w:pPr>
    </w:p>
    <w:p w14:paraId="29A5AB53" w14:textId="77777777" w:rsidR="0006464B" w:rsidRDefault="00667AB6">
      <w:pPr>
        <w:rPr>
          <w:lang w:val="en-US"/>
        </w:rPr>
      </w:pPr>
      <w:r>
        <w:rPr>
          <w:lang w:val="en-US"/>
        </w:rPr>
        <w:t>PAM 775: Luminor Logo 3 Days, steel case 44 mm, new mov. cal. P.6000 h./w. with 3 days of power reserve, white dial with blue logo, brown calf strap and waterproof until 100 m. Collection Luminor;</w:t>
      </w:r>
    </w:p>
    <w:p w14:paraId="53AA5429" w14:textId="77777777" w:rsidR="0006464B" w:rsidRDefault="0006464B">
      <w:pPr>
        <w:rPr>
          <w:lang w:val="en-US"/>
        </w:rPr>
      </w:pPr>
    </w:p>
    <w:p w14:paraId="486B9C49" w14:textId="77777777" w:rsidR="0006464B" w:rsidRDefault="00667AB6">
      <w:pPr>
        <w:rPr>
          <w:lang w:val="en-US"/>
        </w:rPr>
      </w:pPr>
      <w:r>
        <w:rPr>
          <w:lang w:val="en-US"/>
        </w:rPr>
        <w:lastRenderedPageBreak/>
        <w:t>PAM 776: Luminor Marina Logo 3 Days, steel case 44 mm, new mov. cal. P.6000 h./w. with 3 days of power reserve, black dial with white logo, black calf strap and waterproof until 100 m. Collection Luminor;</w:t>
      </w:r>
    </w:p>
    <w:p w14:paraId="63576BDE" w14:textId="77777777" w:rsidR="0006464B" w:rsidRDefault="0006464B">
      <w:pPr>
        <w:rPr>
          <w:lang w:val="en-US"/>
        </w:rPr>
      </w:pPr>
    </w:p>
    <w:p w14:paraId="2BD20B33" w14:textId="77777777" w:rsidR="0006464B" w:rsidRDefault="00667AB6">
      <w:pPr>
        <w:rPr>
          <w:lang w:val="en-US"/>
        </w:rPr>
      </w:pPr>
      <w:r>
        <w:rPr>
          <w:lang w:val="en-US"/>
        </w:rPr>
        <w:t>PAM 777: Luminor Marina Logo 3 Days, steel case 44 mm, new mov. cal. P.6000 h./w. with 3 days of power reserve, black dial with blue logo, blue canvas strap and waterproof until 100 m. Collection Luminor;</w:t>
      </w:r>
    </w:p>
    <w:p w14:paraId="34047E6B" w14:textId="77777777" w:rsidR="0006464B" w:rsidRDefault="0006464B">
      <w:pPr>
        <w:rPr>
          <w:lang w:val="en-US"/>
        </w:rPr>
      </w:pPr>
    </w:p>
    <w:p w14:paraId="2B728F03" w14:textId="77777777" w:rsidR="0006464B" w:rsidRDefault="00667AB6">
      <w:pPr>
        <w:rPr>
          <w:lang w:val="en-US"/>
        </w:rPr>
      </w:pPr>
      <w:r>
        <w:rPr>
          <w:lang w:val="en-US"/>
        </w:rPr>
        <w:t>PAM 778: Luminor Marina Logo 3 Days, steel case 44 mm, new mov. cal. P.6000 h./w. with 3 days of power reserve, white dial with blue logo, brown calf strap and waterproof until 100 m. Collection Luminor;</w:t>
      </w:r>
    </w:p>
    <w:p w14:paraId="64E52C25" w14:textId="77777777" w:rsidR="0006464B" w:rsidRDefault="0006464B">
      <w:pPr>
        <w:rPr>
          <w:lang w:val="en-US"/>
        </w:rPr>
      </w:pPr>
    </w:p>
    <w:p w14:paraId="46DB8146" w14:textId="77777777" w:rsidR="0006464B" w:rsidRDefault="00667AB6">
      <w:pPr>
        <w:rPr>
          <w:lang w:val="en-US"/>
        </w:rPr>
      </w:pPr>
      <w:r>
        <w:rPr>
          <w:lang w:val="en-US"/>
        </w:rPr>
        <w:t>PAM 779: Luminor California 8 Days, dlc titanium case 44 mm, mov. cal. P.5000 h./w. with 8 days of power reserve, black California dial, big brown calf strap and waterproof until 300 m. Collection Luminor;</w:t>
      </w:r>
    </w:p>
    <w:p w14:paraId="6DFB419A" w14:textId="77777777" w:rsidR="0006464B" w:rsidRDefault="0006464B">
      <w:pPr>
        <w:rPr>
          <w:lang w:val="en-US"/>
        </w:rPr>
      </w:pPr>
    </w:p>
    <w:p w14:paraId="5B10B5B8" w14:textId="77777777" w:rsidR="0006464B" w:rsidRDefault="00667AB6">
      <w:pPr>
        <w:rPr>
          <w:lang w:val="en-US"/>
        </w:rPr>
      </w:pPr>
      <w:r>
        <w:rPr>
          <w:lang w:val="en-US"/>
        </w:rPr>
        <w:t>PAM 790: Radiomir 1940 Art Decò 3 Days, steel case 47 mm, mov. cal. P.3000 h./w. with 3 days of power reserve, black dial, brown calf strap and waterproof until 100 m. Coll. Special Edition 2018 issued in 300 units;</w:t>
      </w:r>
    </w:p>
    <w:p w14:paraId="2B182897" w14:textId="77777777" w:rsidR="0006464B" w:rsidRDefault="0006464B">
      <w:pPr>
        <w:rPr>
          <w:lang w:val="en-US"/>
        </w:rPr>
      </w:pPr>
    </w:p>
    <w:p w14:paraId="58D9ED0A" w14:textId="77777777" w:rsidR="0006464B" w:rsidRDefault="00667AB6">
      <w:pPr>
        <w:rPr>
          <w:lang w:val="en-US"/>
        </w:rPr>
      </w:pPr>
      <w:r>
        <w:rPr>
          <w:lang w:val="en-US"/>
        </w:rPr>
        <w:t>PAM 791: Radiomir 1940 Art Decò 3 Days, steel case 47 mm, mov. cal. P.3000 h./w. with 3 days of power reserve, ivory dial, beige calf strap and waterproof until 100 m. Coll. Special Edition 2018 issued in 300 units;</w:t>
      </w:r>
    </w:p>
    <w:p w14:paraId="3B677DB6" w14:textId="77777777" w:rsidR="0006464B" w:rsidRDefault="0006464B">
      <w:pPr>
        <w:rPr>
          <w:lang w:val="en-US"/>
        </w:rPr>
      </w:pPr>
    </w:p>
    <w:p w14:paraId="0C4E8A3C" w14:textId="77777777" w:rsidR="0006464B" w:rsidRDefault="00667AB6">
      <w:pPr>
        <w:rPr>
          <w:lang w:val="en-US"/>
        </w:rPr>
      </w:pPr>
      <w:r>
        <w:rPr>
          <w:lang w:val="en-US"/>
        </w:rPr>
        <w:t>PAM 795: Luminor Marina 8 Days Power Reserve, steel case 44 mm, mov. cal. P.5002 h./w. with 8 days of power reserve, black dial, brown calf strap and waterproof until 300 m. Collection Luminor;</w:t>
      </w:r>
    </w:p>
    <w:p w14:paraId="3C19CE7A" w14:textId="77777777" w:rsidR="0006464B" w:rsidRDefault="0006464B">
      <w:pPr>
        <w:rPr>
          <w:lang w:val="en-US"/>
        </w:rPr>
      </w:pPr>
    </w:p>
    <w:p w14:paraId="4512FE61" w14:textId="77777777" w:rsidR="0006464B" w:rsidRDefault="00667AB6">
      <w:pPr>
        <w:rPr>
          <w:lang w:val="en-US"/>
        </w:rPr>
      </w:pPr>
      <w:r>
        <w:rPr>
          <w:lang w:val="en-US"/>
        </w:rPr>
        <w:t>PAM 796: Luminor Marina 8 Days Destro, steel case 44 mm, mov. cal. P.5001 h./w. with 8 days of power reserve, black dial, brown calf strap and waterproof until 300 m. Collection Luminor;</w:t>
      </w:r>
    </w:p>
    <w:p w14:paraId="04B5A3D6" w14:textId="77777777" w:rsidR="0006464B" w:rsidRDefault="0006464B">
      <w:pPr>
        <w:rPr>
          <w:lang w:val="en-US"/>
        </w:rPr>
      </w:pPr>
    </w:p>
    <w:p w14:paraId="475AFEFD" w14:textId="77777777" w:rsidR="0006464B" w:rsidRDefault="00667AB6">
      <w:pPr>
        <w:rPr>
          <w:lang w:val="en-US"/>
        </w:rPr>
      </w:pPr>
      <w:r>
        <w:rPr>
          <w:lang w:val="en-US"/>
        </w:rPr>
        <w:t>PAM 797: Luminor Marina 8 Days Power Reserve, titanium case 44 mm, mov. cal. P.5002 h./w. with 8 days of power reserve, black dial, brown calf strap and waterproof until 300 m. Collection Luminor;</w:t>
      </w:r>
    </w:p>
    <w:p w14:paraId="08F51D3C" w14:textId="77777777" w:rsidR="0006464B" w:rsidRDefault="0006464B">
      <w:pPr>
        <w:rPr>
          <w:lang w:val="en-US"/>
        </w:rPr>
      </w:pPr>
    </w:p>
    <w:p w14:paraId="3E6F3ACC" w14:textId="77777777" w:rsidR="0006464B" w:rsidRDefault="00667AB6">
      <w:pPr>
        <w:rPr>
          <w:lang w:val="en-US"/>
        </w:rPr>
      </w:pPr>
      <w:r>
        <w:rPr>
          <w:lang w:val="en-US"/>
        </w:rPr>
        <w:t>PAM 858: Luminor 1950 Sealand 3 Days aut., steel case 44mm, mov. cal. P.9000 aut. with 3 days of power reserve, engraved black/grey dial, calf strap and waterproof until 100 m. Coll. Special Edition 2018 issued in 88 units;</w:t>
      </w:r>
    </w:p>
    <w:p w14:paraId="4C2F8032" w14:textId="77777777" w:rsidR="0006464B" w:rsidRDefault="0006464B">
      <w:pPr>
        <w:rPr>
          <w:lang w:val="en-US"/>
        </w:rPr>
      </w:pPr>
    </w:p>
    <w:p w14:paraId="5555E112" w14:textId="77777777" w:rsidR="0006464B" w:rsidRDefault="00667AB6">
      <w:pPr>
        <w:rPr>
          <w:lang w:val="en-US"/>
        </w:rPr>
      </w:pPr>
      <w:r>
        <w:rPr>
          <w:lang w:val="en-US"/>
        </w:rPr>
        <w:t>PAM 903: Luminor Due 3 Days aut., steel case 38 mm, mov. cal. OP XXXIV aut. with 3 days of power reserve, ivory dial with blue index, blue calf strap and waterproof until 30 m. Collection Luminor Due;</w:t>
      </w:r>
    </w:p>
    <w:p w14:paraId="5AA84063" w14:textId="77777777" w:rsidR="0006464B" w:rsidRDefault="0006464B">
      <w:pPr>
        <w:rPr>
          <w:rFonts w:cstheme="minorBidi"/>
          <w:lang w:val="en-US"/>
        </w:rPr>
      </w:pPr>
    </w:p>
    <w:p w14:paraId="03BAEF6F" w14:textId="77777777" w:rsidR="0006464B" w:rsidRDefault="00667AB6">
      <w:pPr>
        <w:rPr>
          <w:lang w:val="en-US"/>
        </w:rPr>
      </w:pPr>
      <w:r>
        <w:rPr>
          <w:lang w:val="en-US"/>
        </w:rPr>
        <w:t>PAM 904: Luminor Due 3 Days aut., steel case 42 mm, mov. cal. OP XXXIV aut. with 3 days of power reserve, anthracite dial, brown alligator strap and waterproof until 30 m. Collection Luminor Due;</w:t>
      </w:r>
    </w:p>
    <w:p w14:paraId="35802428" w14:textId="77777777" w:rsidR="0006464B" w:rsidRDefault="0006464B">
      <w:pPr>
        <w:rPr>
          <w:lang w:val="en-US"/>
        </w:rPr>
      </w:pPr>
    </w:p>
    <w:p w14:paraId="0FF7DA2A" w14:textId="77777777" w:rsidR="0006464B" w:rsidRDefault="00667AB6">
      <w:pPr>
        <w:rPr>
          <w:lang w:val="en-US"/>
        </w:rPr>
      </w:pPr>
      <w:r>
        <w:rPr>
          <w:lang w:val="en-US"/>
        </w:rPr>
        <w:t>PAM 906: Luminor Due 3 Days aut., steel case 42mm, mov. cal. OP XXXIV aut. with 3 days of power reserve, ivory dial, blue calf strap and waterproof until 30 m. Collection Luminor Due;</w:t>
      </w:r>
    </w:p>
    <w:p w14:paraId="3279499C" w14:textId="77777777" w:rsidR="0006464B" w:rsidRDefault="0006464B">
      <w:pPr>
        <w:rPr>
          <w:lang w:val="en-US"/>
        </w:rPr>
      </w:pPr>
    </w:p>
    <w:p w14:paraId="7209C308" w14:textId="77777777" w:rsidR="0006464B" w:rsidRDefault="00667AB6">
      <w:pPr>
        <w:rPr>
          <w:lang w:val="en-US"/>
        </w:rPr>
      </w:pPr>
      <w:r>
        <w:rPr>
          <w:lang w:val="en-US"/>
        </w:rPr>
        <w:lastRenderedPageBreak/>
        <w:t>PAM 908: Luminor Due 3 Days aut., red gold case 38 mm with the engraved case-back, mov. cal. OP XXXIV aut. with 3 days of power reserve, black dial, black alligator strap and waterproof until 30 m. Collection Luminor Due;</w:t>
      </w:r>
    </w:p>
    <w:p w14:paraId="7B8BF02E" w14:textId="77777777" w:rsidR="0006464B" w:rsidRDefault="0006464B">
      <w:pPr>
        <w:rPr>
          <w:lang w:val="en-US"/>
        </w:rPr>
      </w:pPr>
    </w:p>
    <w:p w14:paraId="428A12AA" w14:textId="77777777" w:rsidR="0006464B" w:rsidRDefault="00667AB6">
      <w:pPr>
        <w:rPr>
          <w:lang w:val="en-US"/>
        </w:rPr>
      </w:pPr>
      <w:r>
        <w:rPr>
          <w:lang w:val="en-US"/>
        </w:rPr>
        <w:t>PAM 911: Luminor Marina 8 Days -Last one for Paneristi-, steel case 44 mm, mov. cal. P.5000 h./w. with 8 days of power reserve, green dial, brown calf strap and waterproof until 300 m. Coll. Special Edition 2018 issued in 500 units;</w:t>
      </w:r>
    </w:p>
    <w:p w14:paraId="45FAEAA2" w14:textId="77777777" w:rsidR="0006464B" w:rsidRDefault="0006464B">
      <w:pPr>
        <w:rPr>
          <w:lang w:val="en-US"/>
        </w:rPr>
      </w:pPr>
    </w:p>
    <w:p w14:paraId="460831C0" w14:textId="77777777" w:rsidR="0006464B" w:rsidRDefault="00667AB6">
      <w:pPr>
        <w:rPr>
          <w:lang w:val="en-US"/>
        </w:rPr>
      </w:pPr>
      <w:r>
        <w:rPr>
          <w:lang w:val="en-US"/>
        </w:rPr>
        <w:t>PAM 920: Luminor 1950 Tourbillon Gmt Moon Phases Time Equation 4 Days -L’Astronomo-, titanium case 50 mm, mov. cal. P.2005 h./w. with 4 days of power reserve, skeletoned dial, black alligator strap and waterproof until 100 m. Coll. Special Edition 2018 issued on demand;</w:t>
      </w:r>
    </w:p>
    <w:p w14:paraId="436977FA" w14:textId="77777777" w:rsidR="0006464B" w:rsidRDefault="0006464B">
      <w:pPr>
        <w:rPr>
          <w:lang w:val="en-US"/>
        </w:rPr>
      </w:pPr>
    </w:p>
    <w:p w14:paraId="402C9ADF" w14:textId="77777777" w:rsidR="0006464B" w:rsidRDefault="00667AB6">
      <w:pPr>
        <w:spacing w:after="200" w:line="276" w:lineRule="auto"/>
        <w:rPr>
          <w:rFonts w:eastAsiaTheme="minorHAnsi"/>
          <w:lang w:val="en-US" w:eastAsia="en-US"/>
        </w:rPr>
      </w:pPr>
      <w:r>
        <w:rPr>
          <w:rFonts w:eastAsiaTheme="minorHAnsi"/>
          <w:lang w:val="en-US" w:eastAsia="en-US"/>
        </w:rPr>
        <w:t>PAM 932: Radiomir 1940 3 Days, steel case 47 mm, mov. cal. P.3000 h./w. with 3 days of power reserve, blue dial, blue alligator strap and waterproof until 100 m. Collection Radiomir 1940;</w:t>
      </w:r>
    </w:p>
    <w:p w14:paraId="0A3E29D1" w14:textId="77777777" w:rsidR="0006464B" w:rsidRDefault="00667AB6">
      <w:pPr>
        <w:spacing w:after="200" w:line="276" w:lineRule="auto"/>
        <w:rPr>
          <w:rFonts w:eastAsiaTheme="minorHAnsi"/>
          <w:lang w:val="en-US" w:eastAsia="en-US"/>
        </w:rPr>
      </w:pPr>
      <w:r>
        <w:rPr>
          <w:rFonts w:eastAsiaTheme="minorHAnsi"/>
          <w:lang w:val="en-US" w:eastAsia="en-US"/>
        </w:rPr>
        <w:t>PAM 933: Radiomir 1940 3 Days aut., steel case 42 mm, mov. cal. P.4000 aut. with 3 days of power reserve, blue dial, blue alligator strap and waterproof until 100 m. Collection Radiomir 1940;</w:t>
      </w:r>
    </w:p>
    <w:p w14:paraId="0DD6F160" w14:textId="77777777" w:rsidR="0006464B" w:rsidRDefault="00667AB6">
      <w:pPr>
        <w:spacing w:after="200" w:line="276" w:lineRule="auto"/>
        <w:rPr>
          <w:rFonts w:eastAsiaTheme="minorHAnsi"/>
          <w:lang w:val="en-US" w:eastAsia="en-US"/>
        </w:rPr>
      </w:pPr>
      <w:r>
        <w:rPr>
          <w:rFonts w:eastAsiaTheme="minorHAnsi"/>
          <w:lang w:val="en-US" w:eastAsia="en-US"/>
        </w:rPr>
        <w:t>PAM 934: Radiomir 1940 3 Days aut., red gold case 45 mm, mov. cal. P.4000 aut. with 3 days of power reserve, blue dial, blue alligator strap and waterproof until 100 m. Collection Radiomir 1940;</w:t>
      </w:r>
    </w:p>
    <w:p w14:paraId="09F69711" w14:textId="77777777" w:rsidR="0006464B" w:rsidRDefault="00667AB6">
      <w:pPr>
        <w:rPr>
          <w:lang w:val="en-US"/>
        </w:rPr>
      </w:pPr>
      <w:r>
        <w:rPr>
          <w:lang w:val="en-US"/>
        </w:rPr>
        <w:t>PAM 943: Luminor Due 3 Days aut., steel case 45 mm, mov. cal. P.4001 aut. with 3 days of power reserve, anthracite dial, brown alligator strap and waterproof until 30 m. Collection Luminor Due;</w:t>
      </w:r>
    </w:p>
    <w:p w14:paraId="540E1A93" w14:textId="77777777" w:rsidR="0006464B" w:rsidRDefault="0006464B">
      <w:pPr>
        <w:rPr>
          <w:lang w:val="en-US"/>
        </w:rPr>
      </w:pPr>
    </w:p>
    <w:p w14:paraId="3C1E6A78" w14:textId="77777777" w:rsidR="0006464B" w:rsidRDefault="00667AB6">
      <w:pPr>
        <w:rPr>
          <w:lang w:val="en-US"/>
        </w:rPr>
      </w:pPr>
      <w:r>
        <w:rPr>
          <w:lang w:val="en-US"/>
        </w:rPr>
        <w:t>PAM 944: Luminor Due 3 Days Gmt Power Reserve aut., steel case 45 mm, mov. cal. P.4002 aut. with 3 days of power reserve, anthracite dial, brown alligator strap and waterproof until 30 m. Collection Luminor Due;</w:t>
      </w:r>
    </w:p>
    <w:p w14:paraId="75E75B1A" w14:textId="77777777" w:rsidR="0006464B" w:rsidRDefault="0006464B">
      <w:pPr>
        <w:rPr>
          <w:lang w:val="en-US"/>
        </w:rPr>
      </w:pPr>
    </w:p>
    <w:p w14:paraId="479EE8A9" w14:textId="77777777" w:rsidR="0006464B" w:rsidRDefault="00667AB6">
      <w:pPr>
        <w:spacing w:after="200" w:line="276" w:lineRule="auto"/>
        <w:rPr>
          <w:rFonts w:eastAsiaTheme="minorHAnsi"/>
          <w:lang w:val="en-US" w:eastAsia="en-US"/>
        </w:rPr>
      </w:pPr>
      <w:r>
        <w:rPr>
          <w:rFonts w:eastAsiaTheme="minorHAnsi"/>
          <w:lang w:val="en-US" w:eastAsia="en-US"/>
        </w:rPr>
        <w:t>PAM 945: Radiomir 1940 3 Days Gmt aut., steel case 45 mm, mov. cal. P.4001 aut. with 3 days of power reserve, blue dial, blue alligator strap and waterproof until 100 m. Collection Radiomir 1940;</w:t>
      </w:r>
    </w:p>
    <w:p w14:paraId="36506ABF" w14:textId="77777777" w:rsidR="0006464B" w:rsidRDefault="00667AB6">
      <w:pPr>
        <w:spacing w:after="200" w:line="276" w:lineRule="auto"/>
        <w:rPr>
          <w:rFonts w:eastAsiaTheme="minorHAnsi"/>
          <w:lang w:val="en-US" w:eastAsia="en-US"/>
        </w:rPr>
      </w:pPr>
      <w:r>
        <w:rPr>
          <w:rFonts w:eastAsiaTheme="minorHAnsi"/>
          <w:lang w:val="en-US" w:eastAsia="en-US"/>
        </w:rPr>
        <w:t>PAM 946: Radiomir 1940 3 Days Gmt Power Reserve aut., steel case 45 mm, mov. cal. P.4002 aut. with 3 days of power reserve, blue dial, blue alligator strap and waterproof until 100 m. Collection Radiomir 1940.</w:t>
      </w:r>
    </w:p>
    <w:p w14:paraId="461BE293" w14:textId="77777777" w:rsidR="00F54727" w:rsidRDefault="00F54727" w:rsidP="00F54727">
      <w:pPr>
        <w:spacing w:after="200" w:line="276" w:lineRule="auto"/>
        <w:rPr>
          <w:rFonts w:eastAsiaTheme="minorHAnsi"/>
          <w:lang w:val="en-US" w:eastAsia="en-US"/>
        </w:rPr>
      </w:pPr>
      <w:bookmarkStart w:id="0" w:name="_Hlk535662390"/>
      <w:r>
        <w:rPr>
          <w:rFonts w:eastAsiaTheme="minorHAnsi"/>
          <w:lang w:val="en-US" w:eastAsia="en-US"/>
        </w:rPr>
        <w:t xml:space="preserve">PAM 913: Luminor Marina 8 Days -Boutique London-, titanium case 44 mm, mov. cal. P.5000 h./w. with 8 days of power reserve, black dial, brown calf strap and waterproof until 300 m. Collection Limited Edition Boutiques </w:t>
      </w:r>
      <w:r w:rsidR="00D95B8C">
        <w:rPr>
          <w:rFonts w:eastAsiaTheme="minorHAnsi"/>
          <w:lang w:val="en-US" w:eastAsia="en-US"/>
        </w:rPr>
        <w:t>Panerai</w:t>
      </w:r>
      <w:r>
        <w:rPr>
          <w:rFonts w:eastAsiaTheme="minorHAnsi"/>
          <w:lang w:val="en-US" w:eastAsia="en-US"/>
        </w:rPr>
        <w:t xml:space="preserve"> issued in 100 units;</w:t>
      </w:r>
    </w:p>
    <w:bookmarkEnd w:id="0"/>
    <w:p w14:paraId="36CFFC4B" w14:textId="77777777" w:rsidR="00F54727" w:rsidRDefault="00F54727">
      <w:pPr>
        <w:spacing w:after="200" w:line="276" w:lineRule="auto"/>
        <w:rPr>
          <w:rFonts w:eastAsiaTheme="minorHAnsi"/>
          <w:lang w:val="en-US" w:eastAsia="en-US"/>
        </w:rPr>
      </w:pPr>
      <w:r>
        <w:rPr>
          <w:rFonts w:eastAsiaTheme="minorHAnsi"/>
          <w:lang w:val="en-US" w:eastAsia="en-US"/>
        </w:rPr>
        <w:t>PAM 956: Luminor 1950 Regatta -Transat Classique 2019-, titanium case 47 mm, mov. cal. P.9100/R aut. with 3 days of power reserve, blue dial, blue rubber strap and waterproof until 300 m. Collection Special Edition 2018 issued in 150 units.</w:t>
      </w:r>
    </w:p>
    <w:p w14:paraId="640E8962" w14:textId="77777777" w:rsidR="00F54727" w:rsidRDefault="00F54727">
      <w:pPr>
        <w:spacing w:after="200" w:line="276" w:lineRule="auto"/>
        <w:rPr>
          <w:rFonts w:eastAsiaTheme="minorHAnsi"/>
          <w:lang w:val="en-US" w:eastAsia="en-US"/>
        </w:rPr>
      </w:pPr>
    </w:p>
    <w:p w14:paraId="1CB96106" w14:textId="77777777" w:rsidR="00F54727" w:rsidRDefault="00F54727" w:rsidP="00F54727">
      <w:pPr>
        <w:rPr>
          <w:u w:val="single"/>
          <w:lang w:val="en-US"/>
        </w:rPr>
      </w:pPr>
      <w:r>
        <w:rPr>
          <w:u w:val="single"/>
          <w:lang w:val="en-US"/>
        </w:rPr>
        <w:t>NEW COLLECTION 2019-V Letter:</w:t>
      </w:r>
    </w:p>
    <w:p w14:paraId="0ECBF6A7" w14:textId="77777777" w:rsidR="00F54727" w:rsidRDefault="00F54727" w:rsidP="00F54727">
      <w:pPr>
        <w:rPr>
          <w:u w:val="single"/>
          <w:lang w:val="en-US"/>
        </w:rPr>
      </w:pPr>
    </w:p>
    <w:p w14:paraId="41C2257B" w14:textId="77777777" w:rsidR="00F54727" w:rsidRDefault="00F54727" w:rsidP="00F54727">
      <w:pPr>
        <w:rPr>
          <w:u w:val="single"/>
          <w:lang w:val="en-US"/>
        </w:rPr>
      </w:pPr>
      <w:r>
        <w:rPr>
          <w:u w:val="single"/>
          <w:lang w:val="en-US"/>
        </w:rPr>
        <w:t>Geneva-Sihh 2019:</w:t>
      </w:r>
    </w:p>
    <w:p w14:paraId="5024BE18" w14:textId="77777777" w:rsidR="00F54727" w:rsidRDefault="00F54727" w:rsidP="00F54727">
      <w:pPr>
        <w:rPr>
          <w:u w:val="single"/>
          <w:lang w:val="en-US"/>
        </w:rPr>
      </w:pPr>
    </w:p>
    <w:p w14:paraId="2C9D7377"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rPr>
        <w:t xml:space="preserve">Pam 00683: Submersible, 42mm steel case, mov. </w:t>
      </w:r>
      <w:r w:rsidRPr="00F54727">
        <w:rPr>
          <w:color w:val="212121"/>
          <w:lang w:val="en"/>
        </w:rPr>
        <w:t>Cal. OP XXXIV aut. with 3 days power reserve, black dial, bezel with black ceramic disc, black rubber strap and waterproof up to 30 atm</w:t>
      </w:r>
      <w:r w:rsidRPr="00F54727">
        <w:rPr>
          <w:rFonts w:eastAsiaTheme="minorHAnsi"/>
          <w:lang w:eastAsia="en-US"/>
        </w:rPr>
        <w:t>;</w:t>
      </w:r>
    </w:p>
    <w:p w14:paraId="1276A797"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lastRenderedPageBreak/>
        <w:t>Pam 00959: Submersible, 42mm steel case, mov. Cal. OP XXXIV aut. with 3 days power reserve, grey shark dial, bezel with blue ceramic disc, dark blue rubber strap and waterproof up to 30 atm</w:t>
      </w:r>
      <w:r w:rsidRPr="00F54727">
        <w:rPr>
          <w:rFonts w:eastAsiaTheme="minorHAnsi"/>
          <w:lang w:eastAsia="en-US"/>
        </w:rPr>
        <w:t>;</w:t>
      </w:r>
    </w:p>
    <w:p w14:paraId="6D08009A"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670C0F5A"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t>Pam 00799: Submersible, Bmg-Tech case Tm 47mm, mov. Cal. P.9010 aut. with 3 days power reserve, black dial, Carbotech Tm bezel, black rubber strap and waterproof up to 30 atm. € 14,900.00</w:t>
      </w:r>
      <w:r w:rsidRPr="00F54727">
        <w:rPr>
          <w:rFonts w:eastAsiaTheme="minorHAnsi"/>
          <w:lang w:eastAsia="en-US"/>
        </w:rPr>
        <w:t>;</w:t>
      </w:r>
    </w:p>
    <w:p w14:paraId="54B5CFD4"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5DF2D394"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t>Pam 00960: Submersible, Carbotech Tm 42mm case, mov. Cal. OP XXXIV aut. with 3 days power reserve, black dial, Carbotech Tm bezel, black rubber strap and waterproof up to 30 atm</w:t>
      </w:r>
      <w:r w:rsidRPr="00F54727">
        <w:rPr>
          <w:rFonts w:eastAsiaTheme="minorHAnsi"/>
          <w:lang w:eastAsia="en-US"/>
        </w:rPr>
        <w:t>;</w:t>
      </w:r>
    </w:p>
    <w:p w14:paraId="47ABAD41"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20228450"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t>Pam 01616: Submersible, Carbotech Tm 47mm case, mov. Cal. P.9010 aut. with 3 days power reserve, black dial, Carbotech Tm bezel, black rubber strap and waterproof up to 30 atm.  € 17,900.00</w:t>
      </w:r>
      <w:r w:rsidRPr="00F54727">
        <w:rPr>
          <w:rFonts w:eastAsiaTheme="minorHAnsi"/>
          <w:lang w:eastAsia="en-US"/>
        </w:rPr>
        <w:t>;</w:t>
      </w:r>
    </w:p>
    <w:p w14:paraId="673AA18A"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4F5418FA"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t>Pam 00982: Submersible Chrono G. Néry Edition, 47mm titanium case, mov. Cal. P.9010 aut. with 3 days power reserve, grey shark dial, bezel with blue ceramic disc, blue rubber strap and waterproof up to 30 atm. € 18,900.00</w:t>
      </w:r>
      <w:r w:rsidRPr="00F54727">
        <w:rPr>
          <w:rFonts w:eastAsiaTheme="minorHAnsi"/>
          <w:lang w:eastAsia="en-US"/>
        </w:rPr>
        <w:t>;</w:t>
      </w:r>
    </w:p>
    <w:p w14:paraId="684F1399"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3CAFBA2F"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t xml:space="preserve">Pam 00983: Submersible Chrono G. Néry Edition, titanium case Dlc 47mm, mov. Cal. P.9010 aut. with 3 days power reserve, dark blue dial, bezel with black ceramic disc, black rubber strap and waterproof up to 30 atm. </w:t>
      </w:r>
      <w:r w:rsidR="00A426BB">
        <w:rPr>
          <w:color w:val="212121"/>
          <w:lang w:val="en"/>
        </w:rPr>
        <w:t>Collection Submersible</w:t>
      </w:r>
      <w:r w:rsidRPr="00F54727">
        <w:rPr>
          <w:color w:val="212121"/>
          <w:lang w:val="en"/>
        </w:rPr>
        <w:t xml:space="preserve"> 2019 issued in 15 units with </w:t>
      </w:r>
      <w:r w:rsidR="00A426BB">
        <w:rPr>
          <w:color w:val="212121"/>
          <w:lang w:val="en"/>
        </w:rPr>
        <w:t xml:space="preserve">a </w:t>
      </w:r>
      <w:r w:rsidRPr="00F54727">
        <w:rPr>
          <w:color w:val="212121"/>
          <w:lang w:val="en"/>
        </w:rPr>
        <w:t>2 days G. Néry experience;</w:t>
      </w:r>
    </w:p>
    <w:p w14:paraId="3C86829A"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0F4D2C82"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t xml:space="preserve">Pam 00961: Submersible Marina Militare ComSubIn Edition, Carbotech Tm 47mm, mov. Cal. P.9010 aut. with 3 days power reserve, black camouflage carbon dial, Carbotech Tm bezel, black rubber strap and waterproof up to 30 atm. </w:t>
      </w:r>
      <w:r w:rsidR="00A426BB">
        <w:rPr>
          <w:color w:val="212121"/>
          <w:lang w:val="en"/>
        </w:rPr>
        <w:t>Collection Submersible</w:t>
      </w:r>
      <w:r w:rsidRPr="00F54727">
        <w:rPr>
          <w:color w:val="212121"/>
          <w:lang w:val="en"/>
        </w:rPr>
        <w:t xml:space="preserve"> 2019 issued in 33 units at € 39,900.00 and with </w:t>
      </w:r>
      <w:r w:rsidR="00A426BB">
        <w:rPr>
          <w:color w:val="212121"/>
          <w:lang w:val="en"/>
        </w:rPr>
        <w:t xml:space="preserve">a </w:t>
      </w:r>
      <w:r w:rsidRPr="00F54727">
        <w:rPr>
          <w:color w:val="212121"/>
          <w:lang w:val="en"/>
        </w:rPr>
        <w:t>2 days ComSubIn experience</w:t>
      </w:r>
      <w:r w:rsidRPr="00F54727">
        <w:rPr>
          <w:rFonts w:eastAsiaTheme="minorHAnsi"/>
          <w:lang w:eastAsia="en-US"/>
        </w:rPr>
        <w:t>;</w:t>
      </w:r>
    </w:p>
    <w:p w14:paraId="1EB1338C"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0F133DCE"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t xml:space="preserve">Pam 00979: Submersible Marina Militare, Carbotech Tm 47mm case, mov. Cal. P.9010 aut. with 3 days power reserve, black camouflage carbon dial, Carbotech Tm bezel, black rubber strap and waterproof up to 30 atm. </w:t>
      </w:r>
      <w:r w:rsidR="00A426BB">
        <w:rPr>
          <w:color w:val="212121"/>
          <w:lang w:val="en"/>
        </w:rPr>
        <w:t>Collection Submersible 2019 i</w:t>
      </w:r>
      <w:r w:rsidRPr="00F54727">
        <w:rPr>
          <w:color w:val="212121"/>
          <w:lang w:val="en"/>
        </w:rPr>
        <w:t>ssued in 1,000 units at € 19,900.00</w:t>
      </w:r>
      <w:r w:rsidRPr="00F54727">
        <w:rPr>
          <w:rFonts w:eastAsiaTheme="minorHAnsi"/>
          <w:lang w:eastAsia="en-US"/>
        </w:rPr>
        <w:t>;</w:t>
      </w:r>
    </w:p>
    <w:p w14:paraId="7036C74C"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0088A90C"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t>Pam 00984: Submersible M. Horn Edition, Eco Titanium Tm 47mm case, mov. Cal. P.9010 aut. with 3 days power reserve, black dial, bezel in Eco Titanium Tm, black recycled Pet strap and waterproof up to 30 atm. € 19,900.00</w:t>
      </w:r>
      <w:r w:rsidRPr="00F54727">
        <w:rPr>
          <w:rFonts w:eastAsiaTheme="minorHAnsi"/>
          <w:lang w:eastAsia="en-US"/>
        </w:rPr>
        <w:t>;</w:t>
      </w:r>
    </w:p>
    <w:p w14:paraId="15C9DD58"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7C3D4458"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F54727">
        <w:rPr>
          <w:color w:val="212121"/>
          <w:lang w:val="en"/>
        </w:rPr>
        <w:t xml:space="preserve">Pam 00985: Submersible M. Horn Edition, Eco Titanium Tm 47mm case, mov. Cal. P.9010 aut. with 3 days power reserve, black dial, Eco Titanium Tm bezel, blue recycled Pet strap and waterproof up to 30 atm. Special Edition 2019 issued in 19 units and with </w:t>
      </w:r>
      <w:r w:rsidR="00A426BB">
        <w:rPr>
          <w:color w:val="212121"/>
          <w:lang w:val="en"/>
        </w:rPr>
        <w:t xml:space="preserve">a </w:t>
      </w:r>
      <w:r w:rsidRPr="00F54727">
        <w:rPr>
          <w:color w:val="212121"/>
          <w:lang w:val="en"/>
        </w:rPr>
        <w:t>2 days M. Horn experience</w:t>
      </w:r>
      <w:r w:rsidRPr="00F54727">
        <w:rPr>
          <w:rFonts w:eastAsiaTheme="minorHAnsi"/>
          <w:lang w:eastAsia="en-US"/>
        </w:rPr>
        <w:t>;</w:t>
      </w:r>
    </w:p>
    <w:p w14:paraId="5573E555" w14:textId="77777777" w:rsidR="00F54727" w:rsidRPr="00F54727" w:rsidRDefault="00F54727" w:rsidP="00F5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14:paraId="5A31CBC3" w14:textId="77777777" w:rsidR="00B75689" w:rsidRDefault="00F54727" w:rsidP="005F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F54727">
        <w:rPr>
          <w:color w:val="212121"/>
          <w:lang w:val="en"/>
        </w:rPr>
        <w:t xml:space="preserve">Pam 01039: Submersible Luna Rossa, Carbotech Tm 47mm case, mov. Cal. P.9010 aut. with 3 days power reserve, gray dial with sail fabric, Carbotech Tm bezel, black rubber strap and waterproof up to 30 atm. </w:t>
      </w:r>
      <w:r w:rsidR="00A426BB">
        <w:rPr>
          <w:color w:val="212121"/>
          <w:lang w:val="en"/>
        </w:rPr>
        <w:t xml:space="preserve">Collection Submersible </w:t>
      </w:r>
      <w:r w:rsidRPr="00F54727">
        <w:rPr>
          <w:color w:val="212121"/>
          <w:lang w:val="en"/>
        </w:rPr>
        <w:t>2019 issued in 15 units at € 21,000.00</w:t>
      </w:r>
      <w:r w:rsidR="00B75689">
        <w:rPr>
          <w:color w:val="212121"/>
          <w:lang w:val="en"/>
        </w:rPr>
        <w:t>;</w:t>
      </w:r>
      <w:bookmarkStart w:id="1" w:name="_Hlk535662605"/>
    </w:p>
    <w:p w14:paraId="4362E888" w14:textId="77777777" w:rsidR="005F488E" w:rsidRPr="005F488E" w:rsidRDefault="005F488E" w:rsidP="005F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14:paraId="447F8A70" w14:textId="77777777" w:rsidR="00F54727" w:rsidRDefault="00F54727" w:rsidP="00F54727">
      <w:pPr>
        <w:spacing w:after="200" w:line="276" w:lineRule="auto"/>
        <w:rPr>
          <w:rFonts w:eastAsiaTheme="minorHAnsi"/>
          <w:lang w:val="en-US" w:eastAsia="en-US"/>
        </w:rPr>
      </w:pPr>
      <w:r>
        <w:rPr>
          <w:rFonts w:eastAsiaTheme="minorHAnsi"/>
          <w:lang w:val="en-US" w:eastAsia="en-US"/>
        </w:rPr>
        <w:t>P</w:t>
      </w:r>
      <w:r w:rsidR="001D4F56">
        <w:rPr>
          <w:rFonts w:eastAsiaTheme="minorHAnsi"/>
          <w:lang w:val="en-US" w:eastAsia="en-US"/>
        </w:rPr>
        <w:t>AM</w:t>
      </w:r>
      <w:r>
        <w:rPr>
          <w:rFonts w:eastAsiaTheme="minorHAnsi"/>
          <w:lang w:val="en-US" w:eastAsia="en-US"/>
        </w:rPr>
        <w:t xml:space="preserve"> </w:t>
      </w:r>
      <w:r w:rsidR="00B75689">
        <w:rPr>
          <w:rFonts w:eastAsiaTheme="minorHAnsi"/>
          <w:lang w:val="en-US" w:eastAsia="en-US"/>
        </w:rPr>
        <w:t>00931</w:t>
      </w:r>
      <w:r>
        <w:rPr>
          <w:rFonts w:eastAsiaTheme="minorHAnsi"/>
          <w:lang w:val="en-US" w:eastAsia="en-US"/>
        </w:rPr>
        <w:t>: Radiomir</w:t>
      </w:r>
      <w:r w:rsidR="00D95B8C">
        <w:rPr>
          <w:rFonts w:eastAsiaTheme="minorHAnsi"/>
          <w:lang w:val="en-US" w:eastAsia="en-US"/>
        </w:rPr>
        <w:t xml:space="preserve"> </w:t>
      </w:r>
      <w:r>
        <w:rPr>
          <w:rFonts w:eastAsiaTheme="minorHAnsi"/>
          <w:lang w:val="en-US" w:eastAsia="en-US"/>
        </w:rPr>
        <w:t>8 Days</w:t>
      </w:r>
      <w:r w:rsidR="00D95B8C">
        <w:rPr>
          <w:rFonts w:eastAsiaTheme="minorHAnsi"/>
          <w:lang w:val="en-US" w:eastAsia="en-US"/>
        </w:rPr>
        <w:t xml:space="preserve"> -California-</w:t>
      </w:r>
      <w:r>
        <w:rPr>
          <w:rFonts w:eastAsiaTheme="minorHAnsi"/>
          <w:lang w:val="en-US" w:eastAsia="en-US"/>
        </w:rPr>
        <w:t xml:space="preserve">, </w:t>
      </w:r>
      <w:r w:rsidR="00B75689">
        <w:rPr>
          <w:rFonts w:eastAsiaTheme="minorHAnsi"/>
          <w:lang w:val="en-US" w:eastAsia="en-US"/>
        </w:rPr>
        <w:t>steel</w:t>
      </w:r>
      <w:r>
        <w:rPr>
          <w:rFonts w:eastAsiaTheme="minorHAnsi"/>
          <w:lang w:val="en-US" w:eastAsia="en-US"/>
        </w:rPr>
        <w:t xml:space="preserve"> case 4</w:t>
      </w:r>
      <w:r w:rsidR="005F488E">
        <w:rPr>
          <w:rFonts w:eastAsiaTheme="minorHAnsi"/>
          <w:lang w:val="en-US" w:eastAsia="en-US"/>
        </w:rPr>
        <w:t>7</w:t>
      </w:r>
      <w:r>
        <w:rPr>
          <w:rFonts w:eastAsiaTheme="minorHAnsi"/>
          <w:lang w:val="en-US" w:eastAsia="en-US"/>
        </w:rPr>
        <w:t>mm, mov. cal. P.</w:t>
      </w:r>
      <w:r w:rsidR="005F488E">
        <w:rPr>
          <w:rFonts w:eastAsiaTheme="minorHAnsi"/>
          <w:lang w:val="en-US" w:eastAsia="en-US"/>
        </w:rPr>
        <w:t>3</w:t>
      </w:r>
      <w:r>
        <w:rPr>
          <w:rFonts w:eastAsiaTheme="minorHAnsi"/>
          <w:lang w:val="en-US" w:eastAsia="en-US"/>
        </w:rPr>
        <w:t xml:space="preserve">000 h./w. with </w:t>
      </w:r>
      <w:r w:rsidR="005F488E">
        <w:rPr>
          <w:rFonts w:eastAsiaTheme="minorHAnsi"/>
          <w:lang w:val="en-US" w:eastAsia="en-US"/>
        </w:rPr>
        <w:t>3</w:t>
      </w:r>
      <w:r>
        <w:rPr>
          <w:rFonts w:eastAsiaTheme="minorHAnsi"/>
          <w:lang w:val="en-US" w:eastAsia="en-US"/>
        </w:rPr>
        <w:t xml:space="preserve"> days of power reserve, </w:t>
      </w:r>
      <w:r w:rsidR="00D95B8C">
        <w:rPr>
          <w:rFonts w:eastAsiaTheme="minorHAnsi"/>
          <w:lang w:val="en-US" w:eastAsia="en-US"/>
        </w:rPr>
        <w:t xml:space="preserve">California </w:t>
      </w:r>
      <w:r>
        <w:rPr>
          <w:rFonts w:eastAsiaTheme="minorHAnsi"/>
          <w:lang w:val="en-US" w:eastAsia="en-US"/>
        </w:rPr>
        <w:t>b</w:t>
      </w:r>
      <w:r w:rsidR="00B75689">
        <w:rPr>
          <w:rFonts w:eastAsiaTheme="minorHAnsi"/>
          <w:lang w:val="en-US" w:eastAsia="en-US"/>
        </w:rPr>
        <w:t>rown</w:t>
      </w:r>
      <w:r>
        <w:rPr>
          <w:rFonts w:eastAsiaTheme="minorHAnsi"/>
          <w:lang w:val="en-US" w:eastAsia="en-US"/>
        </w:rPr>
        <w:t xml:space="preserve"> dial, brown calf strap and waterproof until </w:t>
      </w:r>
      <w:r w:rsidR="00B75689">
        <w:rPr>
          <w:rFonts w:eastAsiaTheme="minorHAnsi"/>
          <w:lang w:val="en-US" w:eastAsia="en-US"/>
        </w:rPr>
        <w:t>1</w:t>
      </w:r>
      <w:r>
        <w:rPr>
          <w:rFonts w:eastAsiaTheme="minorHAnsi"/>
          <w:lang w:val="en-US" w:eastAsia="en-US"/>
        </w:rPr>
        <w:t>00 m</w:t>
      </w:r>
      <w:r w:rsidR="00B75689">
        <w:rPr>
          <w:rFonts w:eastAsiaTheme="minorHAnsi"/>
          <w:lang w:val="en-US" w:eastAsia="en-US"/>
        </w:rPr>
        <w:t>;</w:t>
      </w:r>
    </w:p>
    <w:bookmarkEnd w:id="1"/>
    <w:p w14:paraId="6BEECD24"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sz w:val="22"/>
          <w:szCs w:val="22"/>
          <w:lang w:val="en"/>
        </w:rPr>
      </w:pPr>
      <w:r>
        <w:rPr>
          <w:rFonts w:cstheme="minorHAnsi"/>
          <w:color w:val="212121"/>
          <w:lang w:val="en"/>
        </w:rPr>
        <w:t>PAM 00764: Luminor Yachts Challenge, 44mm titanium case, black dial, mov. cal. P.9100 aut. with 3 days of power reserve and flyback, rubber strap and waterproof up to 100 m;</w:t>
      </w:r>
    </w:p>
    <w:p w14:paraId="4340D1D8"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p>
    <w:p w14:paraId="28BF175F"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r>
        <w:rPr>
          <w:rFonts w:cstheme="minorHAnsi"/>
          <w:color w:val="212121"/>
          <w:lang w:val="en"/>
        </w:rPr>
        <w:lastRenderedPageBreak/>
        <w:t>PAM 00788: Luminor Yachts Challenge, ceramic 44mm case, black dial, mov. cal. P.9100 aut. with 3 days of power reserve and flyback, rubber strap and waterproof up to 100 m;</w:t>
      </w:r>
    </w:p>
    <w:p w14:paraId="45F0716D"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p>
    <w:p w14:paraId="343C3B3D"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r>
        <w:rPr>
          <w:rFonts w:cstheme="minorHAnsi"/>
          <w:color w:val="212121"/>
          <w:lang w:val="en"/>
        </w:rPr>
        <w:t>P</w:t>
      </w:r>
      <w:r w:rsidR="005F488E">
        <w:rPr>
          <w:rFonts w:cstheme="minorHAnsi"/>
          <w:color w:val="212121"/>
          <w:lang w:val="en"/>
        </w:rPr>
        <w:t>am</w:t>
      </w:r>
      <w:r>
        <w:rPr>
          <w:rFonts w:cstheme="minorHAnsi"/>
          <w:color w:val="212121"/>
          <w:lang w:val="en"/>
        </w:rPr>
        <w:t xml:space="preserve"> 00968: Submersible Bronzo, 47mm bronze case, brown dial, mov. cal. P.9010 aut. with 3 days of power reserve, calf strap and waterproof up to 300 m. Collection Submersible 2019 issued in 1,000 units at </w:t>
      </w:r>
      <w:r w:rsidRPr="00F54727">
        <w:rPr>
          <w:color w:val="212121"/>
          <w:lang w:val="en"/>
        </w:rPr>
        <w:t>€</w:t>
      </w:r>
      <w:r>
        <w:rPr>
          <w:color w:val="212121"/>
          <w:lang w:val="en"/>
        </w:rPr>
        <w:t xml:space="preserve"> </w:t>
      </w:r>
      <w:r>
        <w:rPr>
          <w:rFonts w:cstheme="minorHAnsi"/>
          <w:color w:val="212121"/>
          <w:lang w:val="en"/>
        </w:rPr>
        <w:t>16,000.00;</w:t>
      </w:r>
    </w:p>
    <w:p w14:paraId="05B9686F"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p>
    <w:p w14:paraId="34E81290"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r>
        <w:rPr>
          <w:rFonts w:cstheme="minorHAnsi"/>
          <w:color w:val="212121"/>
          <w:lang w:val="en"/>
        </w:rPr>
        <w:t>PAM 00977: Luminor Marina, 42mm steel case, silver dial, mov. cal. P.9010 aut. with 3 days of power reserve, steel bracelet and waterproof up to 100 m;</w:t>
      </w:r>
    </w:p>
    <w:p w14:paraId="461CE68B"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p>
    <w:p w14:paraId="5DC5403B"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r>
        <w:rPr>
          <w:rFonts w:cstheme="minorHAnsi"/>
          <w:color w:val="212121"/>
          <w:lang w:val="en"/>
        </w:rPr>
        <w:t>PAM 00978: Luminor Marina, 44mm steel case, silver dial, mov. cal. P.9010 aut. with 3 days of power reserve, steel bracelet and waterproof up to 100 m;</w:t>
      </w:r>
    </w:p>
    <w:p w14:paraId="733DFA30"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p>
    <w:p w14:paraId="2BB3ECB7"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r>
        <w:rPr>
          <w:rFonts w:cstheme="minorHAnsi"/>
          <w:color w:val="212121"/>
          <w:lang w:val="en"/>
        </w:rPr>
        <w:t>PAM 01020: Luminor Yachts Challenge, 44mm red gold case, blue dial, mov. cal. P.9100 aut. with 3 days of power reserve and flyback, alligator strap and waterproof up to 50 m;</w:t>
      </w:r>
    </w:p>
    <w:p w14:paraId="308CE3E6"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p>
    <w:p w14:paraId="280FC9F8"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r>
        <w:rPr>
          <w:rFonts w:cstheme="minorHAnsi"/>
          <w:color w:val="212121"/>
          <w:lang w:val="en"/>
        </w:rPr>
        <w:t>PAM 01028: Luminor Marina, 42mm steel case, blue dial, mov. cal. P.9010 aut. with 3 days of power reserve, steel bracelet and waterproof up to 100 m;</w:t>
      </w:r>
    </w:p>
    <w:p w14:paraId="00C3F9A7"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p>
    <w:p w14:paraId="794D24E0" w14:textId="77777777" w:rsidR="00A426BB" w:rsidRDefault="00A426BB"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r>
        <w:rPr>
          <w:rFonts w:cstheme="minorHAnsi"/>
          <w:color w:val="212121"/>
          <w:lang w:val="en"/>
        </w:rPr>
        <w:t>PAM 01058: Luminor Marina, 44mm steel case, blue dial, mov. cal. P.9010 aut. with 3 days of power reserve, steel bracelet and waterproof up to 100 m.</w:t>
      </w:r>
    </w:p>
    <w:p w14:paraId="1F8CA1D6" w14:textId="77777777" w:rsidR="005F488E" w:rsidRDefault="005F488E" w:rsidP="00A42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val="en"/>
        </w:rPr>
      </w:pPr>
    </w:p>
    <w:p w14:paraId="71294284" w14:textId="77777777" w:rsidR="005F488E" w:rsidRDefault="005F488E" w:rsidP="005F488E">
      <w:r>
        <w:t>PAM 00992: Radiomir 8 Days, 45mm steel case, black dial, mov. cal. P.5000 h./w. with 8 days of power reserve, calf strap and waterproof up to 100 m;</w:t>
      </w:r>
    </w:p>
    <w:p w14:paraId="56E9AF7F" w14:textId="77777777" w:rsidR="005F488E" w:rsidRDefault="005F488E" w:rsidP="005F488E"/>
    <w:p w14:paraId="5DFE8A8E" w14:textId="77777777" w:rsidR="005F488E" w:rsidRDefault="005F488E" w:rsidP="005F488E">
      <w:r>
        <w:t>PAM 00995: Radiomir 3 Days</w:t>
      </w:r>
      <w:r w:rsidR="003022A9">
        <w:t xml:space="preserve"> -Edizione Verde Militare-</w:t>
      </w:r>
      <w:r>
        <w:t>, 45mm steel case, green dial, mov. cal. P.9000 aut. with 3 days of power reserve</w:t>
      </w:r>
      <w:bookmarkStart w:id="2" w:name="_Hlk14791080"/>
      <w:r>
        <w:t>, calf strap and waterproof up to 100 m;</w:t>
      </w:r>
    </w:p>
    <w:p w14:paraId="09164740" w14:textId="77777777" w:rsidR="005F488E" w:rsidRDefault="005F488E" w:rsidP="005F488E"/>
    <w:bookmarkEnd w:id="2"/>
    <w:p w14:paraId="36B817AD" w14:textId="77777777" w:rsidR="005F488E" w:rsidRDefault="005F488E" w:rsidP="005F488E">
      <w:r>
        <w:t>PAM 00997: Radiomir 3 Days</w:t>
      </w:r>
      <w:r w:rsidR="003022A9">
        <w:t xml:space="preserve"> -Edizione Verde Militare-</w:t>
      </w:r>
      <w:r>
        <w:t>, 48mm steel case, green dial, mov. cal. P.3000 h./w. with 3 days of power reserve, calf strap and waterproof up to 100 m;</w:t>
      </w:r>
    </w:p>
    <w:p w14:paraId="4F710EE1" w14:textId="77777777" w:rsidR="005F488E" w:rsidRDefault="005F488E" w:rsidP="005F488E"/>
    <w:p w14:paraId="3F54AF12" w14:textId="77777777" w:rsidR="005F488E" w:rsidRDefault="005F488E" w:rsidP="005F488E">
      <w:r>
        <w:t>PAM 00998: Radiomir 3 Days Gmt</w:t>
      </w:r>
      <w:r w:rsidR="003022A9">
        <w:t xml:space="preserve"> -Edizione Verde Militare-</w:t>
      </w:r>
      <w:r>
        <w:t xml:space="preserve">, </w:t>
      </w:r>
      <w:bookmarkStart w:id="3" w:name="_Hlk14791159"/>
      <w:r>
        <w:t>45mm steel case, green dial, mov. cal. P.9010 aut. with 3 days of power reserve and Gmt, calf strap and waterproof up to 100 m;</w:t>
      </w:r>
    </w:p>
    <w:bookmarkEnd w:id="3"/>
    <w:p w14:paraId="2ECD1D82" w14:textId="77777777" w:rsidR="005F488E" w:rsidRDefault="005F488E" w:rsidP="005F488E"/>
    <w:p w14:paraId="0DF1C126" w14:textId="77777777" w:rsidR="005F488E" w:rsidRDefault="005F488E" w:rsidP="005F488E">
      <w:r>
        <w:t>PAM 00999: Radiomir 3 Days Gmt Power Reserve</w:t>
      </w:r>
      <w:r w:rsidR="003022A9">
        <w:t xml:space="preserve"> -Edizione Verde Militare-</w:t>
      </w:r>
      <w:r>
        <w:t>, 45mm steel case, green dial, mov. cal. P.9010 aut. with 3 days of power reserve, Gmt and Power Reserve, calf strap and waterproof up to 100 m;</w:t>
      </w:r>
    </w:p>
    <w:p w14:paraId="0E8B75C5" w14:textId="77777777" w:rsidR="005F488E" w:rsidRDefault="005F488E" w:rsidP="005F488E"/>
    <w:p w14:paraId="1731CB6E" w14:textId="77777777" w:rsidR="005F488E" w:rsidRDefault="005F488E" w:rsidP="005F488E">
      <w:bookmarkStart w:id="4" w:name="_Hlk14789678"/>
      <w:r>
        <w:t>PAM 01025: Luminor 3 Days -Boutique Rom</w:t>
      </w:r>
      <w:r w:rsidR="004A2A90">
        <w:t>e</w:t>
      </w:r>
      <w:r>
        <w:t>-, 44mm steel case, black dial, mov. cal. P.9000 aut. with 3 days of power reserve, canvas/calf strap and waterproof up to 100 m. Limited Edition issued in 130 units for the Boutique of Rome;</w:t>
      </w:r>
    </w:p>
    <w:p w14:paraId="6C55EBA9" w14:textId="77777777" w:rsidR="005F488E" w:rsidRDefault="005F488E" w:rsidP="005F488E"/>
    <w:p w14:paraId="373EB525" w14:textId="77777777" w:rsidR="005F488E" w:rsidRDefault="005F488E" w:rsidP="005F488E">
      <w:r>
        <w:t xml:space="preserve">PAM </w:t>
      </w:r>
      <w:r w:rsidR="003022A9">
        <w:t>00993</w:t>
      </w:r>
      <w:r>
        <w:t xml:space="preserve">: Luminor Due 3 Days -Boutique </w:t>
      </w:r>
      <w:r w:rsidR="003022A9">
        <w:t xml:space="preserve">Lucerne and </w:t>
      </w:r>
      <w:r>
        <w:t>Zur</w:t>
      </w:r>
      <w:r w:rsidR="004A2A90">
        <w:t>ich</w:t>
      </w:r>
      <w:r>
        <w:t xml:space="preserve">-, 42mm steel case, grey dial, mov. cal. P.9000 aut. with 3 days of power reserve, calf strap and waterproof up to </w:t>
      </w:r>
      <w:r w:rsidR="004A2A90">
        <w:t>3</w:t>
      </w:r>
      <w:r>
        <w:t>0 m. Limited Edition issued in 1</w:t>
      </w:r>
      <w:r w:rsidR="004A2A90">
        <w:t>0</w:t>
      </w:r>
      <w:r>
        <w:t>0 units for the Boutique</w:t>
      </w:r>
      <w:r w:rsidR="003022A9">
        <w:t>s</w:t>
      </w:r>
      <w:r>
        <w:t xml:space="preserve"> of </w:t>
      </w:r>
      <w:r w:rsidR="003022A9">
        <w:t xml:space="preserve">Lucerne and </w:t>
      </w:r>
      <w:r w:rsidR="004A2A90">
        <w:t>Zurich</w:t>
      </w:r>
      <w:r>
        <w:t>;</w:t>
      </w:r>
    </w:p>
    <w:p w14:paraId="7BB824EE" w14:textId="77777777" w:rsidR="005F488E" w:rsidRDefault="005F488E" w:rsidP="005F488E"/>
    <w:p w14:paraId="626DAC27" w14:textId="77777777" w:rsidR="005F488E" w:rsidRDefault="005F488E" w:rsidP="005F488E">
      <w:r>
        <w:t xml:space="preserve">PAM 01033: Luminor 3 Days Gmt, </w:t>
      </w:r>
      <w:r w:rsidR="004A2A90">
        <w:t>44mm steel case</w:t>
      </w:r>
      <w:r>
        <w:t>, blu</w:t>
      </w:r>
      <w:r w:rsidR="004A2A90">
        <w:t>e dial</w:t>
      </w:r>
      <w:r>
        <w:t xml:space="preserve">, mov. cal. P.9010 aut. </w:t>
      </w:r>
      <w:r w:rsidR="004A2A90">
        <w:t>with 3 days of power reserve and</w:t>
      </w:r>
      <w:r>
        <w:t xml:space="preserve"> Gmt, alligator</w:t>
      </w:r>
      <w:r w:rsidR="004A2A90">
        <w:t xml:space="preserve"> strap and waterproof up to 100 </w:t>
      </w:r>
      <w:r>
        <w:t>m;</w:t>
      </w:r>
    </w:p>
    <w:p w14:paraId="24725160" w14:textId="77777777" w:rsidR="005F488E" w:rsidRDefault="005F488E" w:rsidP="005F488E"/>
    <w:p w14:paraId="50A8975B" w14:textId="77777777" w:rsidR="005F488E" w:rsidRDefault="005F488E" w:rsidP="005F488E">
      <w:r>
        <w:lastRenderedPageBreak/>
        <w:t xml:space="preserve">PAM 01321: Luminor 3 Days Gmt Power Reserve, </w:t>
      </w:r>
      <w:r w:rsidR="004A2A90">
        <w:t>44mm steel case</w:t>
      </w:r>
      <w:r>
        <w:t xml:space="preserve">, </w:t>
      </w:r>
      <w:r w:rsidR="004A2A90">
        <w:t>black dial</w:t>
      </w:r>
      <w:r>
        <w:t>, mov. cal. P.9010 aut.</w:t>
      </w:r>
      <w:r w:rsidR="004A2A90">
        <w:t xml:space="preserve"> </w:t>
      </w:r>
      <w:bookmarkStart w:id="5" w:name="_Hlk14791725"/>
      <w:r w:rsidR="004A2A90">
        <w:t>with 3 days of power reserve</w:t>
      </w:r>
      <w:r>
        <w:t xml:space="preserve">, Gmt </w:t>
      </w:r>
      <w:r w:rsidR="004A2A90">
        <w:t>and Power Reserve</w:t>
      </w:r>
      <w:r>
        <w:t>, alligator</w:t>
      </w:r>
      <w:r w:rsidR="004A2A90">
        <w:t xml:space="preserve"> strap and waterproof up to </w:t>
      </w:r>
      <w:r>
        <w:t>100 m;</w:t>
      </w:r>
    </w:p>
    <w:bookmarkEnd w:id="5"/>
    <w:p w14:paraId="6EC362D6" w14:textId="77777777" w:rsidR="005F488E" w:rsidRDefault="005F488E" w:rsidP="005F488E"/>
    <w:bookmarkEnd w:id="4"/>
    <w:p w14:paraId="58B39158" w14:textId="77777777" w:rsidR="005F488E" w:rsidRDefault="005F488E" w:rsidP="005F488E">
      <w:r>
        <w:t>PAM 01351: Luminor 3 Days, 44mm titani</w:t>
      </w:r>
      <w:r w:rsidR="004A2A90">
        <w:t>um case</w:t>
      </w:r>
      <w:r>
        <w:t xml:space="preserve">, </w:t>
      </w:r>
      <w:r w:rsidR="004A2A90">
        <w:t>black dial</w:t>
      </w:r>
      <w:r>
        <w:t xml:space="preserve">, mov. cal. P.9000 aut. </w:t>
      </w:r>
      <w:r w:rsidR="004A2A90">
        <w:t>with 3 days of power reserve, calf strap and waterproof up to 100 m;</w:t>
      </w:r>
    </w:p>
    <w:p w14:paraId="7BDBC27E" w14:textId="77777777" w:rsidR="005F488E" w:rsidRDefault="005F488E" w:rsidP="005F488E"/>
    <w:p w14:paraId="38C160B2" w14:textId="77777777" w:rsidR="005F488E" w:rsidRDefault="005F488E" w:rsidP="005F488E">
      <w:r>
        <w:t xml:space="preserve">PAM 01392: Luminor Marina 3 Days, </w:t>
      </w:r>
      <w:r w:rsidR="004A2A90">
        <w:t>42mm steel case, black dial, mov. cal. P.9000 aut. with 3 days of power reserve, alligator strap and waterproof up to 100 m;</w:t>
      </w:r>
    </w:p>
    <w:p w14:paraId="6DA76F7E" w14:textId="77777777" w:rsidR="005F488E" w:rsidRDefault="005F488E" w:rsidP="005F488E"/>
    <w:p w14:paraId="4B6D2504" w14:textId="77777777" w:rsidR="004A2A90" w:rsidRDefault="005F488E" w:rsidP="004A2A90">
      <w:r>
        <w:t>PAM 01523: Luminor Marina 3 Days,</w:t>
      </w:r>
      <w:r w:rsidR="004A2A90" w:rsidRPr="004A2A90">
        <w:t xml:space="preserve"> </w:t>
      </w:r>
      <w:bookmarkStart w:id="6" w:name="_Hlk14791889"/>
      <w:r w:rsidR="004A2A90">
        <w:t>42mm steel case, white dial, mov. cal. P.9000 aut. with 3 days of power reserve, calf strap and waterproof up to 100 m;</w:t>
      </w:r>
    </w:p>
    <w:bookmarkEnd w:id="6"/>
    <w:p w14:paraId="3531E830" w14:textId="77777777" w:rsidR="005F488E" w:rsidRDefault="005F488E" w:rsidP="005F488E"/>
    <w:p w14:paraId="56A55C31" w14:textId="77777777" w:rsidR="004A2A90" w:rsidRDefault="005F488E" w:rsidP="004A2A90">
      <w:r>
        <w:t xml:space="preserve">PAM 01535: Luminor 3 Days Gmt, </w:t>
      </w:r>
      <w:r w:rsidR="004A2A90">
        <w:t>42mm steel case, black dial, mov. cal. P.9010 aut. with 3 days of power reserve and Gmt, calf strap and waterproof up to 100 m;</w:t>
      </w:r>
    </w:p>
    <w:p w14:paraId="20CEAD14" w14:textId="77777777" w:rsidR="005F488E" w:rsidRDefault="005F488E" w:rsidP="005F488E"/>
    <w:p w14:paraId="33D2939C" w14:textId="77777777" w:rsidR="004A2A90" w:rsidRDefault="005F488E" w:rsidP="004A2A90">
      <w:r>
        <w:t xml:space="preserve">PAM 01537: Luminor 3 Days Gmt Power Reserve, </w:t>
      </w:r>
      <w:r w:rsidR="004A2A90">
        <w:t xml:space="preserve">42mm steel case, </w:t>
      </w:r>
      <w:r w:rsidR="00C324FC">
        <w:t>black</w:t>
      </w:r>
      <w:r w:rsidR="004A2A90">
        <w:t xml:space="preserve"> dial, mov. cal. P.9010 aut. with 3 days of power reserve, Gmt and Power Reserve, calf strap and waterproof up to 100 m;</w:t>
      </w:r>
    </w:p>
    <w:p w14:paraId="30759C1E" w14:textId="77777777" w:rsidR="003022A9" w:rsidRDefault="003022A9" w:rsidP="004A2A90"/>
    <w:p w14:paraId="2AF2F993" w14:textId="77777777" w:rsidR="003022A9" w:rsidRDefault="003022A9" w:rsidP="003022A9">
      <w:r>
        <w:t>PAM 01021: Luminor Marina -Bucherer-, 44mm titanium/dlc case, blue dial, mov. cal. P.9010 aut. with 3 days of power reserve, canvas/calf strap and waterproof until 300 m. Limited Edition issued for Bucherer in 188 units;</w:t>
      </w:r>
    </w:p>
    <w:p w14:paraId="465D4B9A" w14:textId="77777777" w:rsidR="003022A9" w:rsidRDefault="003022A9" w:rsidP="003022A9"/>
    <w:p w14:paraId="042A2C90" w14:textId="77777777" w:rsidR="003022A9" w:rsidRDefault="003022A9" w:rsidP="003022A9">
      <w:r>
        <w:t>PAM 01036: Luminor 3 Days Gmt -Luna Rossa-, 44mm titanium/dlc case, dark grey dial, mov. cal. P.9010 aut. with 3 days of power reserve</w:t>
      </w:r>
      <w:r w:rsidR="00B54726">
        <w:t xml:space="preserve"> and Gmt</w:t>
      </w:r>
      <w:r>
        <w:t>, calf strap and waterproof until 300 m;</w:t>
      </w:r>
    </w:p>
    <w:p w14:paraId="60FC4D14" w14:textId="77777777" w:rsidR="003022A9" w:rsidRDefault="003022A9" w:rsidP="003022A9"/>
    <w:p w14:paraId="4A25DE05" w14:textId="77777777" w:rsidR="003022A9" w:rsidRDefault="003022A9" w:rsidP="003022A9">
      <w:r>
        <w:t>PAM 01037: Luminor Chrono Flyback -Luna Rossa-, 44mm ceramic case, dark grey dial, mov. cal. P.9010 aut. with 3 days of power reserve</w:t>
      </w:r>
      <w:r w:rsidR="00B54726">
        <w:t xml:space="preserve"> and Flyback</w:t>
      </w:r>
      <w:r>
        <w:t>, calf strap and waterproof until 100 m;</w:t>
      </w:r>
    </w:p>
    <w:p w14:paraId="29C332EB" w14:textId="77777777" w:rsidR="003022A9" w:rsidRDefault="003022A9" w:rsidP="003022A9"/>
    <w:p w14:paraId="408537B0" w14:textId="77777777" w:rsidR="003022A9" w:rsidRDefault="003022A9" w:rsidP="003022A9">
      <w:r>
        <w:t>PAM 01038: Luminor Chrono Regatta -Luna Rossa-, 44mm ceramic case, dark grey dial, mov. cal. P.9010 aut. with 3 days of power reserve</w:t>
      </w:r>
      <w:r w:rsidR="00B54726">
        <w:t xml:space="preserve"> and Count-Down</w:t>
      </w:r>
      <w:r>
        <w:t>, calf strap and waterproof until 100 m;</w:t>
      </w:r>
    </w:p>
    <w:p w14:paraId="51B63E5E" w14:textId="77777777" w:rsidR="003022A9" w:rsidRDefault="003022A9" w:rsidP="003022A9"/>
    <w:p w14:paraId="57837769" w14:textId="77777777" w:rsidR="003022A9" w:rsidRDefault="003022A9" w:rsidP="003022A9">
      <w:r>
        <w:t>PAM 01055: Submersible -Edizione Verde Militare-, 42mm steel case, green dial, mov. cal. P.9010 aut. with 3 days of power reserve, rubber strap and waterproof until 300 m. Limited Edition issued in 500 units and available only on-line;</w:t>
      </w:r>
    </w:p>
    <w:p w14:paraId="6988DA1F" w14:textId="77777777" w:rsidR="003022A9" w:rsidRDefault="003022A9" w:rsidP="003022A9"/>
    <w:p w14:paraId="4224D571" w14:textId="77777777" w:rsidR="003022A9" w:rsidRDefault="003022A9" w:rsidP="003022A9">
      <w:r>
        <w:t>PAM 01059: Luminor (Marina) 3 Days -Com.Sub.In.-, 44mm steel case, black dial, mov. cal. P.6000 h./w.</w:t>
      </w:r>
      <w:r w:rsidRPr="003022A9">
        <w:t xml:space="preserve"> </w:t>
      </w:r>
      <w:r>
        <w:t xml:space="preserve">with 3 days of power reserve, calf + rubber straps and waterproof until 100 m. Limited Edition issued in 330 units and reserved only to the personnel of the </w:t>
      </w:r>
      <w:r w:rsidR="00D94555">
        <w:t>-</w:t>
      </w:r>
      <w:r>
        <w:t>Com.Sub.In.</w:t>
      </w:r>
      <w:r w:rsidR="00D94555">
        <w:t xml:space="preserve">- </w:t>
      </w:r>
      <w:r>
        <w:t>Marina Militare;</w:t>
      </w:r>
    </w:p>
    <w:p w14:paraId="1A1D2566" w14:textId="77777777" w:rsidR="003022A9" w:rsidRDefault="003022A9" w:rsidP="003022A9"/>
    <w:p w14:paraId="6B306942" w14:textId="77777777" w:rsidR="00D94555" w:rsidRDefault="003022A9" w:rsidP="00D94555">
      <w:r>
        <w:t>PAM 01438: Luminor 3 Days Gmt -Tuttonero-, 44mm ceramic</w:t>
      </w:r>
      <w:r w:rsidR="00D94555">
        <w:t xml:space="preserve"> case</w:t>
      </w:r>
      <w:r>
        <w:t>,</w:t>
      </w:r>
      <w:r w:rsidR="00D94555">
        <w:t xml:space="preserve"> black dial</w:t>
      </w:r>
      <w:r>
        <w:t>, mov. cal. P.9010 aut.</w:t>
      </w:r>
      <w:r w:rsidR="00D94555" w:rsidRPr="00D94555">
        <w:t xml:space="preserve"> </w:t>
      </w:r>
      <w:r w:rsidR="00D94555">
        <w:t>with 3 days of power reserve</w:t>
      </w:r>
      <w:r w:rsidR="00B54726">
        <w:t xml:space="preserve"> and Gmt</w:t>
      </w:r>
      <w:r w:rsidR="00D94555">
        <w:t>, ceramic bracelet and waterproof until 100 m.</w:t>
      </w:r>
    </w:p>
    <w:p w14:paraId="3B42F373" w14:textId="77777777" w:rsidR="00D94555" w:rsidRDefault="00D94555" w:rsidP="00D94555"/>
    <w:p w14:paraId="128260F7" w14:textId="77777777" w:rsidR="003022A9" w:rsidRDefault="003022A9" w:rsidP="003022A9"/>
    <w:p w14:paraId="0232E8B6" w14:textId="4E4FD7FA" w:rsidR="00B04149" w:rsidRPr="00B04149" w:rsidRDefault="00B04149" w:rsidP="00B04149">
      <w:pPr>
        <w:rPr>
          <w:u w:val="single"/>
        </w:rPr>
      </w:pPr>
      <w:r w:rsidRPr="00B04149">
        <w:rPr>
          <w:u w:val="single"/>
        </w:rPr>
        <w:t xml:space="preserve">NEW COLLECTION PANERAI 2020-W </w:t>
      </w:r>
      <w:r>
        <w:rPr>
          <w:u w:val="single"/>
        </w:rPr>
        <w:t>L</w:t>
      </w:r>
      <w:r w:rsidRPr="00B04149">
        <w:rPr>
          <w:u w:val="single"/>
        </w:rPr>
        <w:t>etter</w:t>
      </w:r>
      <w:r>
        <w:rPr>
          <w:u w:val="single"/>
        </w:rPr>
        <w:t>:</w:t>
      </w:r>
    </w:p>
    <w:p w14:paraId="1021C5EE" w14:textId="77777777" w:rsidR="00B04149" w:rsidRPr="00B04149" w:rsidRDefault="00B04149" w:rsidP="00B04149">
      <w:pPr>
        <w:rPr>
          <w:u w:val="single"/>
        </w:rPr>
      </w:pPr>
      <w:r w:rsidRPr="00B04149">
        <w:rPr>
          <w:u w:val="single"/>
        </w:rPr>
        <w:t xml:space="preserve"> </w:t>
      </w:r>
    </w:p>
    <w:p w14:paraId="4E0C6608" w14:textId="5D98FCE7" w:rsidR="00B04149" w:rsidRPr="00B04149" w:rsidRDefault="00B04149" w:rsidP="00B04149">
      <w:pPr>
        <w:rPr>
          <w:u w:val="single"/>
        </w:rPr>
      </w:pPr>
      <w:r w:rsidRPr="00B04149">
        <w:rPr>
          <w:u w:val="single"/>
        </w:rPr>
        <w:t>Geneva-Watches &amp; Wonders 2020:</w:t>
      </w:r>
    </w:p>
    <w:p w14:paraId="761650F3" w14:textId="77777777" w:rsidR="00B04149" w:rsidRDefault="00B04149" w:rsidP="00B04149"/>
    <w:p w14:paraId="512C7B61" w14:textId="214C600A" w:rsidR="00B04149" w:rsidRDefault="00B04149" w:rsidP="00B04149">
      <w:r>
        <w:t>PAM 1078: Radiomir -Mediterraneo-, 45mm titanium case, cal. P.4000 aut., alligator strap and blue soleil dial;</w:t>
      </w:r>
    </w:p>
    <w:p w14:paraId="328627CF" w14:textId="77777777" w:rsidR="00B04149" w:rsidRDefault="00B04149" w:rsidP="00B04149"/>
    <w:p w14:paraId="5FB1F56E" w14:textId="017FD97A" w:rsidR="00B04149" w:rsidRDefault="00B04149" w:rsidP="00B04149">
      <w:r>
        <w:lastRenderedPageBreak/>
        <w:t>PAM 1144: Radiomir -Mediterraneo-, 42mm steel case, cal. P.1000 h. w., alligator strap and blue soleil dial;</w:t>
      </w:r>
    </w:p>
    <w:p w14:paraId="492176DE" w14:textId="77777777" w:rsidR="00B04149" w:rsidRDefault="00B04149" w:rsidP="00B04149"/>
    <w:p w14:paraId="7FC31608" w14:textId="6F66B3BF" w:rsidR="00B04149" w:rsidRDefault="00B04149" w:rsidP="00B04149">
      <w:r>
        <w:t>PAM 1084: Luminor Marina -Logo-, 44mm steel case, cal. P.6000 h. w., calf strap and black dial;</w:t>
      </w:r>
    </w:p>
    <w:p w14:paraId="7A312C63" w14:textId="77777777" w:rsidR="00B04149" w:rsidRDefault="00B04149" w:rsidP="00B04149"/>
    <w:p w14:paraId="4B80B8FE" w14:textId="772BD005" w:rsidR="00B04149" w:rsidRDefault="00B04149" w:rsidP="00B04149">
      <w:r>
        <w:t>PAM 1085: Luminor Marina -Logo-, 44mm steel case, cal. P.6000 h. w., calf strap and blue soleil dial;</w:t>
      </w:r>
    </w:p>
    <w:p w14:paraId="2445B8D3" w14:textId="77777777" w:rsidR="00B04149" w:rsidRDefault="00B04149" w:rsidP="00B04149"/>
    <w:p w14:paraId="4B711433" w14:textId="52D7B433" w:rsidR="00B04149" w:rsidRDefault="00B04149" w:rsidP="00B04149">
      <w:r>
        <w:t>PAM 1086: Luminor -Logo-, 44mm steel case, cal. P.6000 h. w., calf strap and black dial;</w:t>
      </w:r>
    </w:p>
    <w:p w14:paraId="4C20D506" w14:textId="77777777" w:rsidR="00B04149" w:rsidRDefault="00B04149" w:rsidP="00B04149"/>
    <w:p w14:paraId="2299219F" w14:textId="02ADBD6E" w:rsidR="00B04149" w:rsidRDefault="00B04149" w:rsidP="00B04149">
      <w:r>
        <w:t>PAM 1096: Luminor Gmt -Luna Rossa-, 42mm Scafotech case, cal. P.9010-Gmt aut., technical strap and black canvas dial;</w:t>
      </w:r>
    </w:p>
    <w:p w14:paraId="67AB8D74" w14:textId="77777777" w:rsidR="00B04149" w:rsidRDefault="00B04149" w:rsidP="00B04149"/>
    <w:p w14:paraId="3B5E79ED" w14:textId="19543D9A" w:rsidR="00B04149" w:rsidRDefault="00B04149" w:rsidP="00B04149">
      <w:r>
        <w:t>PAM 1097: Luminor Chrono -Luna Rossa-, 44mm Scafotech case, cal. P.9100-R aut., technical strap and black canvas dial;</w:t>
      </w:r>
    </w:p>
    <w:p w14:paraId="32784A52" w14:textId="77777777" w:rsidR="00B04149" w:rsidRDefault="00B04149" w:rsidP="00B04149"/>
    <w:p w14:paraId="4BC801BB" w14:textId="5BFF8966" w:rsidR="00B04149" w:rsidRDefault="00B04149" w:rsidP="00B04149">
      <w:r>
        <w:t>PAM 1099: Luminor Tourbillon Gmt -Luna Rossa Edition-, 47mm DMLS titanium case and Carbotech bezel, cal. P.2005-T man., technical strap and opened dial.</w:t>
      </w:r>
    </w:p>
    <w:p w14:paraId="52F749E2" w14:textId="471ABB7E" w:rsidR="00B04149" w:rsidRDefault="00B04149" w:rsidP="00B04149">
      <w:r>
        <w:t>Special Edition 2020 with Experience America´s Cup 2021 (Oakland-Usa) issued in only 36 units at 190 k euro;</w:t>
      </w:r>
    </w:p>
    <w:p w14:paraId="73DA52F7" w14:textId="77777777" w:rsidR="00B04149" w:rsidRDefault="00B04149" w:rsidP="00B04149"/>
    <w:p w14:paraId="19ADD534" w14:textId="536DF59D" w:rsidR="00B04149" w:rsidRDefault="00B04149" w:rsidP="00B04149">
      <w:r>
        <w:t>PAM 1108: Submersible Ecopangea Tourbillon Gmt -Mike Horn Edition-, 50mm satin EcoPangea steel case, cal. P.2005-T man., rubber strap and opened dial.</w:t>
      </w:r>
    </w:p>
    <w:p w14:paraId="3CD8EEF4" w14:textId="090FCE10" w:rsidR="00B04149" w:rsidRDefault="00B04149" w:rsidP="00B04149">
      <w:r>
        <w:t>Special Edition 2020 with Experience (North Pole) issued in only 5 units at 190 k euro;</w:t>
      </w:r>
    </w:p>
    <w:p w14:paraId="6953CFEB" w14:textId="77777777" w:rsidR="00B04149" w:rsidRDefault="00B04149" w:rsidP="00B04149"/>
    <w:p w14:paraId="4F5C5CF0" w14:textId="2249EB64" w:rsidR="00B04149" w:rsidRDefault="00B04149" w:rsidP="00B04149">
      <w:r>
        <w:t>PAM 1112: Luminor Marina, 44mm Goldtech case, cal. P.9010 aut., alligator strap and blue soleil dial;</w:t>
      </w:r>
    </w:p>
    <w:p w14:paraId="2566329D" w14:textId="77777777" w:rsidR="00B04149" w:rsidRDefault="00B04149" w:rsidP="00B04149"/>
    <w:p w14:paraId="5CB07931" w14:textId="120CD2B4" w:rsidR="00B04149" w:rsidRDefault="00B04149" w:rsidP="00B04149">
      <w:r>
        <w:t>PAM 1114: Luminor Marina, 44mm red gold case, cal. P.9010 aut., alligator strap and blue dial. Issued in 70 units;</w:t>
      </w:r>
    </w:p>
    <w:p w14:paraId="79262391" w14:textId="77777777" w:rsidR="00B04149" w:rsidRDefault="00B04149" w:rsidP="00B04149"/>
    <w:p w14:paraId="472F588D" w14:textId="5F9AB662" w:rsidR="00B04149" w:rsidRDefault="00B04149" w:rsidP="00B04149">
      <w:r>
        <w:t>PAM 1116: Luminor Marina, 44mm Platinumtech case, cal. P.9010 aut., alligator strap and green dial. Issued in 70 units;</w:t>
      </w:r>
    </w:p>
    <w:p w14:paraId="7E650232" w14:textId="77777777" w:rsidR="00B04149" w:rsidRDefault="00B04149" w:rsidP="00B04149"/>
    <w:p w14:paraId="0412245D" w14:textId="79130A85" w:rsidR="00B04149" w:rsidRDefault="00B04149" w:rsidP="00B04149">
      <w:r>
        <w:t>PAM 1117: Luminor Marina, 44mm DMLS titanium case, cal. P.9010 aut., technical strap and blue soleil dial. Issued in 270 units and guaranteed for 70 years;</w:t>
      </w:r>
    </w:p>
    <w:p w14:paraId="4709C25A" w14:textId="77777777" w:rsidR="00B04149" w:rsidRDefault="00B04149" w:rsidP="00B04149"/>
    <w:p w14:paraId="5C71C3DF" w14:textId="2747DF9E" w:rsidR="00B04149" w:rsidRDefault="00B04149" w:rsidP="00B04149">
      <w:r>
        <w:t>PAM 1118: Luminor Marina, 44mm Carbotech case, cal. P.9010 aut., technical strap and black soleil dial. Issued in 270 units and guaranteed for 70 years;</w:t>
      </w:r>
    </w:p>
    <w:p w14:paraId="13741F4D" w14:textId="77777777" w:rsidR="00B04149" w:rsidRDefault="00B04149" w:rsidP="00B04149"/>
    <w:p w14:paraId="68E185EA" w14:textId="3F5294B0" w:rsidR="00B04149" w:rsidRDefault="00B04149" w:rsidP="00B04149">
      <w:r>
        <w:t>PAM 1119: Luminor Marina, 44mm Fibratech case, cal. P.9010 aut., technical strap and anthracite soleil dial. Issued in 270 units and guaranteed for 70 years;</w:t>
      </w:r>
    </w:p>
    <w:p w14:paraId="2EDB6403" w14:textId="77777777" w:rsidR="00B04149" w:rsidRDefault="00B04149" w:rsidP="00B04149"/>
    <w:p w14:paraId="31988030" w14:textId="61B19065" w:rsidR="00B04149" w:rsidRDefault="00B04149" w:rsidP="00B04149">
      <w:r>
        <w:t>PAM 1120: Luminor Marina, 44mm Fibratech case, rubber crown and bezel, cal. P.9010 aut., black eco-rubber strap and green dial. Issued in 70 units;</w:t>
      </w:r>
    </w:p>
    <w:p w14:paraId="427A74A6" w14:textId="77777777" w:rsidR="00B04149" w:rsidRDefault="00B04149" w:rsidP="00B04149"/>
    <w:p w14:paraId="6ED9DB85" w14:textId="32D0C016" w:rsidR="00B04149" w:rsidRDefault="00B04149" w:rsidP="00B04149">
      <w:r>
        <w:t>PAM 1121: Luminor Marina, 44mm Fibratech case, rubber crown and bezel, cal. P.9010 aut., blue eco-rubber strap and blue dial. Issued in 70 units;</w:t>
      </w:r>
    </w:p>
    <w:p w14:paraId="36C767A4" w14:textId="77777777" w:rsidR="00B04149" w:rsidRDefault="00B04149" w:rsidP="00B04149"/>
    <w:p w14:paraId="1ADFCED4" w14:textId="49F24557" w:rsidR="00B04149" w:rsidRDefault="00B04149" w:rsidP="00B04149">
      <w:r>
        <w:t>PAM 1122: Luminor Marina, 44mm Fibratech case, rubber crown and bezel, cal. P.9010 aut., white eco-rubber strap and shaded black dial. Issued in 70 units;</w:t>
      </w:r>
    </w:p>
    <w:p w14:paraId="1DFC85E2" w14:textId="0E55A43A" w:rsidR="00B04149" w:rsidRDefault="00B04149" w:rsidP="00B04149">
      <w:r>
        <w:lastRenderedPageBreak/>
        <w:t>PAM 1134: Luminor Tourbillon Gmt -MS Dhoni Edition-, 47mm Goldtech case and Carbotech bezel, cal. P.2005-T man., alligator strap and opened dial.</w:t>
      </w:r>
    </w:p>
    <w:p w14:paraId="7BA8F3BC" w14:textId="064CE16F" w:rsidR="00B04149" w:rsidRDefault="00B04149" w:rsidP="00B04149">
      <w:r>
        <w:t>Special Edition 2020 with Experience (India) 2021 issued in only 7 units at 190 k euro;</w:t>
      </w:r>
    </w:p>
    <w:p w14:paraId="1B9B5BD3" w14:textId="77777777" w:rsidR="00B04149" w:rsidRDefault="00B04149" w:rsidP="00B04149"/>
    <w:p w14:paraId="321E701D" w14:textId="4469B960" w:rsidR="00B04149" w:rsidRDefault="00B04149" w:rsidP="00B04149">
      <w:r>
        <w:t>PAM 1313: Luminor Marina, 44mm steel case, cal. P.9010 aut., alligator strap and blue dial;</w:t>
      </w:r>
    </w:p>
    <w:p w14:paraId="54BFE6CB" w14:textId="77777777" w:rsidR="00B04149" w:rsidRDefault="00B04149" w:rsidP="00B04149"/>
    <w:p w14:paraId="6105E6EA" w14:textId="026B826B" w:rsidR="00B04149" w:rsidRDefault="00B04149" w:rsidP="00B04149">
      <w:r>
        <w:t>PAM 1314: Luminor Marina, 44mm steel case, cal. P.9010 aut., calf strap and white-grey dial;</w:t>
      </w:r>
    </w:p>
    <w:p w14:paraId="3A7891CC" w14:textId="77777777" w:rsidR="00B04149" w:rsidRDefault="00B04149" w:rsidP="00B04149"/>
    <w:p w14:paraId="3E7E2370" w14:textId="7D1D2B82" w:rsidR="00B04149" w:rsidRDefault="00B04149" w:rsidP="00B04149">
      <w:r>
        <w:t>PAM 1316: Luminor Marina, 44mm steel case, cal. P.9010 aut., steel bracelet and blue soleil dial;</w:t>
      </w:r>
    </w:p>
    <w:p w14:paraId="082261D9" w14:textId="77777777" w:rsidR="00B04149" w:rsidRDefault="00B04149" w:rsidP="00B04149"/>
    <w:p w14:paraId="2A10735C" w14:textId="62562FF6" w:rsidR="00B04149" w:rsidRDefault="00B04149" w:rsidP="00B04149">
      <w:r>
        <w:t>PAM 1317: Luminor Marina, 44mm steel case, cal. P.9010 aut., steel bracelet and black dial;</w:t>
      </w:r>
    </w:p>
    <w:p w14:paraId="54266CBC" w14:textId="77777777" w:rsidR="00B04149" w:rsidRDefault="00B04149" w:rsidP="00B04149"/>
    <w:p w14:paraId="612639BE" w14:textId="35D286B5" w:rsidR="00B04149" w:rsidRDefault="00B04149" w:rsidP="00B04149">
      <w:r>
        <w:t>PAM 1392: Luminor Marina, 42mm steel case, cal. P.9010 aut., alligator strap and black dial;</w:t>
      </w:r>
    </w:p>
    <w:p w14:paraId="128218E0" w14:textId="77777777" w:rsidR="00B04149" w:rsidRDefault="00B04149" w:rsidP="00B04149"/>
    <w:p w14:paraId="2400FD9A" w14:textId="74C8E57D" w:rsidR="00B04149" w:rsidRDefault="00B04149" w:rsidP="00B04149">
      <w:r>
        <w:t>PAM 1393: Luminor Marina, 42mm steel case, cal. P.9010 aut., alligator strap and blue soleil dial;</w:t>
      </w:r>
    </w:p>
    <w:p w14:paraId="550DC793" w14:textId="77777777" w:rsidR="00B04149" w:rsidRDefault="00B04149" w:rsidP="00B04149"/>
    <w:p w14:paraId="0CAE28F3" w14:textId="64A7792E" w:rsidR="00B04149" w:rsidRDefault="00B04149" w:rsidP="00B04149">
      <w:r>
        <w:t>PAM 1394: Luminor Marina, 42mm steel case, cal. P.9010 aut., alligator strap and white dial;</w:t>
      </w:r>
    </w:p>
    <w:p w14:paraId="10659DE4" w14:textId="77777777" w:rsidR="00B04149" w:rsidRDefault="00B04149" w:rsidP="00B04149"/>
    <w:p w14:paraId="2566DC5E" w14:textId="05F424D4" w:rsidR="00B04149" w:rsidRDefault="00B04149" w:rsidP="00B04149">
      <w:r>
        <w:t>PAM 1661: Luminor Marina, 44mm Carbotech case, cal. P.9010 aut., technical strap and black dial with blue index;</w:t>
      </w:r>
    </w:p>
    <w:p w14:paraId="7620BFE3" w14:textId="77777777" w:rsidR="00B04149" w:rsidRDefault="00B04149" w:rsidP="00B04149"/>
    <w:p w14:paraId="616E5B14" w14:textId="0684EAFE" w:rsidR="00B04149" w:rsidRDefault="00B04149" w:rsidP="00B04149">
      <w:r>
        <w:t>PAM 1662: Luminor Marina, 44mm DMLS titanium case, Carbotech bezel, cal. P.9010 aut., technical strap and anthracite dial;</w:t>
      </w:r>
    </w:p>
    <w:p w14:paraId="61A8F298" w14:textId="77777777" w:rsidR="00B04149" w:rsidRDefault="00B04149" w:rsidP="00B04149"/>
    <w:p w14:paraId="296F9360" w14:textId="55AEA1A0" w:rsidR="00B04149" w:rsidRDefault="00B04149" w:rsidP="00B04149">
      <w:r>
        <w:t>PAM 1663: Luminor Marina, 44mm Fibratech case, cal. P.9010 aut. technical strap and shaded blue dial.</w:t>
      </w:r>
    </w:p>
    <w:p w14:paraId="4865E896" w14:textId="77777777" w:rsidR="005F488E" w:rsidRDefault="005F488E" w:rsidP="005F488E"/>
    <w:p w14:paraId="00BAF60E" w14:textId="77777777" w:rsidR="001D5BD1" w:rsidRDefault="001D5BD1" w:rsidP="001D5BD1"/>
    <w:p w14:paraId="43176BCF" w14:textId="2884A3B7" w:rsidR="001D5BD1" w:rsidRDefault="001D5BD1" w:rsidP="001D5BD1">
      <w:r w:rsidRPr="001D5BD1">
        <w:rPr>
          <w:u w:val="single"/>
        </w:rPr>
        <w:t>Shanghai-Watches &amp; Wonders 2020</w:t>
      </w:r>
      <w:r>
        <w:t>:</w:t>
      </w:r>
    </w:p>
    <w:p w14:paraId="2BBC1C24" w14:textId="77777777" w:rsidR="001D5BD1" w:rsidRDefault="001D5BD1" w:rsidP="001D5BD1"/>
    <w:p w14:paraId="0CC2D7A6" w14:textId="1F7E15CF" w:rsidR="001D5BD1" w:rsidRPr="009F6B15" w:rsidRDefault="001D5BD1" w:rsidP="001D5BD1">
      <w:r w:rsidRPr="009F6B15">
        <w:t>PAM 1070: Submersible OroCarbo, 44mm Goldtech case, Carbotech bezel, cal. P.9010 aut., rubber strap and anthracite dial at euro 29,9 k;</w:t>
      </w:r>
    </w:p>
    <w:p w14:paraId="29D7B2D4" w14:textId="77777777" w:rsidR="001D5BD1" w:rsidRDefault="001D5BD1" w:rsidP="001D5BD1"/>
    <w:p w14:paraId="52F43958" w14:textId="03897D8C" w:rsidR="001D5BD1" w:rsidRDefault="001D5BD1" w:rsidP="001D5BD1">
      <w:pPr>
        <w:rPr>
          <w:shd w:val="clear" w:color="auto" w:fill="F6F6F6"/>
        </w:rPr>
      </w:pPr>
      <w:r w:rsidRPr="009F6B15">
        <w:rPr>
          <w:shd w:val="clear" w:color="auto" w:fill="F6F6F6"/>
        </w:rPr>
        <w:t>PAM 1096: Luminor Marina Gmt -Luna Rossa-, 42mm titanium case, Carbotech bezel, cal. P.9010 aut., alligator strap and Scafotech dial at euro 10,9 k;</w:t>
      </w:r>
    </w:p>
    <w:p w14:paraId="4CA22413" w14:textId="77777777" w:rsidR="001D5BD1" w:rsidRPr="009F6B15" w:rsidRDefault="001D5BD1" w:rsidP="001D5BD1">
      <w:pPr>
        <w:rPr>
          <w:shd w:val="clear" w:color="auto" w:fill="F6F6F6"/>
        </w:rPr>
      </w:pPr>
    </w:p>
    <w:p w14:paraId="7E48C5FF" w14:textId="77777777" w:rsidR="001D5BD1" w:rsidRPr="009F6B15" w:rsidRDefault="001D5BD1" w:rsidP="001D5BD1">
      <w:pPr>
        <w:rPr>
          <w:shd w:val="clear" w:color="auto" w:fill="F6F6F6"/>
        </w:rPr>
      </w:pPr>
      <w:r w:rsidRPr="009F6B15">
        <w:rPr>
          <w:shd w:val="clear" w:color="auto" w:fill="F6F6F6"/>
        </w:rPr>
        <w:t>PAM 1209: Submersible Azzurro, 42mm steel case, blue ceramic bezel, cal. P.9010 aut., alligator strap and black dial, issued in only 500 units and available only on-line at euro 9,5 k.</w:t>
      </w:r>
    </w:p>
    <w:p w14:paraId="63364917" w14:textId="77777777" w:rsidR="0006464B" w:rsidRDefault="0006464B">
      <w:pPr>
        <w:rPr>
          <w:lang w:val="en-US"/>
        </w:rPr>
      </w:pPr>
    </w:p>
    <w:p w14:paraId="1AAB0D05" w14:textId="77777777" w:rsidR="00614E6A" w:rsidRPr="00F522F8"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F522F8">
        <w:rPr>
          <w:rFonts w:cstheme="minorHAnsi"/>
          <w:color w:val="202124"/>
          <w:lang w:val="en"/>
        </w:rPr>
        <w:t>PAM 1070: Submersible OroCarbo, 44mm Goldtech case and Goldtech-Carbotech bezel, black satin soleil</w:t>
      </w:r>
      <w:r>
        <w:rPr>
          <w:rFonts w:cstheme="minorHAnsi"/>
          <w:color w:val="202124"/>
          <w:lang w:val="en"/>
        </w:rPr>
        <w:t xml:space="preserve"> dial</w:t>
      </w:r>
      <w:r w:rsidRPr="00F522F8">
        <w:rPr>
          <w:rFonts w:cstheme="minorHAnsi"/>
          <w:color w:val="202124"/>
          <w:lang w:val="en"/>
        </w:rPr>
        <w:t>, black rubber</w:t>
      </w:r>
      <w:r>
        <w:rPr>
          <w:rFonts w:cstheme="minorHAnsi"/>
          <w:color w:val="202124"/>
          <w:lang w:val="en"/>
        </w:rPr>
        <w:t xml:space="preserve"> strap</w:t>
      </w:r>
      <w:r w:rsidRPr="00F522F8">
        <w:rPr>
          <w:rFonts w:cstheme="minorHAnsi"/>
          <w:color w:val="202124"/>
          <w:lang w:val="en"/>
        </w:rPr>
        <w:t>, cal. aut. P.900 (</w:t>
      </w:r>
      <w:r>
        <w:rPr>
          <w:rFonts w:cstheme="minorHAnsi"/>
          <w:color w:val="202124"/>
          <w:lang w:val="en"/>
        </w:rPr>
        <w:t>c</w:t>
      </w:r>
      <w:r w:rsidRPr="00F522F8">
        <w:rPr>
          <w:rFonts w:cstheme="minorHAnsi"/>
          <w:color w:val="202124"/>
          <w:lang w:val="en"/>
        </w:rPr>
        <w:t xml:space="preserve">al. </w:t>
      </w:r>
      <w:r>
        <w:rPr>
          <w:rFonts w:cstheme="minorHAnsi"/>
          <w:color w:val="202124"/>
          <w:lang w:val="en"/>
        </w:rPr>
        <w:t xml:space="preserve">aut. </w:t>
      </w:r>
      <w:r w:rsidRPr="00F522F8">
        <w:rPr>
          <w:rFonts w:cstheme="minorHAnsi"/>
          <w:color w:val="202124"/>
          <w:lang w:val="en"/>
        </w:rPr>
        <w:t>OP XXXIV base Val Fleurier), euro 29,900.00;</w:t>
      </w:r>
    </w:p>
    <w:p w14:paraId="2F1F3895" w14:textId="693BF28E" w:rsidR="00614E6A" w:rsidRPr="00F522F8"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F522F8">
        <w:rPr>
          <w:rFonts w:cstheme="minorHAnsi"/>
          <w:color w:val="202124"/>
          <w:lang w:val="en"/>
        </w:rPr>
        <w:t>PAM 1075: Luminor Destro</w:t>
      </w:r>
      <w:r>
        <w:rPr>
          <w:rFonts w:cstheme="minorHAnsi"/>
          <w:color w:val="202124"/>
          <w:lang w:val="en"/>
        </w:rPr>
        <w:t xml:space="preserve"> (Left-Handed)</w:t>
      </w:r>
      <w:r w:rsidRPr="00F522F8">
        <w:rPr>
          <w:rFonts w:cstheme="minorHAnsi"/>
          <w:color w:val="202124"/>
          <w:lang w:val="en"/>
        </w:rPr>
        <w:t xml:space="preserve">, 47mm steel case and bezel, beige grain dial, strap brown leather, </w:t>
      </w:r>
      <w:r>
        <w:rPr>
          <w:rFonts w:cstheme="minorHAnsi"/>
          <w:color w:val="202124"/>
          <w:lang w:val="en"/>
        </w:rPr>
        <w:t xml:space="preserve">h./w. </w:t>
      </w:r>
      <w:r w:rsidRPr="00F522F8">
        <w:rPr>
          <w:rFonts w:cstheme="minorHAnsi"/>
          <w:color w:val="202124"/>
          <w:lang w:val="en"/>
        </w:rPr>
        <w:t xml:space="preserve">cal. P.3000 and produced in 250 pieces per year </w:t>
      </w:r>
      <w:r>
        <w:rPr>
          <w:rFonts w:cstheme="minorHAnsi"/>
          <w:color w:val="202124"/>
          <w:lang w:val="en"/>
        </w:rPr>
        <w:t>at</w:t>
      </w:r>
      <w:r w:rsidRPr="00F522F8">
        <w:rPr>
          <w:rFonts w:cstheme="minorHAnsi"/>
          <w:color w:val="202124"/>
          <w:lang w:val="en"/>
        </w:rPr>
        <w:t xml:space="preserve"> </w:t>
      </w:r>
      <w:r>
        <w:rPr>
          <w:rFonts w:cstheme="minorHAnsi"/>
          <w:color w:val="202124"/>
          <w:lang w:val="en"/>
        </w:rPr>
        <w:t>euro</w:t>
      </w:r>
      <w:r w:rsidRPr="00F522F8">
        <w:rPr>
          <w:rFonts w:cstheme="minorHAnsi"/>
          <w:color w:val="202124"/>
          <w:lang w:val="en"/>
        </w:rPr>
        <w:t xml:space="preserve"> 9,500.00</w:t>
      </w:r>
      <w:r>
        <w:rPr>
          <w:rFonts w:cstheme="minorHAnsi"/>
          <w:color w:val="202124"/>
          <w:lang w:val="en"/>
        </w:rPr>
        <w:t>;</w:t>
      </w:r>
    </w:p>
    <w:p w14:paraId="5BCA75B5" w14:textId="77777777" w:rsidR="00614E6A" w:rsidRPr="00F522F8"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F522F8">
        <w:rPr>
          <w:rFonts w:cstheme="minorHAnsi"/>
          <w:color w:val="202124"/>
          <w:lang w:val="en"/>
        </w:rPr>
        <w:lastRenderedPageBreak/>
        <w:t>PAM 1095: Luminor Marina -Luna Rossa-, 44mm case and sandblasted titanium bezel, blue satin soleil</w:t>
      </w:r>
      <w:r>
        <w:rPr>
          <w:rFonts w:cstheme="minorHAnsi"/>
          <w:color w:val="202124"/>
          <w:lang w:val="en"/>
        </w:rPr>
        <w:t xml:space="preserve"> dial</w:t>
      </w:r>
      <w:r w:rsidRPr="00F522F8">
        <w:rPr>
          <w:rFonts w:cstheme="minorHAnsi"/>
          <w:color w:val="202124"/>
          <w:lang w:val="en"/>
        </w:rPr>
        <w:t>, Luna Rossa technician</w:t>
      </w:r>
      <w:r>
        <w:rPr>
          <w:rFonts w:cstheme="minorHAnsi"/>
          <w:color w:val="202124"/>
          <w:lang w:val="en"/>
        </w:rPr>
        <w:t xml:space="preserve"> strap</w:t>
      </w:r>
      <w:r w:rsidRPr="00F522F8">
        <w:rPr>
          <w:rFonts w:cstheme="minorHAnsi"/>
          <w:color w:val="202124"/>
          <w:lang w:val="en"/>
        </w:rPr>
        <w:t xml:space="preserve">, cal. aut. P.9010 and produced in 20 pieces at </w:t>
      </w:r>
      <w:r>
        <w:rPr>
          <w:rFonts w:cstheme="minorHAnsi"/>
          <w:color w:val="202124"/>
          <w:lang w:val="en"/>
        </w:rPr>
        <w:t>euro</w:t>
      </w:r>
      <w:r w:rsidRPr="00F522F8">
        <w:rPr>
          <w:rFonts w:cstheme="minorHAnsi"/>
          <w:color w:val="202124"/>
          <w:lang w:val="en"/>
        </w:rPr>
        <w:t xml:space="preserve"> 11,500.00;</w:t>
      </w:r>
    </w:p>
    <w:p w14:paraId="011288D5" w14:textId="77777777" w:rsidR="00614E6A" w:rsidRPr="00F522F8"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F522F8">
        <w:rPr>
          <w:rFonts w:cstheme="minorHAnsi"/>
          <w:color w:val="202124"/>
          <w:lang w:val="en"/>
        </w:rPr>
        <w:t>PAM 1116: Luminor Marina Platinumtech, 44mm case and Platinumtech bezel, green satin soleil</w:t>
      </w:r>
      <w:r>
        <w:rPr>
          <w:rFonts w:cstheme="minorHAnsi"/>
          <w:color w:val="202124"/>
          <w:lang w:val="en"/>
        </w:rPr>
        <w:t xml:space="preserve"> dial</w:t>
      </w:r>
      <w:r w:rsidRPr="00F522F8">
        <w:rPr>
          <w:rFonts w:cstheme="minorHAnsi"/>
          <w:color w:val="202124"/>
          <w:lang w:val="en"/>
        </w:rPr>
        <w:t>, brown alligator</w:t>
      </w:r>
      <w:r>
        <w:rPr>
          <w:rFonts w:cstheme="minorHAnsi"/>
          <w:color w:val="202124"/>
          <w:lang w:val="en"/>
        </w:rPr>
        <w:t xml:space="preserve"> strap</w:t>
      </w:r>
      <w:r w:rsidRPr="00F522F8">
        <w:rPr>
          <w:rFonts w:cstheme="minorHAnsi"/>
          <w:color w:val="202124"/>
          <w:lang w:val="en"/>
        </w:rPr>
        <w:t xml:space="preserve">, cal. </w:t>
      </w:r>
      <w:r>
        <w:rPr>
          <w:rFonts w:cstheme="minorHAnsi"/>
          <w:color w:val="202124"/>
          <w:lang w:val="en"/>
        </w:rPr>
        <w:t>aut</w:t>
      </w:r>
      <w:r w:rsidRPr="00F522F8">
        <w:rPr>
          <w:rFonts w:cstheme="minorHAnsi"/>
          <w:color w:val="202124"/>
          <w:lang w:val="en"/>
        </w:rPr>
        <w:t xml:space="preserve">. P.9010, </w:t>
      </w:r>
      <w:r>
        <w:rPr>
          <w:rFonts w:cstheme="minorHAnsi"/>
          <w:color w:val="202124"/>
          <w:lang w:val="en"/>
        </w:rPr>
        <w:t>euro</w:t>
      </w:r>
      <w:r w:rsidRPr="00F522F8">
        <w:rPr>
          <w:rFonts w:cstheme="minorHAnsi"/>
          <w:color w:val="202124"/>
          <w:lang w:val="en"/>
        </w:rPr>
        <w:t xml:space="preserve"> 38,500.00;</w:t>
      </w:r>
    </w:p>
    <w:p w14:paraId="3F181252" w14:textId="77777777" w:rsidR="00614E6A" w:rsidRPr="00F522F8"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rPr>
      </w:pPr>
      <w:r w:rsidRPr="00F522F8">
        <w:rPr>
          <w:rFonts w:cstheme="minorHAnsi"/>
          <w:color w:val="202124"/>
          <w:lang w:val="en"/>
        </w:rPr>
        <w:t xml:space="preserve">PAM 1122: Luminor Marina -Guillaume Nery Edition-, 44mm case and sandblasted Dmls titanium bezel, black shaded dial, </w:t>
      </w:r>
      <w:r>
        <w:rPr>
          <w:rFonts w:cstheme="minorHAnsi"/>
          <w:color w:val="202124"/>
          <w:lang w:val="en"/>
        </w:rPr>
        <w:t xml:space="preserve">black </w:t>
      </w:r>
      <w:r w:rsidRPr="00F522F8">
        <w:rPr>
          <w:rFonts w:cstheme="minorHAnsi"/>
          <w:color w:val="202124"/>
          <w:lang w:val="en"/>
        </w:rPr>
        <w:t>technical</w:t>
      </w:r>
      <w:r>
        <w:rPr>
          <w:rFonts w:cstheme="minorHAnsi"/>
          <w:color w:val="202124"/>
          <w:lang w:val="en"/>
        </w:rPr>
        <w:t>-</w:t>
      </w:r>
      <w:r w:rsidRPr="00F522F8">
        <w:rPr>
          <w:rFonts w:cstheme="minorHAnsi"/>
          <w:color w:val="202124"/>
          <w:lang w:val="en"/>
        </w:rPr>
        <w:t>rubber</w:t>
      </w:r>
      <w:r>
        <w:rPr>
          <w:rFonts w:cstheme="minorHAnsi"/>
          <w:color w:val="202124"/>
          <w:lang w:val="en"/>
        </w:rPr>
        <w:t xml:space="preserve"> strap</w:t>
      </w:r>
      <w:r w:rsidRPr="00F522F8">
        <w:rPr>
          <w:rFonts w:cstheme="minorHAnsi"/>
          <w:color w:val="202124"/>
          <w:lang w:val="en"/>
        </w:rPr>
        <w:t xml:space="preserve">, cal. aut. P.9010 and produced in 70 pieces </w:t>
      </w:r>
      <w:r>
        <w:rPr>
          <w:rFonts w:cstheme="minorHAnsi"/>
          <w:color w:val="202124"/>
          <w:lang w:val="en"/>
        </w:rPr>
        <w:t>at</w:t>
      </w:r>
      <w:r w:rsidRPr="00F522F8">
        <w:rPr>
          <w:rFonts w:cstheme="minorHAnsi"/>
          <w:color w:val="202124"/>
          <w:lang w:val="en"/>
        </w:rPr>
        <w:t xml:space="preserve"> </w:t>
      </w:r>
      <w:r>
        <w:rPr>
          <w:rFonts w:cstheme="minorHAnsi"/>
          <w:color w:val="202124"/>
          <w:lang w:val="en"/>
        </w:rPr>
        <w:t>euro</w:t>
      </w:r>
      <w:r w:rsidRPr="00F522F8">
        <w:rPr>
          <w:rFonts w:cstheme="minorHAnsi"/>
          <w:color w:val="202124"/>
          <w:lang w:val="en"/>
        </w:rPr>
        <w:t xml:space="preserve"> 19,000.00.</w:t>
      </w:r>
    </w:p>
    <w:p w14:paraId="6E0278BC" w14:textId="77777777" w:rsidR="00614E6A" w:rsidRDefault="00614E6A">
      <w:pPr>
        <w:rPr>
          <w:rFonts w:cstheme="minorHAnsi"/>
          <w:u w:val="single"/>
          <w:lang w:val="en-US"/>
        </w:rPr>
      </w:pPr>
    </w:p>
    <w:p w14:paraId="4C42A0FE" w14:textId="6F021DB5" w:rsidR="00614E6A" w:rsidRDefault="00614E6A">
      <w:pPr>
        <w:rPr>
          <w:rFonts w:cstheme="minorHAnsi"/>
          <w:u w:val="single"/>
          <w:lang w:val="en-US"/>
        </w:rPr>
      </w:pPr>
    </w:p>
    <w:p w14:paraId="3F3A8DFB" w14:textId="3855A379" w:rsidR="00614E6A" w:rsidRDefault="00614E6A">
      <w:pPr>
        <w:rPr>
          <w:rFonts w:cstheme="minorHAnsi"/>
          <w:u w:val="single"/>
          <w:lang w:val="en-US"/>
        </w:rPr>
      </w:pPr>
      <w:r w:rsidRPr="00B04149">
        <w:rPr>
          <w:u w:val="single"/>
        </w:rPr>
        <w:t>NEW COLLECTION PANERAI 202</w:t>
      </w:r>
      <w:r>
        <w:rPr>
          <w:u w:val="single"/>
        </w:rPr>
        <w:t>1</w:t>
      </w:r>
      <w:r w:rsidRPr="00B04149">
        <w:rPr>
          <w:u w:val="single"/>
        </w:rPr>
        <w:t>-</w:t>
      </w:r>
      <w:r>
        <w:rPr>
          <w:u w:val="single"/>
        </w:rPr>
        <w:t>Z</w:t>
      </w:r>
      <w:r w:rsidRPr="00B04149">
        <w:rPr>
          <w:u w:val="single"/>
        </w:rPr>
        <w:t xml:space="preserve"> </w:t>
      </w:r>
      <w:r>
        <w:rPr>
          <w:u w:val="single"/>
        </w:rPr>
        <w:t>L</w:t>
      </w:r>
      <w:r w:rsidRPr="00B04149">
        <w:rPr>
          <w:u w:val="single"/>
        </w:rPr>
        <w:t>etter</w:t>
      </w:r>
      <w:r>
        <w:rPr>
          <w:u w:val="single"/>
        </w:rPr>
        <w:t>:</w:t>
      </w:r>
    </w:p>
    <w:p w14:paraId="022AD22D" w14:textId="486D3857" w:rsid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737A75">
        <w:rPr>
          <w:rFonts w:cstheme="minorHAnsi"/>
          <w:color w:val="202124"/>
          <w:lang w:val="en"/>
        </w:rPr>
        <w:t>PAM 1074: Submersible Bronzo -Blu Abisso-</w:t>
      </w:r>
      <w:r>
        <w:rPr>
          <w:rFonts w:cstheme="minorHAnsi"/>
          <w:color w:val="202124"/>
          <w:lang w:val="en"/>
        </w:rPr>
        <w:t xml:space="preserve"> (Abyss Blue)</w:t>
      </w:r>
      <w:r w:rsidRPr="00737A75">
        <w:rPr>
          <w:rFonts w:cstheme="minorHAnsi"/>
          <w:color w:val="202124"/>
          <w:lang w:val="en"/>
        </w:rPr>
        <w:t xml:space="preserve">, 42mm case and bronze bezel, abyss </w:t>
      </w:r>
      <w:r>
        <w:rPr>
          <w:rFonts w:cstheme="minorHAnsi"/>
          <w:color w:val="202124"/>
          <w:lang w:val="en"/>
        </w:rPr>
        <w:t xml:space="preserve">blue </w:t>
      </w:r>
      <w:r w:rsidRPr="00737A75">
        <w:rPr>
          <w:rFonts w:cstheme="minorHAnsi"/>
          <w:color w:val="202124"/>
          <w:lang w:val="en"/>
        </w:rPr>
        <w:t>dial</w:t>
      </w:r>
      <w:r>
        <w:rPr>
          <w:rFonts w:cstheme="minorHAnsi"/>
          <w:color w:val="202124"/>
          <w:lang w:val="en"/>
        </w:rPr>
        <w:t xml:space="preserve"> and calf strap,</w:t>
      </w:r>
      <w:r w:rsidRPr="00737A75">
        <w:rPr>
          <w:rFonts w:cstheme="minorHAnsi"/>
          <w:color w:val="202124"/>
          <w:lang w:val="en"/>
        </w:rPr>
        <w:t xml:space="preserve"> cal. aut. P.900 </w:t>
      </w:r>
      <w:bookmarkStart w:id="7" w:name="_Hlk68710648"/>
      <w:r w:rsidRPr="00737A75">
        <w:rPr>
          <w:rFonts w:cstheme="minorHAnsi"/>
          <w:color w:val="202124"/>
          <w:lang w:val="en"/>
        </w:rPr>
        <w:t>(</w:t>
      </w:r>
      <w:r>
        <w:rPr>
          <w:rFonts w:cstheme="minorHAnsi"/>
          <w:color w:val="202124"/>
          <w:lang w:val="en"/>
        </w:rPr>
        <w:t>c</w:t>
      </w:r>
      <w:r w:rsidRPr="00737A75">
        <w:rPr>
          <w:rFonts w:cstheme="minorHAnsi"/>
          <w:color w:val="202124"/>
          <w:lang w:val="en"/>
        </w:rPr>
        <w:t xml:space="preserve">al. </w:t>
      </w:r>
      <w:r>
        <w:rPr>
          <w:rFonts w:cstheme="minorHAnsi"/>
          <w:color w:val="202124"/>
          <w:lang w:val="en"/>
        </w:rPr>
        <w:t xml:space="preserve">aut. </w:t>
      </w:r>
      <w:r w:rsidRPr="00737A75">
        <w:rPr>
          <w:rFonts w:cstheme="minorHAnsi"/>
          <w:color w:val="202124"/>
          <w:lang w:val="en"/>
        </w:rPr>
        <w:t>OP XXXIV base Val Fleurier</w:t>
      </w:r>
      <w:bookmarkEnd w:id="7"/>
      <w:r w:rsidRPr="00737A75">
        <w:rPr>
          <w:rFonts w:cstheme="minorHAnsi"/>
          <w:color w:val="202124"/>
          <w:lang w:val="en"/>
        </w:rPr>
        <w:t xml:space="preserve">) and produced in 1,000 pieces per year </w:t>
      </w:r>
      <w:r>
        <w:rPr>
          <w:rFonts w:cstheme="minorHAnsi"/>
          <w:color w:val="202124"/>
          <w:lang w:val="en"/>
        </w:rPr>
        <w:t>(</w:t>
      </w:r>
      <w:r w:rsidRPr="00737A75">
        <w:rPr>
          <w:rFonts w:cstheme="minorHAnsi"/>
          <w:color w:val="202124"/>
          <w:lang w:val="en"/>
        </w:rPr>
        <w:t>including the Submersible</w:t>
      </w:r>
      <w:r>
        <w:rPr>
          <w:rFonts w:cstheme="minorHAnsi"/>
          <w:color w:val="202124"/>
          <w:lang w:val="en"/>
        </w:rPr>
        <w:t xml:space="preserve"> Bronzo</w:t>
      </w:r>
      <w:r w:rsidRPr="00737A75">
        <w:rPr>
          <w:rFonts w:cstheme="minorHAnsi"/>
          <w:color w:val="202124"/>
          <w:lang w:val="en"/>
        </w:rPr>
        <w:t xml:space="preserve"> 47mm</w:t>
      </w:r>
      <w:r>
        <w:rPr>
          <w:rFonts w:cstheme="minorHAnsi"/>
          <w:color w:val="202124"/>
          <w:lang w:val="en"/>
        </w:rPr>
        <w:t>, ref.</w:t>
      </w:r>
      <w:r w:rsidRPr="00737A75">
        <w:rPr>
          <w:rFonts w:cstheme="minorHAnsi"/>
          <w:color w:val="202124"/>
          <w:lang w:val="en"/>
        </w:rPr>
        <w:t xml:space="preserve"> Pam 968</w:t>
      </w:r>
      <w:r>
        <w:rPr>
          <w:rFonts w:cstheme="minorHAnsi"/>
          <w:color w:val="202124"/>
          <w:lang w:val="en"/>
        </w:rPr>
        <w:t>)</w:t>
      </w:r>
      <w:r w:rsidRPr="00737A75">
        <w:rPr>
          <w:rFonts w:cstheme="minorHAnsi"/>
          <w:color w:val="202124"/>
          <w:lang w:val="en"/>
        </w:rPr>
        <w:t xml:space="preserve"> at </w:t>
      </w:r>
      <w:r>
        <w:rPr>
          <w:rFonts w:cstheme="minorHAnsi"/>
          <w:color w:val="202124"/>
          <w:lang w:val="en"/>
        </w:rPr>
        <w:t>euro</w:t>
      </w:r>
      <w:r w:rsidRPr="00737A75">
        <w:rPr>
          <w:rFonts w:cstheme="minorHAnsi"/>
          <w:color w:val="202124"/>
          <w:lang w:val="en"/>
        </w:rPr>
        <w:t xml:space="preserve"> 15,500.00-Boutique Exclusive from Jun. 2021;</w:t>
      </w:r>
    </w:p>
    <w:p w14:paraId="4FD6FFEA" w14:textId="21174437" w:rsid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737A75">
        <w:rPr>
          <w:rFonts w:cstheme="minorHAnsi"/>
          <w:color w:val="202124"/>
          <w:lang w:val="en"/>
        </w:rPr>
        <w:t>PAM 1109: Luminor Chrono, 44mm case and steel bezel, black dial, black alligator</w:t>
      </w:r>
      <w:r>
        <w:rPr>
          <w:rFonts w:cstheme="minorHAnsi"/>
          <w:color w:val="202124"/>
          <w:lang w:val="en"/>
        </w:rPr>
        <w:t xml:space="preserve"> strap</w:t>
      </w:r>
      <w:r w:rsidRPr="00737A75">
        <w:rPr>
          <w:rFonts w:cstheme="minorHAnsi"/>
          <w:color w:val="202124"/>
          <w:lang w:val="en"/>
        </w:rPr>
        <w:t xml:space="preserve">, </w:t>
      </w:r>
      <w:r>
        <w:rPr>
          <w:rFonts w:cstheme="minorHAnsi"/>
          <w:color w:val="202124"/>
          <w:lang w:val="en"/>
        </w:rPr>
        <w:t xml:space="preserve">new </w:t>
      </w:r>
      <w:r w:rsidRPr="00737A75">
        <w:rPr>
          <w:rFonts w:cstheme="minorHAnsi"/>
          <w:color w:val="202124"/>
          <w:lang w:val="en"/>
        </w:rPr>
        <w:t>cal. aut. P.9</w:t>
      </w:r>
      <w:r>
        <w:rPr>
          <w:rFonts w:cstheme="minorHAnsi"/>
          <w:color w:val="202124"/>
          <w:lang w:val="en"/>
        </w:rPr>
        <w:t>2</w:t>
      </w:r>
      <w:r w:rsidRPr="00737A75">
        <w:rPr>
          <w:rFonts w:cstheme="minorHAnsi"/>
          <w:color w:val="202124"/>
          <w:lang w:val="en"/>
        </w:rPr>
        <w:t>00, euro 8,900.00;</w:t>
      </w:r>
    </w:p>
    <w:p w14:paraId="472B43EC" w14:textId="14A0A6F5" w:rsid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737A75">
        <w:rPr>
          <w:rFonts w:cstheme="minorHAnsi"/>
          <w:color w:val="202124"/>
          <w:lang w:val="en"/>
        </w:rPr>
        <w:t>PAM 1110: Luminor Chrono, 44mm case and steel bezel, blue satin</w:t>
      </w:r>
      <w:r>
        <w:rPr>
          <w:rFonts w:cstheme="minorHAnsi"/>
          <w:color w:val="202124"/>
          <w:lang w:val="en"/>
        </w:rPr>
        <w:t>è</w:t>
      </w:r>
      <w:r w:rsidRPr="00737A75">
        <w:rPr>
          <w:rFonts w:cstheme="minorHAnsi"/>
          <w:color w:val="202124"/>
          <w:lang w:val="en"/>
        </w:rPr>
        <w:t xml:space="preserve"> soleil</w:t>
      </w:r>
      <w:r>
        <w:rPr>
          <w:rFonts w:cstheme="minorHAnsi"/>
          <w:color w:val="202124"/>
          <w:lang w:val="en"/>
        </w:rPr>
        <w:t xml:space="preserve"> dial</w:t>
      </w:r>
      <w:r w:rsidRPr="00737A75">
        <w:rPr>
          <w:rFonts w:cstheme="minorHAnsi"/>
          <w:color w:val="202124"/>
          <w:lang w:val="en"/>
        </w:rPr>
        <w:t xml:space="preserve">, steel bracelet, </w:t>
      </w:r>
      <w:r>
        <w:rPr>
          <w:rFonts w:cstheme="minorHAnsi"/>
          <w:color w:val="202124"/>
          <w:lang w:val="en"/>
        </w:rPr>
        <w:t xml:space="preserve">new </w:t>
      </w:r>
      <w:r w:rsidRPr="00737A75">
        <w:rPr>
          <w:rFonts w:cstheme="minorHAnsi"/>
          <w:color w:val="202124"/>
          <w:lang w:val="en"/>
        </w:rPr>
        <w:t>cal. aut. P.9</w:t>
      </w:r>
      <w:r>
        <w:rPr>
          <w:rFonts w:cstheme="minorHAnsi"/>
          <w:color w:val="202124"/>
          <w:lang w:val="en"/>
        </w:rPr>
        <w:t>2</w:t>
      </w:r>
      <w:r w:rsidRPr="00737A75">
        <w:rPr>
          <w:rFonts w:cstheme="minorHAnsi"/>
          <w:color w:val="202124"/>
          <w:lang w:val="en"/>
        </w:rPr>
        <w:t xml:space="preserve">00, euro 9,700.00; </w:t>
      </w:r>
    </w:p>
    <w:p w14:paraId="71061D2B" w14:textId="7231C896" w:rsid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737A75">
        <w:rPr>
          <w:rFonts w:cstheme="minorHAnsi"/>
          <w:color w:val="202124"/>
          <w:lang w:val="en"/>
        </w:rPr>
        <w:t>PAM 1111: Luminor Chrono -Blu</w:t>
      </w:r>
      <w:r>
        <w:rPr>
          <w:rFonts w:cstheme="minorHAnsi"/>
          <w:color w:val="202124"/>
          <w:lang w:val="en"/>
        </w:rPr>
        <w:t xml:space="preserve"> Notte- (</w:t>
      </w:r>
      <w:r w:rsidRPr="00737A75">
        <w:rPr>
          <w:rFonts w:cstheme="minorHAnsi"/>
          <w:color w:val="202124"/>
          <w:lang w:val="en"/>
        </w:rPr>
        <w:t>Night</w:t>
      </w:r>
      <w:r>
        <w:rPr>
          <w:rFonts w:cstheme="minorHAnsi"/>
          <w:color w:val="202124"/>
          <w:lang w:val="en"/>
        </w:rPr>
        <w:t xml:space="preserve"> Blue)</w:t>
      </w:r>
      <w:r w:rsidRPr="00737A75">
        <w:rPr>
          <w:rFonts w:cstheme="minorHAnsi"/>
          <w:color w:val="202124"/>
          <w:lang w:val="en"/>
        </w:rPr>
        <w:t xml:space="preserve">, 44mm </w:t>
      </w:r>
      <w:r>
        <w:rPr>
          <w:rFonts w:cstheme="minorHAnsi"/>
          <w:color w:val="202124"/>
          <w:lang w:val="en"/>
        </w:rPr>
        <w:t xml:space="preserve">Goldtech </w:t>
      </w:r>
      <w:r w:rsidRPr="00737A75">
        <w:rPr>
          <w:rFonts w:cstheme="minorHAnsi"/>
          <w:color w:val="202124"/>
          <w:lang w:val="en"/>
        </w:rPr>
        <w:t xml:space="preserve">case and bezel, </w:t>
      </w:r>
      <w:r>
        <w:rPr>
          <w:rFonts w:cstheme="minorHAnsi"/>
          <w:color w:val="202124"/>
          <w:lang w:val="en"/>
        </w:rPr>
        <w:t xml:space="preserve">night </w:t>
      </w:r>
      <w:r w:rsidRPr="00737A75">
        <w:rPr>
          <w:rFonts w:cstheme="minorHAnsi"/>
          <w:color w:val="202124"/>
          <w:lang w:val="en"/>
        </w:rPr>
        <w:t>blue satin</w:t>
      </w:r>
      <w:r>
        <w:rPr>
          <w:rFonts w:cstheme="minorHAnsi"/>
          <w:color w:val="202124"/>
          <w:lang w:val="en"/>
        </w:rPr>
        <w:t>è</w:t>
      </w:r>
      <w:r w:rsidRPr="00737A75">
        <w:rPr>
          <w:rFonts w:cstheme="minorHAnsi"/>
          <w:color w:val="202124"/>
          <w:lang w:val="en"/>
        </w:rPr>
        <w:t xml:space="preserve"> soleil</w:t>
      </w:r>
      <w:r>
        <w:rPr>
          <w:rFonts w:cstheme="minorHAnsi"/>
          <w:color w:val="202124"/>
          <w:lang w:val="en"/>
        </w:rPr>
        <w:t xml:space="preserve"> dial</w:t>
      </w:r>
      <w:r w:rsidRPr="00737A75">
        <w:rPr>
          <w:rFonts w:cstheme="minorHAnsi"/>
          <w:color w:val="202124"/>
          <w:lang w:val="en"/>
        </w:rPr>
        <w:t xml:space="preserve">, </w:t>
      </w:r>
      <w:r>
        <w:rPr>
          <w:rFonts w:cstheme="minorHAnsi"/>
          <w:color w:val="202124"/>
          <w:lang w:val="en"/>
        </w:rPr>
        <w:t xml:space="preserve">night </w:t>
      </w:r>
      <w:r w:rsidRPr="00737A75">
        <w:rPr>
          <w:rFonts w:cstheme="minorHAnsi"/>
          <w:color w:val="202124"/>
          <w:lang w:val="en"/>
        </w:rPr>
        <w:t>blue alligator</w:t>
      </w:r>
      <w:r>
        <w:rPr>
          <w:rFonts w:cstheme="minorHAnsi"/>
          <w:color w:val="202124"/>
          <w:lang w:val="en"/>
        </w:rPr>
        <w:t xml:space="preserve"> strap</w:t>
      </w:r>
      <w:r w:rsidRPr="00737A75">
        <w:rPr>
          <w:rFonts w:cstheme="minorHAnsi"/>
          <w:color w:val="202124"/>
          <w:lang w:val="en"/>
        </w:rPr>
        <w:t xml:space="preserve">, </w:t>
      </w:r>
      <w:r>
        <w:rPr>
          <w:rFonts w:cstheme="minorHAnsi"/>
          <w:color w:val="202124"/>
          <w:lang w:val="en"/>
        </w:rPr>
        <w:t xml:space="preserve">new </w:t>
      </w:r>
      <w:r w:rsidRPr="00737A75">
        <w:rPr>
          <w:rFonts w:cstheme="minorHAnsi"/>
          <w:color w:val="202124"/>
          <w:lang w:val="en"/>
        </w:rPr>
        <w:t>cal. aut. P.</w:t>
      </w:r>
      <w:r>
        <w:rPr>
          <w:rFonts w:cstheme="minorHAnsi"/>
          <w:color w:val="202124"/>
          <w:lang w:val="en"/>
        </w:rPr>
        <w:t>92</w:t>
      </w:r>
      <w:r w:rsidRPr="00737A75">
        <w:rPr>
          <w:rFonts w:cstheme="minorHAnsi"/>
          <w:color w:val="202124"/>
          <w:lang w:val="en"/>
        </w:rPr>
        <w:t xml:space="preserve">00, euro 26,500.00 </w:t>
      </w:r>
      <w:bookmarkStart w:id="8" w:name="_Hlk69296329"/>
      <w:r>
        <w:rPr>
          <w:rFonts w:cstheme="minorHAnsi"/>
          <w:color w:val="202124"/>
          <w:lang w:val="en"/>
        </w:rPr>
        <w:t xml:space="preserve">and unveiled in </w:t>
      </w:r>
      <w:r w:rsidRPr="00737A75">
        <w:rPr>
          <w:rFonts w:cstheme="minorHAnsi"/>
          <w:color w:val="202124"/>
          <w:lang w:val="en"/>
        </w:rPr>
        <w:t>April 14, 2021 for W&amp;W Shanghai;</w:t>
      </w:r>
      <w:bookmarkEnd w:id="8"/>
    </w:p>
    <w:p w14:paraId="1299EF36" w14:textId="77777777" w:rsid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737A75">
        <w:rPr>
          <w:rFonts w:cstheme="minorHAnsi"/>
          <w:color w:val="202124"/>
          <w:lang w:val="en"/>
        </w:rPr>
        <w:t>PAM 1135: Luminor Chrono Monopulsante 8 Days Gmt -</w:t>
      </w:r>
      <w:r>
        <w:rPr>
          <w:rFonts w:cstheme="minorHAnsi"/>
          <w:color w:val="202124"/>
          <w:lang w:val="en"/>
        </w:rPr>
        <w:t>Blu Notte- (</w:t>
      </w:r>
      <w:r w:rsidRPr="00737A75">
        <w:rPr>
          <w:rFonts w:cstheme="minorHAnsi"/>
          <w:color w:val="202124"/>
          <w:lang w:val="en"/>
        </w:rPr>
        <w:t>Night</w:t>
      </w:r>
      <w:r>
        <w:rPr>
          <w:rFonts w:cstheme="minorHAnsi"/>
          <w:color w:val="202124"/>
          <w:lang w:val="en"/>
        </w:rPr>
        <w:t xml:space="preserve"> Blue)</w:t>
      </w:r>
      <w:r w:rsidRPr="00737A75">
        <w:rPr>
          <w:rFonts w:cstheme="minorHAnsi"/>
          <w:color w:val="202124"/>
          <w:lang w:val="en"/>
        </w:rPr>
        <w:t>, 44mm case and black ceramic bezel, night blue sat</w:t>
      </w:r>
      <w:r>
        <w:rPr>
          <w:rFonts w:cstheme="minorHAnsi"/>
          <w:color w:val="202124"/>
          <w:lang w:val="en"/>
        </w:rPr>
        <w:t>inè</w:t>
      </w:r>
      <w:r w:rsidRPr="00737A75">
        <w:rPr>
          <w:rFonts w:cstheme="minorHAnsi"/>
          <w:color w:val="202124"/>
          <w:lang w:val="en"/>
        </w:rPr>
        <w:t xml:space="preserve"> soleil</w:t>
      </w:r>
      <w:r>
        <w:rPr>
          <w:rFonts w:cstheme="minorHAnsi"/>
          <w:color w:val="202124"/>
          <w:lang w:val="en"/>
        </w:rPr>
        <w:t xml:space="preserve"> dial</w:t>
      </w:r>
      <w:r w:rsidRPr="00737A75">
        <w:rPr>
          <w:rFonts w:cstheme="minorHAnsi"/>
          <w:color w:val="202124"/>
          <w:lang w:val="en"/>
        </w:rPr>
        <w:t xml:space="preserve">, </w:t>
      </w:r>
      <w:r>
        <w:rPr>
          <w:rFonts w:cstheme="minorHAnsi"/>
          <w:color w:val="202124"/>
          <w:lang w:val="en"/>
        </w:rPr>
        <w:t xml:space="preserve">night </w:t>
      </w:r>
      <w:r w:rsidRPr="00737A75">
        <w:rPr>
          <w:rFonts w:cstheme="minorHAnsi"/>
          <w:color w:val="202124"/>
          <w:lang w:val="en"/>
        </w:rPr>
        <w:t xml:space="preserve">blue </w:t>
      </w:r>
      <w:r>
        <w:rPr>
          <w:rFonts w:cstheme="minorHAnsi"/>
          <w:color w:val="202124"/>
          <w:lang w:val="en"/>
        </w:rPr>
        <w:t>calf strap</w:t>
      </w:r>
      <w:r w:rsidRPr="00737A75">
        <w:rPr>
          <w:rFonts w:cstheme="minorHAnsi"/>
          <w:color w:val="202124"/>
          <w:lang w:val="en"/>
        </w:rPr>
        <w:t xml:space="preserve">, </w:t>
      </w:r>
      <w:r>
        <w:rPr>
          <w:rFonts w:cstheme="minorHAnsi"/>
          <w:color w:val="202124"/>
          <w:lang w:val="en"/>
        </w:rPr>
        <w:t xml:space="preserve">h./w. </w:t>
      </w:r>
      <w:r w:rsidRPr="00737A75">
        <w:rPr>
          <w:rFonts w:cstheme="minorHAnsi"/>
          <w:color w:val="202124"/>
          <w:lang w:val="en"/>
        </w:rPr>
        <w:t xml:space="preserve">cal. P.2004 and produced in 200 pieces at </w:t>
      </w:r>
      <w:r>
        <w:rPr>
          <w:rFonts w:cstheme="minorHAnsi"/>
          <w:color w:val="202124"/>
          <w:lang w:val="en"/>
        </w:rPr>
        <w:t>euro</w:t>
      </w:r>
      <w:r w:rsidRPr="00737A75">
        <w:rPr>
          <w:rFonts w:cstheme="minorHAnsi"/>
          <w:color w:val="202124"/>
          <w:lang w:val="en"/>
        </w:rPr>
        <w:t xml:space="preserve"> 21,900.00;</w:t>
      </w:r>
    </w:p>
    <w:p w14:paraId="367AB65F" w14:textId="77777777" w:rsid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p>
    <w:p w14:paraId="1FD86A4B" w14:textId="7AE91C8C" w:rsid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737A75">
        <w:rPr>
          <w:rFonts w:cstheme="minorHAnsi"/>
          <w:color w:val="202124"/>
          <w:lang w:val="en"/>
        </w:rPr>
        <w:lastRenderedPageBreak/>
        <w:t xml:space="preserve">PAM 1157: Luminor Marina </w:t>
      </w:r>
      <w:r>
        <w:rPr>
          <w:rFonts w:cstheme="minorHAnsi"/>
          <w:color w:val="202124"/>
          <w:lang w:val="en"/>
        </w:rPr>
        <w:t>E</w:t>
      </w:r>
      <w:r w:rsidRPr="00737A75">
        <w:rPr>
          <w:rFonts w:cstheme="minorHAnsi"/>
          <w:color w:val="202124"/>
          <w:lang w:val="en"/>
        </w:rPr>
        <w:t xml:space="preserve">Steel </w:t>
      </w:r>
      <w:r>
        <w:rPr>
          <w:rFonts w:cstheme="minorHAnsi"/>
          <w:color w:val="202124"/>
          <w:lang w:val="en"/>
        </w:rPr>
        <w:t>-Blu Profondo- (</w:t>
      </w:r>
      <w:r w:rsidRPr="00737A75">
        <w:rPr>
          <w:rFonts w:cstheme="minorHAnsi"/>
          <w:color w:val="202124"/>
          <w:lang w:val="en"/>
        </w:rPr>
        <w:t>Deep Blue</w:t>
      </w:r>
      <w:r>
        <w:rPr>
          <w:rFonts w:cstheme="minorHAnsi"/>
          <w:color w:val="202124"/>
          <w:lang w:val="en"/>
        </w:rPr>
        <w:t>)</w:t>
      </w:r>
      <w:r w:rsidRPr="00737A75">
        <w:rPr>
          <w:rFonts w:cstheme="minorHAnsi"/>
          <w:color w:val="202124"/>
          <w:lang w:val="en"/>
        </w:rPr>
        <w:t xml:space="preserve">, 44mm case and </w:t>
      </w:r>
      <w:r>
        <w:rPr>
          <w:rFonts w:cstheme="minorHAnsi"/>
          <w:color w:val="202124"/>
          <w:lang w:val="en"/>
        </w:rPr>
        <w:t>E</w:t>
      </w:r>
      <w:r w:rsidRPr="00737A75">
        <w:rPr>
          <w:rFonts w:cstheme="minorHAnsi"/>
          <w:color w:val="202124"/>
          <w:lang w:val="en"/>
        </w:rPr>
        <w:t xml:space="preserve">Steel bezel (recycled steel), made with 58% recycled components, deep blue </w:t>
      </w:r>
      <w:r>
        <w:rPr>
          <w:rFonts w:cstheme="minorHAnsi"/>
          <w:color w:val="202124"/>
          <w:lang w:val="en"/>
        </w:rPr>
        <w:t>E</w:t>
      </w:r>
      <w:r w:rsidRPr="00737A75">
        <w:rPr>
          <w:rFonts w:cstheme="minorHAnsi"/>
          <w:color w:val="202124"/>
          <w:lang w:val="en"/>
        </w:rPr>
        <w:t>Steel dial, deep blue recycled</w:t>
      </w:r>
      <w:r>
        <w:rPr>
          <w:rFonts w:cstheme="minorHAnsi"/>
          <w:color w:val="202124"/>
          <w:lang w:val="en"/>
        </w:rPr>
        <w:t xml:space="preserve"> strap</w:t>
      </w:r>
      <w:r w:rsidRPr="00737A75">
        <w:rPr>
          <w:rFonts w:cstheme="minorHAnsi"/>
          <w:color w:val="202124"/>
          <w:lang w:val="en"/>
        </w:rPr>
        <w:t xml:space="preserve">, cal. aut. P.9010 and produced in 500 pieces at </w:t>
      </w:r>
      <w:r>
        <w:rPr>
          <w:rFonts w:cstheme="minorHAnsi"/>
          <w:color w:val="202124"/>
          <w:lang w:val="en"/>
        </w:rPr>
        <w:t>euro</w:t>
      </w:r>
      <w:r w:rsidRPr="00737A75">
        <w:rPr>
          <w:rFonts w:cstheme="minorHAnsi"/>
          <w:color w:val="202124"/>
          <w:lang w:val="en"/>
        </w:rPr>
        <w:t xml:space="preserve"> 8,500.00-Boutique Exclusive; </w:t>
      </w:r>
    </w:p>
    <w:p w14:paraId="629B9BD8" w14:textId="5BF92304" w:rsid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737A75">
        <w:rPr>
          <w:rFonts w:cstheme="minorHAnsi"/>
          <w:color w:val="202124"/>
          <w:lang w:val="en"/>
        </w:rPr>
        <w:t>PAM 1218: Luminor Chrono, 44mm case and steel bezel, white dial, black alligator</w:t>
      </w:r>
      <w:r>
        <w:rPr>
          <w:rFonts w:cstheme="minorHAnsi"/>
          <w:color w:val="202124"/>
          <w:lang w:val="en"/>
        </w:rPr>
        <w:t xml:space="preserve"> strap</w:t>
      </w:r>
      <w:r w:rsidRPr="00737A75">
        <w:rPr>
          <w:rFonts w:cstheme="minorHAnsi"/>
          <w:color w:val="202124"/>
          <w:lang w:val="en"/>
        </w:rPr>
        <w:t xml:space="preserve">, </w:t>
      </w:r>
      <w:r>
        <w:rPr>
          <w:rFonts w:cstheme="minorHAnsi"/>
          <w:color w:val="202124"/>
          <w:lang w:val="en"/>
        </w:rPr>
        <w:t xml:space="preserve">new </w:t>
      </w:r>
      <w:r w:rsidRPr="00737A75">
        <w:rPr>
          <w:rFonts w:cstheme="minorHAnsi"/>
          <w:color w:val="202124"/>
          <w:lang w:val="en"/>
        </w:rPr>
        <w:t>cal. aut. P.9</w:t>
      </w:r>
      <w:r>
        <w:rPr>
          <w:rFonts w:cstheme="minorHAnsi"/>
          <w:color w:val="202124"/>
          <w:lang w:val="en"/>
        </w:rPr>
        <w:t>2</w:t>
      </w:r>
      <w:r w:rsidRPr="00737A75">
        <w:rPr>
          <w:rFonts w:cstheme="minorHAnsi"/>
          <w:color w:val="202124"/>
          <w:lang w:val="en"/>
        </w:rPr>
        <w:t xml:space="preserve">00, euro 8,900.00; </w:t>
      </w:r>
    </w:p>
    <w:p w14:paraId="26FB2AA3" w14:textId="7FC1298A" w:rsidR="00614E6A" w:rsidRP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pPr>
      <w:r w:rsidRPr="00737A75">
        <w:rPr>
          <w:rFonts w:cstheme="minorHAnsi"/>
          <w:color w:val="202124"/>
          <w:lang w:val="en"/>
        </w:rPr>
        <w:t xml:space="preserve">PAM 1225: </w:t>
      </w:r>
      <w:r>
        <w:rPr>
          <w:rFonts w:cstheme="minorHAnsi"/>
          <w:color w:val="202124"/>
          <w:lang w:val="en"/>
        </w:rPr>
        <w:t>(</w:t>
      </w:r>
      <w:r w:rsidRPr="00737A75">
        <w:rPr>
          <w:rFonts w:cstheme="minorHAnsi"/>
          <w:color w:val="202124"/>
          <w:lang w:val="en"/>
        </w:rPr>
        <w:t>Concept Watch</w:t>
      </w:r>
      <w:r>
        <w:rPr>
          <w:rFonts w:cstheme="minorHAnsi"/>
          <w:color w:val="202124"/>
          <w:lang w:val="en"/>
        </w:rPr>
        <w:t>)</w:t>
      </w:r>
      <w:r w:rsidRPr="00737A75">
        <w:rPr>
          <w:rFonts w:cstheme="minorHAnsi"/>
          <w:color w:val="202124"/>
          <w:lang w:val="en"/>
        </w:rPr>
        <w:t xml:space="preserve"> Submersible ELab-Id -</w:t>
      </w:r>
      <w:r>
        <w:rPr>
          <w:rFonts w:cstheme="minorHAnsi"/>
          <w:color w:val="202124"/>
          <w:lang w:val="en"/>
        </w:rPr>
        <w:t>Ecologico- (</w:t>
      </w:r>
      <w:r w:rsidRPr="00737A75">
        <w:rPr>
          <w:rFonts w:cstheme="minorHAnsi"/>
          <w:color w:val="202124"/>
          <w:lang w:val="en"/>
        </w:rPr>
        <w:t>Ecological</w:t>
      </w:r>
      <w:r>
        <w:rPr>
          <w:rFonts w:cstheme="minorHAnsi"/>
          <w:color w:val="202124"/>
          <w:lang w:val="en"/>
        </w:rPr>
        <w:t>)</w:t>
      </w:r>
      <w:r w:rsidRPr="00737A75">
        <w:rPr>
          <w:rFonts w:cstheme="minorHAnsi"/>
          <w:color w:val="202124"/>
          <w:lang w:val="en"/>
        </w:rPr>
        <w:t xml:space="preserve">, 44mm </w:t>
      </w:r>
      <w:r>
        <w:rPr>
          <w:rFonts w:cstheme="minorHAnsi"/>
          <w:color w:val="202124"/>
          <w:lang w:val="en"/>
        </w:rPr>
        <w:t>E</w:t>
      </w:r>
      <w:r w:rsidRPr="00737A75">
        <w:rPr>
          <w:rFonts w:cstheme="minorHAnsi"/>
          <w:color w:val="202124"/>
          <w:lang w:val="en"/>
        </w:rPr>
        <w:t>co-</w:t>
      </w:r>
      <w:r>
        <w:rPr>
          <w:rFonts w:cstheme="minorHAnsi"/>
          <w:color w:val="202124"/>
          <w:lang w:val="en"/>
        </w:rPr>
        <w:t>T</w:t>
      </w:r>
      <w:r w:rsidRPr="00737A75">
        <w:rPr>
          <w:rFonts w:cstheme="minorHAnsi"/>
          <w:color w:val="202124"/>
          <w:lang w:val="en"/>
        </w:rPr>
        <w:t xml:space="preserve">itanium </w:t>
      </w:r>
      <w:r>
        <w:rPr>
          <w:rFonts w:cstheme="minorHAnsi"/>
          <w:color w:val="202124"/>
          <w:lang w:val="en"/>
        </w:rPr>
        <w:t xml:space="preserve">case and </w:t>
      </w:r>
      <w:r w:rsidRPr="00737A75">
        <w:rPr>
          <w:rFonts w:cstheme="minorHAnsi"/>
          <w:color w:val="202124"/>
          <w:lang w:val="en"/>
        </w:rPr>
        <w:t>bezel, weight 93.10 g and made with 98.62% of recycled components, recycled rock gr</w:t>
      </w:r>
      <w:r>
        <w:rPr>
          <w:rFonts w:cstheme="minorHAnsi"/>
          <w:color w:val="202124"/>
          <w:lang w:val="en"/>
        </w:rPr>
        <w:t>e</w:t>
      </w:r>
      <w:r w:rsidRPr="00737A75">
        <w:rPr>
          <w:rFonts w:cstheme="minorHAnsi"/>
          <w:color w:val="202124"/>
          <w:lang w:val="en"/>
        </w:rPr>
        <w:t>y</w:t>
      </w:r>
      <w:r>
        <w:rPr>
          <w:rFonts w:cstheme="minorHAnsi"/>
          <w:color w:val="202124"/>
          <w:lang w:val="en"/>
        </w:rPr>
        <w:t xml:space="preserve"> dial and strap</w:t>
      </w:r>
      <w:r w:rsidRPr="00737A75">
        <w:rPr>
          <w:rFonts w:cstheme="minorHAnsi"/>
          <w:color w:val="202124"/>
          <w:lang w:val="en"/>
        </w:rPr>
        <w:t>, cal. aut. P.900 (</w:t>
      </w:r>
      <w:r>
        <w:rPr>
          <w:rFonts w:cstheme="minorHAnsi"/>
          <w:color w:val="202124"/>
          <w:lang w:val="en"/>
        </w:rPr>
        <w:t>c</w:t>
      </w:r>
      <w:r w:rsidRPr="00737A75">
        <w:rPr>
          <w:rFonts w:cstheme="minorHAnsi"/>
          <w:color w:val="202124"/>
          <w:lang w:val="en"/>
        </w:rPr>
        <w:t xml:space="preserve">al. </w:t>
      </w:r>
      <w:r>
        <w:rPr>
          <w:rFonts w:cstheme="minorHAnsi"/>
          <w:color w:val="202124"/>
          <w:lang w:val="en"/>
        </w:rPr>
        <w:t xml:space="preserve">aut. </w:t>
      </w:r>
      <w:r w:rsidRPr="00737A75">
        <w:rPr>
          <w:rFonts w:cstheme="minorHAnsi"/>
          <w:color w:val="202124"/>
          <w:lang w:val="en"/>
        </w:rPr>
        <w:t>OP XXXIV base Val Fleurier</w:t>
      </w:r>
      <w:r>
        <w:rPr>
          <w:rFonts w:cstheme="minorHAnsi"/>
          <w:color w:val="202124"/>
          <w:lang w:val="en"/>
        </w:rPr>
        <w:t xml:space="preserve">) </w:t>
      </w:r>
      <w:r w:rsidRPr="00737A75">
        <w:rPr>
          <w:rFonts w:cstheme="minorHAnsi"/>
          <w:color w:val="202124"/>
          <w:lang w:val="en"/>
        </w:rPr>
        <w:t xml:space="preserve">and will be produced in 2023 in 30 pieces at </w:t>
      </w:r>
      <w:r>
        <w:rPr>
          <w:rFonts w:cstheme="minorHAnsi"/>
          <w:color w:val="202124"/>
          <w:lang w:val="en"/>
        </w:rPr>
        <w:t>euro</w:t>
      </w:r>
      <w:r w:rsidRPr="00737A75">
        <w:rPr>
          <w:rFonts w:cstheme="minorHAnsi"/>
          <w:color w:val="202124"/>
          <w:lang w:val="en"/>
        </w:rPr>
        <w:t xml:space="preserve"> 60,000.00; </w:t>
      </w:r>
    </w:p>
    <w:p w14:paraId="5A774803" w14:textId="30639236" w:rsid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t xml:space="preserve">PAM 1280: (Luminor) Piccolo Due -Madreperla- (Mother of pearl), 38mm Goldtech case and bezel, mother of pearl dial, ruby red alligator strap, cal. aut. P.900 (cal. aut. OP XXXIV base Val Fleurier) at approx euro 13,500.00 </w:t>
      </w:r>
      <w:r>
        <w:rPr>
          <w:rFonts w:cstheme="minorHAnsi"/>
          <w:color w:val="202124"/>
          <w:lang w:val="en"/>
        </w:rPr>
        <w:t xml:space="preserve">and unveiled in </w:t>
      </w:r>
      <w:r w:rsidRPr="00737A75">
        <w:rPr>
          <w:rFonts w:cstheme="minorHAnsi"/>
          <w:color w:val="202124"/>
          <w:lang w:val="en"/>
        </w:rPr>
        <w:t>April 14, 2021 for W&amp;W Shanghai;</w:t>
      </w:r>
    </w:p>
    <w:p w14:paraId="3C3B90AC" w14:textId="76ECFDDA" w:rsidR="00614E6A" w:rsidRPr="00737A75"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737A75">
        <w:rPr>
          <w:rFonts w:cstheme="minorHAnsi"/>
          <w:color w:val="202124"/>
          <w:lang w:val="en"/>
        </w:rPr>
        <w:t>PAM 1303: Luminor Chrono -Luna Rossa-, 44mm steel case and bezel, blue satin</w:t>
      </w:r>
      <w:r>
        <w:rPr>
          <w:rFonts w:cstheme="minorHAnsi"/>
          <w:color w:val="202124"/>
          <w:lang w:val="en"/>
        </w:rPr>
        <w:t>è</w:t>
      </w:r>
      <w:r w:rsidRPr="00737A75">
        <w:rPr>
          <w:rFonts w:cstheme="minorHAnsi"/>
          <w:color w:val="202124"/>
          <w:lang w:val="en"/>
        </w:rPr>
        <w:t xml:space="preserve"> soleil</w:t>
      </w:r>
      <w:r>
        <w:rPr>
          <w:rFonts w:cstheme="minorHAnsi"/>
          <w:color w:val="202124"/>
          <w:lang w:val="en"/>
        </w:rPr>
        <w:t xml:space="preserve"> dial</w:t>
      </w:r>
      <w:r w:rsidRPr="00737A75">
        <w:rPr>
          <w:rFonts w:cstheme="minorHAnsi"/>
          <w:color w:val="202124"/>
          <w:lang w:val="en"/>
        </w:rPr>
        <w:t>, technician -Luna Rossa-</w:t>
      </w:r>
      <w:r>
        <w:rPr>
          <w:rFonts w:cstheme="minorHAnsi"/>
          <w:color w:val="202124"/>
          <w:lang w:val="en"/>
        </w:rPr>
        <w:t xml:space="preserve"> strap</w:t>
      </w:r>
      <w:r w:rsidRPr="00737A75">
        <w:rPr>
          <w:rFonts w:cstheme="minorHAnsi"/>
          <w:color w:val="202124"/>
          <w:lang w:val="en"/>
        </w:rPr>
        <w:t xml:space="preserve">, </w:t>
      </w:r>
      <w:r>
        <w:rPr>
          <w:rFonts w:cstheme="minorHAnsi"/>
          <w:color w:val="202124"/>
          <w:lang w:val="en"/>
        </w:rPr>
        <w:t xml:space="preserve">new </w:t>
      </w:r>
      <w:r w:rsidRPr="00737A75">
        <w:rPr>
          <w:rFonts w:cstheme="minorHAnsi"/>
          <w:color w:val="202124"/>
          <w:lang w:val="en"/>
        </w:rPr>
        <w:t>cal. aut. P.9</w:t>
      </w:r>
      <w:r>
        <w:rPr>
          <w:rFonts w:cstheme="minorHAnsi"/>
          <w:color w:val="202124"/>
          <w:lang w:val="en"/>
        </w:rPr>
        <w:t>2</w:t>
      </w:r>
      <w:r w:rsidRPr="00737A75">
        <w:rPr>
          <w:rFonts w:cstheme="minorHAnsi"/>
          <w:color w:val="202124"/>
          <w:lang w:val="en"/>
        </w:rPr>
        <w:t xml:space="preserve">00 and produced in 1,000 pieces at </w:t>
      </w:r>
      <w:r>
        <w:rPr>
          <w:rFonts w:cstheme="minorHAnsi"/>
          <w:color w:val="202124"/>
          <w:lang w:val="en"/>
        </w:rPr>
        <w:t>euro</w:t>
      </w:r>
      <w:r w:rsidRPr="00737A75">
        <w:rPr>
          <w:rFonts w:cstheme="minorHAnsi"/>
          <w:color w:val="202124"/>
          <w:lang w:val="en"/>
        </w:rPr>
        <w:t xml:space="preserve"> 9,100.00;</w:t>
      </w:r>
    </w:p>
    <w:p w14:paraId="65746EA9" w14:textId="59A39963" w:rsidR="00614E6A" w:rsidRPr="00614E6A"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sidRPr="00737A75">
        <w:rPr>
          <w:rFonts w:cstheme="minorHAnsi"/>
          <w:color w:val="202124"/>
          <w:lang w:val="en"/>
        </w:rPr>
        <w:t xml:space="preserve">PAM 1356: Luminor Marina </w:t>
      </w:r>
      <w:r>
        <w:rPr>
          <w:rFonts w:cstheme="minorHAnsi"/>
          <w:color w:val="202124"/>
          <w:lang w:val="en"/>
        </w:rPr>
        <w:t>E</w:t>
      </w:r>
      <w:r w:rsidRPr="00737A75">
        <w:rPr>
          <w:rFonts w:cstheme="minorHAnsi"/>
          <w:color w:val="202124"/>
          <w:lang w:val="en"/>
        </w:rPr>
        <w:t>Steel -</w:t>
      </w:r>
      <w:r>
        <w:rPr>
          <w:rFonts w:cstheme="minorHAnsi"/>
          <w:color w:val="202124"/>
          <w:lang w:val="en"/>
        </w:rPr>
        <w:t>Verde Smeraldo- (</w:t>
      </w:r>
      <w:r w:rsidRPr="00737A75">
        <w:rPr>
          <w:rFonts w:cstheme="minorHAnsi"/>
          <w:color w:val="202124"/>
          <w:lang w:val="en"/>
        </w:rPr>
        <w:t>Emerald Green</w:t>
      </w:r>
      <w:r>
        <w:rPr>
          <w:rFonts w:cstheme="minorHAnsi"/>
          <w:color w:val="202124"/>
          <w:lang w:val="en"/>
        </w:rPr>
        <w:t>)</w:t>
      </w:r>
      <w:r w:rsidRPr="00737A75">
        <w:rPr>
          <w:rFonts w:cstheme="minorHAnsi"/>
          <w:color w:val="202124"/>
          <w:lang w:val="en"/>
        </w:rPr>
        <w:t xml:space="preserve">, 44mm case and </w:t>
      </w:r>
      <w:r>
        <w:rPr>
          <w:rFonts w:cstheme="minorHAnsi"/>
          <w:color w:val="202124"/>
          <w:lang w:val="en"/>
        </w:rPr>
        <w:t>E</w:t>
      </w:r>
      <w:r w:rsidRPr="00737A75">
        <w:rPr>
          <w:rFonts w:cstheme="minorHAnsi"/>
          <w:color w:val="202124"/>
          <w:lang w:val="en"/>
        </w:rPr>
        <w:t xml:space="preserve">Steel bezel (recycled steel), made with 58% recycled components, emerald green </w:t>
      </w:r>
      <w:r>
        <w:rPr>
          <w:rFonts w:cstheme="minorHAnsi"/>
          <w:color w:val="202124"/>
          <w:lang w:val="en"/>
        </w:rPr>
        <w:t>E</w:t>
      </w:r>
      <w:r w:rsidRPr="00737A75">
        <w:rPr>
          <w:rFonts w:cstheme="minorHAnsi"/>
          <w:color w:val="202124"/>
          <w:lang w:val="en"/>
        </w:rPr>
        <w:t>Steel dial, emerald green</w:t>
      </w:r>
      <w:r>
        <w:rPr>
          <w:rFonts w:cstheme="minorHAnsi"/>
          <w:color w:val="202124"/>
          <w:lang w:val="en"/>
        </w:rPr>
        <w:t xml:space="preserve"> recycled strap</w:t>
      </w:r>
      <w:r w:rsidRPr="00737A75">
        <w:rPr>
          <w:rFonts w:cstheme="minorHAnsi"/>
          <w:color w:val="202124"/>
          <w:lang w:val="en"/>
        </w:rPr>
        <w:t xml:space="preserve">, cal. aut. P.9010 and produced in 500 pieces at </w:t>
      </w:r>
      <w:r>
        <w:rPr>
          <w:rFonts w:cstheme="minorHAnsi"/>
          <w:color w:val="202124"/>
          <w:lang w:val="en"/>
        </w:rPr>
        <w:t>euro</w:t>
      </w:r>
      <w:r w:rsidRPr="00737A75">
        <w:rPr>
          <w:rFonts w:cstheme="minorHAnsi"/>
          <w:color w:val="202124"/>
          <w:lang w:val="en"/>
        </w:rPr>
        <w:t xml:space="preserve"> 8,500.00-Boutique Exclusive; </w:t>
      </w:r>
    </w:p>
    <w:p w14:paraId="3EC6476D" w14:textId="7CD38509" w:rsidR="00614E6A" w:rsidRPr="00737A75" w:rsidRDefault="00614E6A" w:rsidP="00614E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rPr>
      </w:pPr>
      <w:r w:rsidRPr="00737A75">
        <w:rPr>
          <w:rFonts w:cstheme="minorHAnsi"/>
          <w:color w:val="202124"/>
          <w:lang w:val="en"/>
        </w:rPr>
        <w:t xml:space="preserve">PAM1358: Luminor Marina </w:t>
      </w:r>
      <w:r>
        <w:rPr>
          <w:rFonts w:cstheme="minorHAnsi"/>
          <w:color w:val="202124"/>
          <w:lang w:val="en"/>
        </w:rPr>
        <w:t>E</w:t>
      </w:r>
      <w:r w:rsidRPr="00737A75">
        <w:rPr>
          <w:rFonts w:cstheme="minorHAnsi"/>
          <w:color w:val="202124"/>
          <w:lang w:val="en"/>
        </w:rPr>
        <w:t>Steel -</w:t>
      </w:r>
      <w:r>
        <w:rPr>
          <w:rFonts w:cstheme="minorHAnsi"/>
          <w:color w:val="202124"/>
          <w:lang w:val="en"/>
        </w:rPr>
        <w:t>Grigio Roccia- (</w:t>
      </w:r>
      <w:r w:rsidRPr="00737A75">
        <w:rPr>
          <w:rFonts w:cstheme="minorHAnsi"/>
          <w:color w:val="202124"/>
          <w:lang w:val="en"/>
        </w:rPr>
        <w:t>Rock</w:t>
      </w:r>
      <w:r>
        <w:rPr>
          <w:rFonts w:cstheme="minorHAnsi"/>
          <w:color w:val="202124"/>
          <w:lang w:val="en"/>
        </w:rPr>
        <w:t xml:space="preserve"> Grey)</w:t>
      </w:r>
      <w:r w:rsidRPr="00737A75">
        <w:rPr>
          <w:rFonts w:cstheme="minorHAnsi"/>
          <w:color w:val="202124"/>
          <w:lang w:val="en"/>
        </w:rPr>
        <w:t xml:space="preserve">, 44mm case and </w:t>
      </w:r>
      <w:r>
        <w:rPr>
          <w:rFonts w:cstheme="minorHAnsi"/>
          <w:color w:val="202124"/>
          <w:lang w:val="en"/>
        </w:rPr>
        <w:t>E</w:t>
      </w:r>
      <w:r w:rsidRPr="00737A75">
        <w:rPr>
          <w:rFonts w:cstheme="minorHAnsi"/>
          <w:color w:val="202124"/>
          <w:lang w:val="en"/>
        </w:rPr>
        <w:t>Steel bezel (recycled steel), made with 58% recycled components, rock gr</w:t>
      </w:r>
      <w:r>
        <w:rPr>
          <w:rFonts w:cstheme="minorHAnsi"/>
          <w:color w:val="202124"/>
          <w:lang w:val="en"/>
        </w:rPr>
        <w:t>e</w:t>
      </w:r>
      <w:r w:rsidRPr="00737A75">
        <w:rPr>
          <w:rFonts w:cstheme="minorHAnsi"/>
          <w:color w:val="202124"/>
          <w:lang w:val="en"/>
        </w:rPr>
        <w:t xml:space="preserve">y </w:t>
      </w:r>
      <w:r>
        <w:rPr>
          <w:rFonts w:cstheme="minorHAnsi"/>
          <w:color w:val="202124"/>
          <w:lang w:val="en"/>
        </w:rPr>
        <w:t>E</w:t>
      </w:r>
      <w:r w:rsidRPr="00737A75">
        <w:rPr>
          <w:rFonts w:cstheme="minorHAnsi"/>
          <w:color w:val="202124"/>
          <w:lang w:val="en"/>
        </w:rPr>
        <w:t>Steel dial, rock gr</w:t>
      </w:r>
      <w:r>
        <w:rPr>
          <w:rFonts w:cstheme="minorHAnsi"/>
          <w:color w:val="202124"/>
          <w:lang w:val="en"/>
        </w:rPr>
        <w:t>e</w:t>
      </w:r>
      <w:r w:rsidRPr="00737A75">
        <w:rPr>
          <w:rFonts w:cstheme="minorHAnsi"/>
          <w:color w:val="202124"/>
          <w:lang w:val="en"/>
        </w:rPr>
        <w:t>y recycled</w:t>
      </w:r>
      <w:r>
        <w:rPr>
          <w:rFonts w:cstheme="minorHAnsi"/>
          <w:color w:val="202124"/>
          <w:lang w:val="en"/>
        </w:rPr>
        <w:t xml:space="preserve"> strap</w:t>
      </w:r>
      <w:r w:rsidRPr="00737A75">
        <w:rPr>
          <w:rFonts w:cstheme="minorHAnsi"/>
          <w:color w:val="202124"/>
          <w:lang w:val="en"/>
        </w:rPr>
        <w:t xml:space="preserve">, cal. aut. P.9010 and produced in 500 pieces at </w:t>
      </w:r>
      <w:r>
        <w:rPr>
          <w:rFonts w:cstheme="minorHAnsi"/>
          <w:color w:val="202124"/>
          <w:lang w:val="en"/>
        </w:rPr>
        <w:t>euro</w:t>
      </w:r>
      <w:r w:rsidRPr="00737A75">
        <w:rPr>
          <w:rFonts w:cstheme="minorHAnsi"/>
          <w:color w:val="202124"/>
          <w:lang w:val="en"/>
        </w:rPr>
        <w:t xml:space="preserve"> 8,500.00-Boutique Exclusive</w:t>
      </w:r>
      <w:r>
        <w:rPr>
          <w:rFonts w:cstheme="minorHAnsi"/>
          <w:color w:val="202124"/>
          <w:lang w:val="en"/>
        </w:rPr>
        <w:t>.</w:t>
      </w:r>
    </w:p>
    <w:p w14:paraId="57AEE801" w14:textId="77777777" w:rsidR="00614E6A" w:rsidRPr="00737A75" w:rsidRDefault="00614E6A" w:rsidP="00614E6A">
      <w:pPr>
        <w:rPr>
          <w:rFonts w:cstheme="minorHAnsi"/>
        </w:rPr>
      </w:pPr>
    </w:p>
    <w:p w14:paraId="6801EACC" w14:textId="74405330" w:rsidR="00614E6A" w:rsidRDefault="00614E6A">
      <w:pPr>
        <w:rPr>
          <w:rFonts w:cstheme="minorHAnsi"/>
          <w:u w:val="single"/>
          <w:lang w:val="en-US"/>
        </w:rPr>
      </w:pPr>
    </w:p>
    <w:p w14:paraId="62C44BAD" w14:textId="5EF2FA44" w:rsidR="00614E6A" w:rsidRDefault="00614E6A">
      <w:pPr>
        <w:rPr>
          <w:rFonts w:cstheme="minorHAnsi"/>
          <w:u w:val="single"/>
          <w:lang w:val="en-US"/>
        </w:rPr>
      </w:pPr>
    </w:p>
    <w:p w14:paraId="2A77EF80" w14:textId="562BD173" w:rsidR="009142B5" w:rsidRDefault="009142B5">
      <w:pPr>
        <w:rPr>
          <w:rFonts w:cstheme="minorHAnsi"/>
          <w:u w:val="single"/>
          <w:lang w:val="en-US"/>
        </w:rPr>
      </w:pPr>
    </w:p>
    <w:p w14:paraId="6A0EFB59" w14:textId="5BCD659D" w:rsidR="009142B5" w:rsidRDefault="009142B5">
      <w:pPr>
        <w:rPr>
          <w:rFonts w:cstheme="minorHAnsi"/>
          <w:u w:val="single"/>
          <w:lang w:val="en-US"/>
        </w:rPr>
      </w:pPr>
    </w:p>
    <w:p w14:paraId="71C02188" w14:textId="72D35504" w:rsidR="009142B5" w:rsidRDefault="009142B5">
      <w:pPr>
        <w:rPr>
          <w:rFonts w:cstheme="minorHAnsi"/>
          <w:u w:val="single"/>
          <w:lang w:val="en-US"/>
        </w:rPr>
      </w:pPr>
    </w:p>
    <w:p w14:paraId="307168F9" w14:textId="09D4EF4D" w:rsidR="009142B5" w:rsidRDefault="009142B5">
      <w:pPr>
        <w:rPr>
          <w:rFonts w:cstheme="minorHAnsi"/>
          <w:u w:val="single"/>
          <w:lang w:val="en-US"/>
        </w:rPr>
      </w:pPr>
    </w:p>
    <w:p w14:paraId="48ED2474" w14:textId="77777777" w:rsidR="009142B5" w:rsidRDefault="009142B5">
      <w:pPr>
        <w:rPr>
          <w:rFonts w:cstheme="minorHAnsi"/>
          <w:u w:val="single"/>
          <w:lang w:val="en-US"/>
        </w:rPr>
      </w:pPr>
    </w:p>
    <w:p w14:paraId="283B6A4C" w14:textId="0A69B782" w:rsidR="00614E6A" w:rsidRDefault="00614E6A">
      <w:pPr>
        <w:rPr>
          <w:rFonts w:cstheme="minorHAnsi"/>
          <w:u w:val="single"/>
          <w:lang w:val="en-US"/>
        </w:rPr>
      </w:pPr>
    </w:p>
    <w:p w14:paraId="14B1BE29" w14:textId="01D8ECC3" w:rsidR="00614E6A" w:rsidRDefault="00614E6A">
      <w:pPr>
        <w:rPr>
          <w:rFonts w:cstheme="minorHAnsi"/>
          <w:u w:val="single"/>
          <w:lang w:val="en-US"/>
        </w:rPr>
      </w:pPr>
    </w:p>
    <w:p w14:paraId="79FF9B5A" w14:textId="1679E536" w:rsidR="00614E6A" w:rsidRDefault="0071300E">
      <w:pPr>
        <w:rPr>
          <w:rFonts w:cstheme="minorHAnsi"/>
          <w:u w:val="single"/>
          <w:lang w:val="en-US"/>
        </w:rPr>
      </w:pPr>
      <w:r>
        <w:rPr>
          <w:rFonts w:cstheme="minorHAnsi"/>
          <w:u w:val="single"/>
          <w:lang w:val="en-US"/>
        </w:rPr>
        <w:lastRenderedPageBreak/>
        <w:t>NEW COLLECTION PANERAI 2022</w:t>
      </w:r>
    </w:p>
    <w:p w14:paraId="7DAFF5B3" w14:textId="77777777" w:rsidR="00614E6A" w:rsidRDefault="00614E6A">
      <w:pPr>
        <w:rPr>
          <w:rFonts w:cstheme="minorHAnsi"/>
          <w:u w:val="single"/>
          <w:lang w:val="en-US"/>
        </w:rPr>
      </w:pPr>
    </w:p>
    <w:p w14:paraId="55DD2E40" w14:textId="52C0B64B" w:rsidR="0071300E" w:rsidRP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sz w:val="22"/>
          <w:szCs w:val="22"/>
          <w:lang w:val="en"/>
        </w:rPr>
      </w:pPr>
      <w:r>
        <w:rPr>
          <w:rFonts w:cstheme="minorHAnsi"/>
          <w:color w:val="202124"/>
          <w:lang w:val="en"/>
        </w:rPr>
        <w:t xml:space="preserve">PAM 1226: Submersible Quarantaquattro Bianco, cal. aut. P.900 (OP XXXIV, Val Fleurier base), 44mm steel case and bezel, white dial and black rubber strap, € 9.2k; </w:t>
      </w:r>
    </w:p>
    <w:p w14:paraId="21443002" w14:textId="77777777"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PAM 1229: Submersible Quarantaquattro, cal. aut. P.900, 44mm case and steel bezel, black dial</w:t>
      </w:r>
    </w:p>
    <w:p w14:paraId="0F7A3F2F" w14:textId="026BF9FC"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and black rubber strap, € 9.2k;</w:t>
      </w:r>
    </w:p>
    <w:p w14:paraId="24D5DBE0" w14:textId="0361E189"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 xml:space="preserve">PAM 1391: Submersible Quarantaquattro -Luna Rossa-, cal. aut. P.900, 44mm case and steel bezel, blue satinè soleil dial and two-tone Luna Rossa technical strap, available in 1,500 pieces at </w:t>
      </w:r>
      <w:bookmarkStart w:id="9" w:name="_Hlk99544376"/>
      <w:r>
        <w:rPr>
          <w:rFonts w:cstheme="minorHAnsi"/>
          <w:color w:val="202124"/>
          <w:lang w:val="en"/>
        </w:rPr>
        <w:t>€</w:t>
      </w:r>
      <w:bookmarkEnd w:id="9"/>
      <w:r>
        <w:rPr>
          <w:rFonts w:cstheme="minorHAnsi"/>
          <w:color w:val="202124"/>
          <w:lang w:val="en"/>
        </w:rPr>
        <w:t xml:space="preserve"> 9.5k; </w:t>
      </w:r>
    </w:p>
    <w:p w14:paraId="2D041F7B" w14:textId="325C5645"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 xml:space="preserve">PAM 1232: Submersible </w:t>
      </w:r>
      <w:r w:rsidR="00F133ED">
        <w:rPr>
          <w:rFonts w:cstheme="minorHAnsi"/>
          <w:color w:val="202124"/>
          <w:lang w:val="en"/>
        </w:rPr>
        <w:t>Quarantaquattro</w:t>
      </w:r>
      <w:r>
        <w:rPr>
          <w:rFonts w:cstheme="minorHAnsi"/>
          <w:color w:val="202124"/>
          <w:lang w:val="en"/>
        </w:rPr>
        <w:t xml:space="preserve"> Carbotech -Blu Abisso-, cal. aut. P.900, 44mm case and Carbotech bezel, blue dial and blue rubber strap, available from May 2022 in boutiques and from July 2022 in dealerships at € 17.4k; </w:t>
      </w:r>
    </w:p>
    <w:p w14:paraId="5B489639" w14:textId="0D1733EE"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 xml:space="preserve">PAM 1287: Submersible Quarantaquattro e-Steel -Verde Smeraldo-, cal. aut. P.900, 44mm recycled brushed steel case and green ceramic bezel, green degradè dial and green fabric strap, boutique edition at € 10.8k; </w:t>
      </w:r>
    </w:p>
    <w:p w14:paraId="0AB7EBB1" w14:textId="0D5ABD58"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PAM 1288: Submersible Quarantaquattro e-Steel -Grigio Roccia-, cal. aut. P.900, 44mm recycled brushed steel case, gray ceramic bezel, gray degradè dial and gray fabric strap, boutique edition at € 10.8k;</w:t>
      </w:r>
    </w:p>
    <w:p w14:paraId="0A797AC4" w14:textId="1C5165CB" w:rsidR="0071300E" w:rsidRP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PAM 1289: Submersible Quarantaquattro e-Steel -Blu Profondo-, cal. aut. P.900, 44mm recycled brushed steel case, blue ceramic bezel, blue degradè dial and blue fabric strap, boutique edition at € 10.8k;</w:t>
      </w:r>
    </w:p>
    <w:p w14:paraId="71675F82" w14:textId="04764861"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 xml:space="preserve">PAM 1269: Luminor Goldtech -Calendario Pepetuo-, cal. aut. P.4100 44mm case and polished Goldtech bezel, black sunray satin dial and black alligator strap, available in 33 pieces with Experience in Autumn 2022 in Florence/Italy at € 80k; </w:t>
      </w:r>
    </w:p>
    <w:p w14:paraId="30EBE02F" w14:textId="2D84A318"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 xml:space="preserve">PAM 1334: Radiomir -Origine-, h./w. cal. P.6000, 45mm case and steel bezel, black degradè dial and brown leather strap, € 6.5k. Model allowed for the registration to the Club; </w:t>
      </w:r>
    </w:p>
    <w:p w14:paraId="6D87634F" w14:textId="19DFA66E"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 xml:space="preserve">PAM 1335: Radiomir -Origine-, h./w. cal. P.6000, 45mm case and steel bezel, blue degradè dial and blue leather strap, € 6.5k. Model allowed for the registration to the Club; </w:t>
      </w:r>
    </w:p>
    <w:p w14:paraId="71B37BCD" w14:textId="2F638C17"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lastRenderedPageBreak/>
        <w:t>PAM 1238: Submersible Chrono Flyback -Forze Speciali-, cal. aut. P.9100, 47mm Dlc titanium case, black ceramic bezel, black dial and green camouflage rubber strap, available in 50 pieces with Experience in Autumn 2022 in Brindisi/Italy (Brigade -San Marco- Marina Militare) at € 49k;</w:t>
      </w:r>
    </w:p>
    <w:p w14:paraId="0DA16A60" w14:textId="1148A45C" w:rsidR="0071300E" w:rsidRDefault="0071300E"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r>
        <w:rPr>
          <w:rFonts w:cstheme="minorHAnsi"/>
          <w:color w:val="202124"/>
          <w:lang w:val="en"/>
        </w:rPr>
        <w:t>PAM 1297: Luminor Chrono Flyback, cal. aut. P.9100, 44mm sandblasted titanium case, Carbotech bezel, white dial and black alligator strap, available in 350 pieces at € 15.9k.</w:t>
      </w:r>
    </w:p>
    <w:p w14:paraId="2AD6068F" w14:textId="6FC66B12" w:rsidR="004B018C" w:rsidRDefault="004B018C"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p>
    <w:p w14:paraId="798D2464" w14:textId="19A07406" w:rsidR="004B018C" w:rsidRDefault="004B018C" w:rsidP="004B018C">
      <w:pPr>
        <w:rPr>
          <w:rFonts w:cstheme="minorHAnsi"/>
          <w:u w:val="single"/>
          <w:lang w:val="en-US"/>
        </w:rPr>
      </w:pPr>
      <w:r>
        <w:rPr>
          <w:rFonts w:cstheme="minorHAnsi"/>
          <w:u w:val="single"/>
          <w:lang w:val="en-US"/>
        </w:rPr>
        <w:t>NEW COLLECTION PANERAI 202</w:t>
      </w:r>
      <w:r>
        <w:rPr>
          <w:rFonts w:cstheme="minorHAnsi"/>
          <w:u w:val="single"/>
          <w:lang w:val="en-US"/>
        </w:rPr>
        <w:t>3</w:t>
      </w:r>
    </w:p>
    <w:p w14:paraId="2A068A8D" w14:textId="77777777" w:rsidR="004B018C" w:rsidRDefault="004B018C" w:rsidP="007130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rPr>
      </w:pPr>
    </w:p>
    <w:p w14:paraId="4A5E0911" w14:textId="767387EC" w:rsidR="004B018C" w:rsidRDefault="004B018C" w:rsidP="004B018C">
      <w:r>
        <w:t>PAM 1096: Radiomir Quaranta Goldtech, aut. cal. P.900 (OP XXXIV, base Val Fleurier), polished Goldtech 40mm case and bezel, white sat. soleil dial and black alligator strap, euro 18.5k;</w:t>
      </w:r>
    </w:p>
    <w:p w14:paraId="49325BAD" w14:textId="77777777" w:rsidR="004B018C" w:rsidRDefault="004B018C" w:rsidP="004B018C">
      <w:pPr>
        <w:rPr>
          <w:sz w:val="22"/>
          <w:szCs w:val="22"/>
        </w:rPr>
      </w:pPr>
    </w:p>
    <w:p w14:paraId="148EB0F0" w14:textId="2BF3C7E7" w:rsidR="004B018C" w:rsidRDefault="004B018C" w:rsidP="004B018C">
      <w:r>
        <w:t>PAM 1292: Radiomir Quaranta, aut. cal. P.900 (OP XXXIV, base Val Fleurier), polished steel 40mm case and bezel, white sat. soleil dial and black alligator strap, euro 6.1k;</w:t>
      </w:r>
    </w:p>
    <w:p w14:paraId="4248AA68" w14:textId="77777777" w:rsidR="004B018C" w:rsidRDefault="004B018C" w:rsidP="004B018C"/>
    <w:p w14:paraId="4126AB5F" w14:textId="78BE282D" w:rsidR="004B018C" w:rsidRDefault="004B018C" w:rsidP="004B018C">
      <w:r>
        <w:t>PAM 1293: Radiomir Quaranta, aut. cal. P.900 (OP XXXIV, base Val Fleurier), polished steel 40mm case and bezel, deep blue dial and alligator strap, euro 6.1k;</w:t>
      </w:r>
    </w:p>
    <w:p w14:paraId="321842BB" w14:textId="77777777" w:rsidR="004B018C" w:rsidRDefault="004B018C" w:rsidP="004B018C"/>
    <w:p w14:paraId="03894098" w14:textId="67C4C77D" w:rsidR="004B018C" w:rsidRDefault="004B018C" w:rsidP="004B018C">
      <w:r>
        <w:t>PAM 1294: Radiomir Quaranta, aut. cal. P.900 (OP XXXIV, base Val Fleurier), polished steel 40mm case and bezel, black sat. soleil dial and black alligator strap, euro 6.1k;</w:t>
      </w:r>
    </w:p>
    <w:p w14:paraId="0325F229" w14:textId="77777777" w:rsidR="004B018C" w:rsidRDefault="004B018C" w:rsidP="004B018C"/>
    <w:p w14:paraId="437FBBF8" w14:textId="61C7CA03" w:rsidR="004B018C" w:rsidRDefault="004B018C" w:rsidP="004B018C">
      <w:r>
        <w:t>PAM 1347: Radiomir Otto Giorni, h./w. cal. P.5000, burnished (brunito) e-steel 45mm case and bezel, smoked brown dial and veal chocolate strap, euro 9.9k;</w:t>
      </w:r>
    </w:p>
    <w:p w14:paraId="489DBAFF" w14:textId="77777777" w:rsidR="004B018C" w:rsidRDefault="004B018C" w:rsidP="004B018C"/>
    <w:p w14:paraId="165AEE24" w14:textId="661B9450" w:rsidR="004B018C" w:rsidRDefault="004B018C" w:rsidP="004B018C">
      <w:r>
        <w:t>PAM 1348: Radiomir Otto Giorni, h./w. cal. P.5000, burnished (brunito) e-steel 45mm and bezel, blue smoked dial and suede deep blue strap, euro 9.9k;</w:t>
      </w:r>
    </w:p>
    <w:p w14:paraId="4B15AC6F" w14:textId="77777777" w:rsidR="004B018C" w:rsidRDefault="004B018C" w:rsidP="004B018C"/>
    <w:p w14:paraId="396E94C6" w14:textId="19850355" w:rsidR="004B018C" w:rsidRDefault="004B018C" w:rsidP="004B018C">
      <w:r>
        <w:t>PAM 1349: Radiomir Otto Giorni California, h./w. cal. P.5000, burnished (brunito) e-steel 45mm and bezel, green dial and calf brown strap, euro 12.5k and issued in only 600 pieces per year;</w:t>
      </w:r>
    </w:p>
    <w:p w14:paraId="1EDD81AA" w14:textId="77777777" w:rsidR="004B018C" w:rsidRDefault="004B018C" w:rsidP="004B018C"/>
    <w:p w14:paraId="624E4486" w14:textId="32C4098F" w:rsidR="004B018C" w:rsidRDefault="004B018C" w:rsidP="004B018C">
      <w:r>
        <w:t>PAM 1350: Radiomir Tre Giorni, h./w. cal. P.6000, patina steel 45mm case and bezel, smoked beige dial and veal chocolate strap, euro 7.2k;</w:t>
      </w:r>
    </w:p>
    <w:p w14:paraId="25AF92A2" w14:textId="77777777" w:rsidR="004B018C" w:rsidRDefault="004B018C" w:rsidP="004B018C"/>
    <w:p w14:paraId="6FA7A54A" w14:textId="5B9928F7" w:rsidR="004B018C" w:rsidRDefault="004B018C" w:rsidP="004B018C">
      <w:r>
        <w:t>PAM 1362: Radiomir Annual Calendar Goldtech, aut. cal. P.9010/AC, polished Goldtech 45mm case and bezel, blue sat. soleil dial and blue alligator strap, euro 40k;</w:t>
      </w:r>
    </w:p>
    <w:p w14:paraId="1DC57CF3" w14:textId="77777777" w:rsidR="004B018C" w:rsidRDefault="004B018C" w:rsidP="004B018C"/>
    <w:p w14:paraId="0D7CF535" w14:textId="77777777" w:rsidR="004B018C" w:rsidRDefault="004B018C" w:rsidP="004B018C">
      <w:r>
        <w:t>PAM 1432: Radiomir Annual Calendar Platinumtech Experience, aut. cal. P.9010/AC, polished Platinumtech 45mm case and bezel, bordeaux sat. soleil dial and black alligator strap, euro 90k and issued in only 24 pieces with Experience in Rome-Italy in Dec. 2023.</w:t>
      </w:r>
    </w:p>
    <w:p w14:paraId="0DD7A655" w14:textId="77777777" w:rsidR="004B018C" w:rsidRDefault="004B018C" w:rsidP="004B018C"/>
    <w:p w14:paraId="76832BEE" w14:textId="3B8FBFFB" w:rsidR="0071300E" w:rsidRDefault="0071300E">
      <w:pPr>
        <w:rPr>
          <w:rFonts w:cstheme="minorHAnsi"/>
          <w:u w:val="single"/>
          <w:lang w:val="en-US"/>
        </w:rPr>
      </w:pPr>
    </w:p>
    <w:p w14:paraId="14C4C3B2" w14:textId="5B945064" w:rsidR="004B018C" w:rsidRDefault="004B018C">
      <w:pPr>
        <w:rPr>
          <w:rFonts w:cstheme="minorHAnsi"/>
          <w:u w:val="single"/>
          <w:lang w:val="en-US"/>
        </w:rPr>
      </w:pPr>
    </w:p>
    <w:p w14:paraId="63DCE62A" w14:textId="2C76D14B" w:rsidR="004B018C" w:rsidRDefault="004B018C">
      <w:pPr>
        <w:rPr>
          <w:rFonts w:cstheme="minorHAnsi"/>
          <w:u w:val="single"/>
          <w:lang w:val="en-US"/>
        </w:rPr>
      </w:pPr>
    </w:p>
    <w:p w14:paraId="654803A2" w14:textId="16C05271" w:rsidR="004B018C" w:rsidRDefault="004B018C">
      <w:pPr>
        <w:rPr>
          <w:rFonts w:cstheme="minorHAnsi"/>
          <w:u w:val="single"/>
          <w:lang w:val="en-US"/>
        </w:rPr>
      </w:pPr>
    </w:p>
    <w:p w14:paraId="6B2784CD" w14:textId="77777777" w:rsidR="004B018C" w:rsidRDefault="004B018C">
      <w:pPr>
        <w:rPr>
          <w:rFonts w:cstheme="minorHAnsi"/>
          <w:u w:val="single"/>
          <w:lang w:val="en-US"/>
        </w:rPr>
      </w:pPr>
    </w:p>
    <w:p w14:paraId="2F052256" w14:textId="77777777" w:rsidR="0071300E" w:rsidRDefault="0071300E">
      <w:pPr>
        <w:rPr>
          <w:rFonts w:cstheme="minorHAnsi"/>
          <w:u w:val="single"/>
          <w:lang w:val="en-US"/>
        </w:rPr>
      </w:pPr>
    </w:p>
    <w:p w14:paraId="349EE3DA" w14:textId="074A83C8" w:rsidR="0006464B" w:rsidRDefault="00667AB6">
      <w:pPr>
        <w:rPr>
          <w:rFonts w:cstheme="minorHAnsi"/>
          <w:u w:val="single"/>
          <w:lang w:val="en-US"/>
        </w:rPr>
      </w:pPr>
      <w:r>
        <w:rPr>
          <w:rFonts w:cstheme="minorHAnsi"/>
          <w:u w:val="single"/>
          <w:lang w:val="en-US"/>
        </w:rPr>
        <w:lastRenderedPageBreak/>
        <w:t>COLLECTION L</w:t>
      </w:r>
      <w:r w:rsidR="00B75689">
        <w:rPr>
          <w:rFonts w:cstheme="minorHAnsi"/>
          <w:u w:val="single"/>
          <w:lang w:val="en-US"/>
        </w:rPr>
        <w:t>IMITED</w:t>
      </w:r>
      <w:r>
        <w:rPr>
          <w:rFonts w:cstheme="minorHAnsi"/>
          <w:u w:val="single"/>
          <w:lang w:val="en-US"/>
        </w:rPr>
        <w:t xml:space="preserve"> EDITION -BOUTIQUES PANERAI- (Ver. </w:t>
      </w:r>
      <w:r w:rsidR="004B018C">
        <w:rPr>
          <w:rFonts w:cstheme="minorHAnsi"/>
          <w:u w:val="single"/>
          <w:lang w:val="en-US"/>
        </w:rPr>
        <w:t>6 Apr</w:t>
      </w:r>
      <w:r w:rsidR="00614E6A">
        <w:rPr>
          <w:rFonts w:cstheme="minorHAnsi"/>
          <w:u w:val="single"/>
          <w:lang w:val="en-US"/>
        </w:rPr>
        <w:t>.</w:t>
      </w:r>
      <w:r w:rsidR="00B04149">
        <w:rPr>
          <w:rFonts w:cstheme="minorHAnsi"/>
          <w:u w:val="single"/>
          <w:lang w:val="en-US"/>
        </w:rPr>
        <w:t xml:space="preserve"> 202</w:t>
      </w:r>
      <w:r w:rsidR="004B018C">
        <w:rPr>
          <w:rFonts w:cstheme="minorHAnsi"/>
          <w:u w:val="single"/>
          <w:lang w:val="en-US"/>
        </w:rPr>
        <w:t>3</w:t>
      </w:r>
      <w:r>
        <w:rPr>
          <w:rFonts w:cstheme="minorHAnsi"/>
          <w:u w:val="single"/>
          <w:lang w:val="en-US"/>
        </w:rPr>
        <w:t>):</w:t>
      </w:r>
    </w:p>
    <w:p w14:paraId="4E97FCA2" w14:textId="77777777" w:rsidR="0006464B" w:rsidRDefault="0006464B">
      <w:pPr>
        <w:rPr>
          <w:rFonts w:cstheme="minorHAnsi"/>
          <w:u w:val="single"/>
          <w:lang w:val="en-US"/>
        </w:rPr>
      </w:pPr>
    </w:p>
    <w:p w14:paraId="37C3B5E8" w14:textId="77777777" w:rsidR="0006464B" w:rsidRDefault="00667AB6">
      <w:pPr>
        <w:rPr>
          <w:lang w:val="en-GB"/>
        </w:rPr>
      </w:pPr>
      <w:r>
        <w:rPr>
          <w:u w:val="single"/>
          <w:lang w:val="en-US"/>
        </w:rPr>
        <w:t xml:space="preserve">PAM </w:t>
      </w:r>
      <w:r>
        <w:rPr>
          <w:u w:val="single"/>
          <w:lang w:val="en-GB"/>
        </w:rPr>
        <w:t>366 and 367. Luminor Marina -Fu- and Luminor Marina 44mm Steel case</w:t>
      </w:r>
      <w:r>
        <w:rPr>
          <w:lang w:val="en-GB"/>
        </w:rPr>
        <w:t xml:space="preserve">, </w:t>
      </w:r>
      <w:r>
        <w:rPr>
          <w:rFonts w:cstheme="minorHAnsi"/>
          <w:lang w:val="en-US"/>
        </w:rPr>
        <w:t>cal. OP II h/w, with 56 hours of power reserve and small seconds, Boutiques Panerai China, issued in 1,500 and 500 units (S. E. 2010).</w:t>
      </w:r>
    </w:p>
    <w:p w14:paraId="6A266410" w14:textId="77777777" w:rsidR="0006464B" w:rsidRDefault="0006464B">
      <w:pPr>
        <w:rPr>
          <w:rFonts w:cstheme="minorHAnsi"/>
          <w:lang w:val="en-GB"/>
        </w:rPr>
      </w:pPr>
    </w:p>
    <w:p w14:paraId="5DD9B166" w14:textId="77777777" w:rsidR="0006464B" w:rsidRDefault="00667AB6">
      <w:pPr>
        <w:rPr>
          <w:rFonts w:cstheme="minorHAnsi"/>
          <w:lang w:val="en-US"/>
        </w:rPr>
      </w:pPr>
      <w:r>
        <w:rPr>
          <w:rFonts w:cstheme="minorHAnsi"/>
          <w:u w:val="single"/>
          <w:lang w:val="en-US"/>
        </w:rPr>
        <w:t>PAM 390. Luminor (Base) 44mm Steel</w:t>
      </w:r>
      <w:r>
        <w:rPr>
          <w:rFonts w:cstheme="minorHAnsi"/>
          <w:lang w:val="en-US"/>
        </w:rPr>
        <w:t>,  cal. OP I h/w, with 56 hours of power reserve and small seconds, Boutiques Panerai, issued in 2,000 units (S. E. 2011).</w:t>
      </w:r>
    </w:p>
    <w:p w14:paraId="03776C00" w14:textId="77777777" w:rsidR="0006464B" w:rsidRDefault="0006464B">
      <w:pPr>
        <w:rPr>
          <w:rFonts w:cstheme="minorHAnsi"/>
          <w:lang w:val="en-US"/>
        </w:rPr>
      </w:pPr>
    </w:p>
    <w:p w14:paraId="1776FC97" w14:textId="77777777" w:rsidR="0006464B" w:rsidRDefault="00667AB6">
      <w:pPr>
        <w:rPr>
          <w:rFonts w:cstheme="minorHAnsi"/>
          <w:lang w:val="en-US"/>
        </w:rPr>
      </w:pPr>
      <w:r>
        <w:rPr>
          <w:rFonts w:cstheme="minorHAnsi"/>
          <w:u w:val="single"/>
          <w:lang w:val="en-US"/>
        </w:rPr>
        <w:t>Luminor Marina 44mm Steel</w:t>
      </w:r>
      <w:r>
        <w:rPr>
          <w:rFonts w:cstheme="minorHAnsi"/>
          <w:lang w:val="en-US"/>
        </w:rPr>
        <w:t>, cal. OP II h/w, with 56 hours of power reserve and small seconds.</w:t>
      </w:r>
    </w:p>
    <w:p w14:paraId="4AC4F65C" w14:textId="77777777" w:rsidR="0006464B" w:rsidRDefault="00667AB6">
      <w:pPr>
        <w:rPr>
          <w:rFonts w:cstheme="minorHAnsi"/>
          <w:lang w:val="en-US"/>
        </w:rPr>
      </w:pPr>
      <w:r>
        <w:rPr>
          <w:rFonts w:cstheme="minorHAnsi"/>
          <w:u w:val="single"/>
          <w:lang w:val="en-US"/>
        </w:rPr>
        <w:t>Radiomir 8 Days 45mm Steel</w:t>
      </w:r>
      <w:r>
        <w:rPr>
          <w:rFonts w:cstheme="minorHAnsi"/>
          <w:lang w:val="en-US"/>
        </w:rPr>
        <w:t>, cal. P.2002/3 h/w Manifattura, with 8 days of power reserve, date and small seconds.</w:t>
      </w:r>
    </w:p>
    <w:p w14:paraId="012C0888" w14:textId="77777777" w:rsidR="0006464B" w:rsidRDefault="00667AB6">
      <w:pPr>
        <w:rPr>
          <w:rFonts w:cstheme="minorHAnsi"/>
          <w:lang w:val="en-US"/>
        </w:rPr>
      </w:pPr>
      <w:r>
        <w:rPr>
          <w:rFonts w:cstheme="minorHAnsi"/>
          <w:u w:val="single"/>
          <w:lang w:val="en-US"/>
        </w:rPr>
        <w:t>Radiomir 10 Days Gmt 47mm Steel</w:t>
      </w:r>
      <w:r>
        <w:rPr>
          <w:rFonts w:cstheme="minorHAnsi"/>
          <w:lang w:val="en-US"/>
        </w:rPr>
        <w:t>, cal. P.2003 aut. Manifattura, with 10 days of power reserve, date, 24h, gmt and small seconds.</w:t>
      </w:r>
    </w:p>
    <w:p w14:paraId="11500C78" w14:textId="77777777" w:rsidR="0006464B" w:rsidRDefault="00667AB6">
      <w:pPr>
        <w:rPr>
          <w:lang w:val="en-US"/>
        </w:rPr>
      </w:pPr>
      <w:r>
        <w:rPr>
          <w:u w:val="single"/>
          <w:lang w:val="en-US"/>
        </w:rPr>
        <w:t>Luminor 1950 10 Days Gmt 44mm Steel or Rose Gold</w:t>
      </w:r>
      <w:r>
        <w:rPr>
          <w:lang w:val="en-US"/>
        </w:rPr>
        <w:t>, cal. P.2003 aut. Manifattura, with 10 days of power reserve, date, 24h, gmt and small seconds.</w:t>
      </w:r>
    </w:p>
    <w:p w14:paraId="46FB20E0" w14:textId="77777777" w:rsidR="0006464B" w:rsidRDefault="0006464B">
      <w:pPr>
        <w:rPr>
          <w:lang w:val="en-US"/>
        </w:rPr>
      </w:pPr>
    </w:p>
    <w:p w14:paraId="2B290915" w14:textId="77777777" w:rsidR="0006464B" w:rsidRDefault="00667AB6">
      <w:pPr>
        <w:ind w:hanging="360"/>
        <w:rPr>
          <w:lang w:val="en-US"/>
        </w:rPr>
      </w:pPr>
      <w:r>
        <w:rPr>
          <w:rFonts w:ascii="Verdana" w:hAnsi="Verdana"/>
          <w:color w:val="00015B"/>
          <w:sz w:val="17"/>
          <w:szCs w:val="17"/>
          <w:lang w:val="en-US"/>
        </w:rPr>
        <w:t xml:space="preserve">-          </w:t>
      </w:r>
      <w:r>
        <w:rPr>
          <w:lang w:val="en-US"/>
        </w:rPr>
        <w:t>PAM 543. Luminor Marina 44mm Steel, Boutique Abu Dhabi (Un. Ar. Emirates), issued in ? units;</w:t>
      </w:r>
    </w:p>
    <w:p w14:paraId="604E2260" w14:textId="77777777" w:rsidR="0006464B" w:rsidRDefault="00667AB6">
      <w:pPr>
        <w:ind w:hanging="360"/>
        <w:rPr>
          <w:lang w:val="en-US"/>
        </w:rPr>
      </w:pPr>
      <w:r>
        <w:rPr>
          <w:lang w:val="en-US"/>
        </w:rPr>
        <w:t>-          PAM 552. Radiomir 10 Days Gmt Aut. 47mm Steel, Boutique Abu Dhabi (Un. Ar. Emirates), issued in ? units;</w:t>
      </w:r>
    </w:p>
    <w:p w14:paraId="30899C1C" w14:textId="77777777" w:rsidR="0006464B" w:rsidRDefault="00667AB6">
      <w:pPr>
        <w:ind w:hanging="360"/>
        <w:rPr>
          <w:lang w:val="en-US"/>
        </w:rPr>
      </w:pPr>
      <w:r>
        <w:rPr>
          <w:lang w:val="en-US"/>
        </w:rPr>
        <w:t>-          PAM 456. Luminor Marina 44mm Steel, Boutiques Al Khobar, Jeddah and Riyadh (Saudi Arabia), issued in 150 units;</w:t>
      </w:r>
    </w:p>
    <w:p w14:paraId="2A36B2D8" w14:textId="77777777" w:rsidR="0006464B" w:rsidRDefault="00667AB6">
      <w:pPr>
        <w:ind w:hanging="360"/>
        <w:rPr>
          <w:lang w:val="en-US"/>
        </w:rPr>
      </w:pPr>
      <w:r>
        <w:rPr>
          <w:lang w:val="en-US"/>
        </w:rPr>
        <w:t>-          PAM 473. Radiomir 10 Days Gmt Aut. 47mm Steel, Boutiques Al Khobar, Jeddah and Riyadh (Saudi Arabia), issued in ? units;</w:t>
      </w:r>
    </w:p>
    <w:p w14:paraId="0F77C5B0" w14:textId="77777777" w:rsidR="0006464B" w:rsidRDefault="00667AB6">
      <w:pPr>
        <w:ind w:hanging="360"/>
        <w:rPr>
          <w:lang w:val="en-US"/>
        </w:rPr>
      </w:pPr>
      <w:r>
        <w:rPr>
          <w:lang w:val="en-US"/>
        </w:rPr>
        <w:t>-          PAM 467. Luminor Marina 44mm Steel, Boutique Aspen (Usa), issued in ? units;</w:t>
      </w:r>
    </w:p>
    <w:p w14:paraId="00E7B3C7" w14:textId="77777777" w:rsidR="0006464B" w:rsidRDefault="00667AB6">
      <w:pPr>
        <w:ind w:hanging="360"/>
        <w:rPr>
          <w:lang w:val="en-US"/>
        </w:rPr>
      </w:pPr>
      <w:r>
        <w:rPr>
          <w:lang w:val="en-US"/>
        </w:rPr>
        <w:t>-          PAM 482. Radiomir 10 Days Gmt Aut. 47mm Steel, Boutique Aspen (Usa), issued in ? units;</w:t>
      </w:r>
    </w:p>
    <w:p w14:paraId="53E88DAB" w14:textId="77777777" w:rsidR="0006464B" w:rsidRDefault="00667AB6">
      <w:pPr>
        <w:ind w:hanging="360"/>
        <w:rPr>
          <w:lang w:val="en-US"/>
        </w:rPr>
      </w:pPr>
      <w:r>
        <w:rPr>
          <w:lang w:val="en-US"/>
        </w:rPr>
        <w:t>-          PAM 493. Luminor 10 Days Gmt Aut. 44mm Rose Gold, Boutique Aspen (Usa), issued in ? units;</w:t>
      </w:r>
    </w:p>
    <w:p w14:paraId="1B8FB1B1" w14:textId="77777777" w:rsidR="0006464B" w:rsidRDefault="00667AB6">
      <w:pPr>
        <w:ind w:hanging="360"/>
        <w:rPr>
          <w:lang w:val="en-US"/>
        </w:rPr>
      </w:pPr>
      <w:r>
        <w:rPr>
          <w:lang w:val="en-US"/>
        </w:rPr>
        <w:t>-          PAM 468. Luminor Marina 44mm Steel, Boutique Bal Harbour-Miami, issued 100 units;</w:t>
      </w:r>
    </w:p>
    <w:p w14:paraId="72A086B3" w14:textId="77777777" w:rsidR="0006464B" w:rsidRDefault="00667AB6">
      <w:pPr>
        <w:ind w:hanging="360"/>
        <w:rPr>
          <w:lang w:val="en-US"/>
        </w:rPr>
      </w:pPr>
      <w:r>
        <w:rPr>
          <w:lang w:val="en-US"/>
        </w:rPr>
        <w:t>-          PAM 483. Radiomir 10 Days Gmt Aut. 47mm Steel, Boutique Bal Harbour-Miami, issued in 10 units;</w:t>
      </w:r>
    </w:p>
    <w:p w14:paraId="135C7219" w14:textId="77777777" w:rsidR="0006464B" w:rsidRDefault="00667AB6">
      <w:pPr>
        <w:ind w:hanging="360"/>
        <w:rPr>
          <w:lang w:val="en-US"/>
        </w:rPr>
      </w:pPr>
      <w:r>
        <w:rPr>
          <w:lang w:val="en-US"/>
        </w:rPr>
        <w:t>-          PAM 495. Luminor 1950 10 Days Gmt Aut. 44mm Rose Gold, Boutique Bal Harbour-Miami, issued in ? units;</w:t>
      </w:r>
    </w:p>
    <w:p w14:paraId="5C91E04E" w14:textId="77777777" w:rsidR="0006464B" w:rsidRDefault="00667AB6">
      <w:pPr>
        <w:ind w:hanging="360"/>
        <w:rPr>
          <w:lang w:val="en-US"/>
        </w:rPr>
      </w:pPr>
      <w:r>
        <w:rPr>
          <w:lang w:val="en-US"/>
        </w:rPr>
        <w:t>-          PAM 430. Luminor Marina 44mm Steel, Boutique Bangkok, issued in 300 units;</w:t>
      </w:r>
    </w:p>
    <w:p w14:paraId="6356E527" w14:textId="77777777" w:rsidR="0006464B" w:rsidRDefault="00667AB6">
      <w:pPr>
        <w:ind w:hanging="360"/>
        <w:rPr>
          <w:lang w:val="en-US"/>
        </w:rPr>
      </w:pPr>
      <w:r>
        <w:rPr>
          <w:lang w:val="en-US"/>
        </w:rPr>
        <w:t>-          PAM 431. Luminor 1950 10 Days Gmt  44mm Aut. Steel, Boutique Bangkok, issued in 300 units;</w:t>
      </w:r>
    </w:p>
    <w:p w14:paraId="17A1FAB0" w14:textId="77777777" w:rsidR="0006464B" w:rsidRDefault="00667AB6">
      <w:pPr>
        <w:ind w:hanging="360"/>
        <w:rPr>
          <w:lang w:val="en-US"/>
        </w:rPr>
      </w:pPr>
      <w:r>
        <w:rPr>
          <w:lang w:val="en-US"/>
        </w:rPr>
        <w:t>-          PAM 459. Luminor Marina 44mm Steel, Boutique Beijing (China), issued in 30 units;</w:t>
      </w:r>
    </w:p>
    <w:p w14:paraId="3C1AEC88" w14:textId="77777777" w:rsidR="0006464B" w:rsidRDefault="00667AB6">
      <w:pPr>
        <w:ind w:hanging="360"/>
        <w:rPr>
          <w:lang w:val="en-US"/>
        </w:rPr>
      </w:pPr>
      <w:r>
        <w:rPr>
          <w:lang w:val="en-US"/>
        </w:rPr>
        <w:t>-          PAM 474. Radiomir 10 Days Gmt Aut. 47mm Steel, Boutique Beijing (China), issued in ? units;</w:t>
      </w:r>
    </w:p>
    <w:p w14:paraId="6FF0F8E4" w14:textId="77777777" w:rsidR="0006464B" w:rsidRDefault="00667AB6">
      <w:pPr>
        <w:ind w:hanging="360"/>
        <w:rPr>
          <w:lang w:val="en-US"/>
        </w:rPr>
      </w:pPr>
      <w:r>
        <w:rPr>
          <w:lang w:val="en-US"/>
        </w:rPr>
        <w:t>-          PAM 455. Luminor Marina 44mm Steel, Boutique Beirut, issued in 30 units;</w:t>
      </w:r>
    </w:p>
    <w:p w14:paraId="0A893AB8" w14:textId="77777777" w:rsidR="0006464B" w:rsidRDefault="00667AB6">
      <w:pPr>
        <w:ind w:hanging="360"/>
        <w:rPr>
          <w:lang w:val="en-US"/>
        </w:rPr>
      </w:pPr>
      <w:r>
        <w:rPr>
          <w:lang w:val="en-US"/>
        </w:rPr>
        <w:t>-          PAM 487. Luminor 1950 10 Days Gmt Aut. 44mm Rose Gold, Boutique Beirut, issued in ? units;</w:t>
      </w:r>
    </w:p>
    <w:p w14:paraId="4D9E49EF" w14:textId="77777777" w:rsidR="0006464B" w:rsidRDefault="00667AB6">
      <w:pPr>
        <w:ind w:hanging="360"/>
        <w:rPr>
          <w:lang w:val="en-US"/>
        </w:rPr>
      </w:pPr>
      <w:r>
        <w:rPr>
          <w:lang w:val="en-US"/>
        </w:rPr>
        <w:t>-          PAM 416. Luminor Marina 44mm Steel, Boutique Beverly Hills (Usa), issued in 150 units;</w:t>
      </w:r>
    </w:p>
    <w:p w14:paraId="4C872C4B" w14:textId="77777777" w:rsidR="0006464B" w:rsidRDefault="00667AB6">
      <w:pPr>
        <w:ind w:hanging="360"/>
        <w:rPr>
          <w:lang w:val="en-US"/>
        </w:rPr>
      </w:pPr>
      <w:r>
        <w:rPr>
          <w:lang w:val="en-US"/>
        </w:rPr>
        <w:t>-          PAM 406. Luminor 1950 10 Days Gmt Aut. 44mm Steel, Boutique Beverly Hills (Usa), issued in 20 units;</w:t>
      </w:r>
    </w:p>
    <w:p w14:paraId="78BB043F" w14:textId="77777777" w:rsidR="0006464B" w:rsidRDefault="00667AB6">
      <w:pPr>
        <w:ind w:hanging="360"/>
        <w:rPr>
          <w:lang w:val="en-US"/>
        </w:rPr>
      </w:pPr>
      <w:r>
        <w:rPr>
          <w:lang w:val="en-US"/>
        </w:rPr>
        <w:t>-          PAM 593. Luminor Marina 44mm Steel, Boutique Chengdu (China), issued in ? units;</w:t>
      </w:r>
    </w:p>
    <w:p w14:paraId="399EDE45" w14:textId="77777777" w:rsidR="0006464B" w:rsidRDefault="00667AB6">
      <w:pPr>
        <w:ind w:hanging="360"/>
        <w:rPr>
          <w:lang w:val="en-US"/>
        </w:rPr>
      </w:pPr>
      <w:r>
        <w:rPr>
          <w:lang w:val="en-US"/>
        </w:rPr>
        <w:t>-          PAM 597. Radiomir 10 Days Gmt Aut. 47mm Steel, Boutique Chengdu (China), issued in ? units;</w:t>
      </w:r>
    </w:p>
    <w:p w14:paraId="1EC1E0CC" w14:textId="77777777" w:rsidR="0006464B" w:rsidRDefault="00667AB6">
      <w:pPr>
        <w:ind w:hanging="360"/>
        <w:rPr>
          <w:lang w:val="en-US"/>
        </w:rPr>
      </w:pPr>
      <w:r>
        <w:rPr>
          <w:lang w:val="en-US"/>
        </w:rPr>
        <w:t>-          PAM 454. Luminor Marina 44mm Steel, Boutique Doha (Qatar), issued in 50 units;</w:t>
      </w:r>
    </w:p>
    <w:p w14:paraId="0ED9C2E3" w14:textId="77777777" w:rsidR="0006464B" w:rsidRDefault="00667AB6">
      <w:pPr>
        <w:ind w:hanging="360"/>
        <w:rPr>
          <w:lang w:val="en-US"/>
        </w:rPr>
      </w:pPr>
      <w:r>
        <w:rPr>
          <w:lang w:val="en-US"/>
        </w:rPr>
        <w:t>-          PAM 472. Radiomir 10 Days Gmt Aut. 47mm Steel, Boutique Doha (Qatar), issued in 10 units;</w:t>
      </w:r>
    </w:p>
    <w:p w14:paraId="53162A99" w14:textId="77777777" w:rsidR="0006464B" w:rsidRDefault="00667AB6">
      <w:pPr>
        <w:ind w:hanging="360"/>
        <w:rPr>
          <w:lang w:val="en-US"/>
        </w:rPr>
      </w:pPr>
      <w:r>
        <w:rPr>
          <w:lang w:val="en-US"/>
        </w:rPr>
        <w:t>-          PAM 453. Luminor Marina 44mm Steel, Boutique Dubai, issued in 75 units;</w:t>
      </w:r>
    </w:p>
    <w:p w14:paraId="146D08E6" w14:textId="77777777" w:rsidR="0006464B" w:rsidRDefault="00667AB6">
      <w:pPr>
        <w:ind w:hanging="360"/>
        <w:rPr>
          <w:lang w:val="en-US"/>
        </w:rPr>
      </w:pPr>
      <w:r>
        <w:rPr>
          <w:lang w:val="en-US"/>
        </w:rPr>
        <w:lastRenderedPageBreak/>
        <w:t>-          PAM 486. Radiomir 10 Days Gmt Aut. 47mm Steel, Boutique Dubai, issued in ? units;</w:t>
      </w:r>
    </w:p>
    <w:p w14:paraId="35FB26D0" w14:textId="77777777" w:rsidR="0006464B" w:rsidRDefault="00667AB6">
      <w:pPr>
        <w:ind w:hanging="360"/>
        <w:rPr>
          <w:lang w:val="en-US"/>
        </w:rPr>
      </w:pPr>
      <w:r>
        <w:rPr>
          <w:lang w:val="en-US"/>
        </w:rPr>
        <w:t>-          PAM 411. Luminor Marina 44mm Steel, Boutique Florence, issued in 150 units;</w:t>
      </w:r>
    </w:p>
    <w:p w14:paraId="7F0CC96F" w14:textId="77777777" w:rsidR="0006464B" w:rsidRDefault="00667AB6">
      <w:pPr>
        <w:ind w:hanging="360"/>
        <w:rPr>
          <w:lang w:val="en-US"/>
        </w:rPr>
      </w:pPr>
      <w:r>
        <w:rPr>
          <w:lang w:val="en-US"/>
        </w:rPr>
        <w:t>-          PAM 401. Luminor 1950 10 Days Gmt Aut. 44mm Steel, Boutique Florence, issued in 100 units;</w:t>
      </w:r>
    </w:p>
    <w:p w14:paraId="2898994B" w14:textId="77777777" w:rsidR="0006464B" w:rsidRDefault="00667AB6">
      <w:pPr>
        <w:ind w:hanging="360"/>
        <w:rPr>
          <w:lang w:val="en-US"/>
        </w:rPr>
      </w:pPr>
      <w:r>
        <w:rPr>
          <w:lang w:val="en-US"/>
        </w:rPr>
        <w:t>-          PAM 419. Luminor Marina 44mm Steel, Boutique Geneva, issued in 50 units;</w:t>
      </w:r>
    </w:p>
    <w:p w14:paraId="013D905E" w14:textId="77777777" w:rsidR="0006464B" w:rsidRDefault="00667AB6">
      <w:pPr>
        <w:ind w:hanging="360"/>
        <w:rPr>
          <w:lang w:val="en-US"/>
        </w:rPr>
      </w:pPr>
      <w:r>
        <w:rPr>
          <w:lang w:val="en-US"/>
        </w:rPr>
        <w:t>-          PAM 409. Radiomir 8 Days 45mm Steel, Boutique Geneva, issued in 100 units;</w:t>
      </w:r>
    </w:p>
    <w:p w14:paraId="31D80984" w14:textId="77777777" w:rsidR="0006464B" w:rsidRDefault="00667AB6">
      <w:pPr>
        <w:ind w:hanging="360"/>
        <w:rPr>
          <w:lang w:val="en-US"/>
        </w:rPr>
      </w:pPr>
      <w:r>
        <w:rPr>
          <w:lang w:val="en-US"/>
        </w:rPr>
        <w:t>-          PAM 412. Luminor Marina 44mm Steel, Boutique Hong Kong, issued in 200 units;</w:t>
      </w:r>
    </w:p>
    <w:p w14:paraId="47F1DC9A" w14:textId="77777777" w:rsidR="0006464B" w:rsidRDefault="00667AB6">
      <w:pPr>
        <w:ind w:hanging="360"/>
        <w:rPr>
          <w:lang w:val="en-US"/>
        </w:rPr>
      </w:pPr>
      <w:r>
        <w:rPr>
          <w:lang w:val="en-US"/>
        </w:rPr>
        <w:t>-          PAM 402. Luminor 1950 10 Days Gmt Aut. 44mm Steel, Boutique Hong Kong, issued in 30 units;</w:t>
      </w:r>
    </w:p>
    <w:p w14:paraId="24A8E882" w14:textId="77777777" w:rsidR="0006464B" w:rsidRDefault="00667AB6">
      <w:pPr>
        <w:ind w:hanging="360"/>
        <w:rPr>
          <w:lang w:val="en-US"/>
        </w:rPr>
      </w:pPr>
      <w:r>
        <w:rPr>
          <w:lang w:val="en-US"/>
        </w:rPr>
        <w:t>-          PAM 546. Luminor Marina 44mm Steel, Boutique Istambul, issued in 80 units;</w:t>
      </w:r>
    </w:p>
    <w:p w14:paraId="7EEC9C3D" w14:textId="77777777" w:rsidR="0006464B" w:rsidRDefault="00667AB6">
      <w:pPr>
        <w:ind w:hanging="360"/>
        <w:rPr>
          <w:lang w:val="en-US"/>
        </w:rPr>
      </w:pPr>
      <w:r>
        <w:rPr>
          <w:lang w:val="en-US"/>
        </w:rPr>
        <w:t xml:space="preserve">-          PAM 555. Radiomir 10 Days Gmt Aut. 47mm Steel, Boutique Istambul, issued in ? units; </w:t>
      </w:r>
    </w:p>
    <w:p w14:paraId="5632C845" w14:textId="77777777" w:rsidR="0006464B" w:rsidRDefault="00667AB6">
      <w:pPr>
        <w:ind w:hanging="360"/>
        <w:rPr>
          <w:lang w:val="en-US"/>
        </w:rPr>
      </w:pPr>
      <w:r>
        <w:rPr>
          <w:lang w:val="en-US"/>
        </w:rPr>
        <w:t>-          PAM 457. Luminor Marina 44mm Steel, Boutique Kuwait City, issued in 80 units;</w:t>
      </w:r>
    </w:p>
    <w:p w14:paraId="7539DF7F" w14:textId="77777777" w:rsidR="0006464B" w:rsidRDefault="00667AB6">
      <w:pPr>
        <w:ind w:hanging="360"/>
        <w:rPr>
          <w:lang w:val="en-US"/>
        </w:rPr>
      </w:pPr>
      <w:r>
        <w:rPr>
          <w:lang w:val="en-US"/>
        </w:rPr>
        <w:t>-          PAM 488. Luminor 1950 10 Days Gmt Aut. 44mm Rose Gold, Boutique Kuwait City, issued in ? units;</w:t>
      </w:r>
    </w:p>
    <w:p w14:paraId="48400292" w14:textId="77777777" w:rsidR="0006464B" w:rsidRDefault="00667AB6">
      <w:pPr>
        <w:ind w:hanging="360"/>
        <w:rPr>
          <w:lang w:val="en-US"/>
        </w:rPr>
      </w:pPr>
      <w:r>
        <w:rPr>
          <w:lang w:val="en-US"/>
        </w:rPr>
        <w:t>-          PAM 465. Luminor Marina 44mm Steel, Boutique La Jolla (Usa), issued in 75 units;</w:t>
      </w:r>
    </w:p>
    <w:p w14:paraId="5AAF898F" w14:textId="77777777" w:rsidR="0006464B" w:rsidRDefault="00667AB6">
      <w:pPr>
        <w:ind w:hanging="360"/>
        <w:rPr>
          <w:lang w:val="en-US"/>
        </w:rPr>
      </w:pPr>
      <w:r>
        <w:rPr>
          <w:lang w:val="en-US"/>
        </w:rPr>
        <w:t>-          PAM 480. Radiomir 10 Days Gmt Aut. 47mm Steel, Boutique La Jolla (Usa), issued in ? units;</w:t>
      </w:r>
    </w:p>
    <w:p w14:paraId="1B3D09B8" w14:textId="77777777" w:rsidR="0006464B" w:rsidRDefault="00667AB6">
      <w:pPr>
        <w:ind w:hanging="360"/>
        <w:rPr>
          <w:lang w:val="en-US"/>
        </w:rPr>
      </w:pPr>
      <w:r>
        <w:rPr>
          <w:lang w:val="en-US"/>
        </w:rPr>
        <w:t>-          PAM 464. Luminor Marina 44mm Steel, Boutique Las Vegas, issued in 100 units;</w:t>
      </w:r>
    </w:p>
    <w:p w14:paraId="0FAA985C" w14:textId="77777777" w:rsidR="0006464B" w:rsidRDefault="00667AB6">
      <w:pPr>
        <w:ind w:hanging="360"/>
        <w:rPr>
          <w:lang w:val="en-US"/>
        </w:rPr>
      </w:pPr>
      <w:r>
        <w:rPr>
          <w:lang w:val="en-US"/>
        </w:rPr>
        <w:t>-          PAM 479. Radiomir 10 Days Gmt Aut. 47mm Steel, Boutique Las Vegas, issued in 10 units;</w:t>
      </w:r>
    </w:p>
    <w:p w14:paraId="1EA3C3F6" w14:textId="77777777" w:rsidR="0006464B" w:rsidRDefault="00667AB6">
      <w:pPr>
        <w:ind w:hanging="360"/>
        <w:rPr>
          <w:lang w:val="en-US"/>
        </w:rPr>
      </w:pPr>
      <w:r>
        <w:rPr>
          <w:lang w:val="en-US"/>
        </w:rPr>
        <w:t>-          PAM 491. Luminor 1950 10 Days Gmt Aut. 44mm Rose Gold, Boutique Las Vegas, issued in ? units;</w:t>
      </w:r>
    </w:p>
    <w:p w14:paraId="0BA1733C" w14:textId="77777777" w:rsidR="0006464B" w:rsidRDefault="00667AB6">
      <w:pPr>
        <w:ind w:hanging="360"/>
        <w:rPr>
          <w:lang w:val="en-US"/>
        </w:rPr>
      </w:pPr>
      <w:r>
        <w:rPr>
          <w:lang w:val="en-US"/>
        </w:rPr>
        <w:t>-          PAM 542. Luminor Marina 44mm Steel, Boutique Lucerne, issued in ? units;</w:t>
      </w:r>
    </w:p>
    <w:p w14:paraId="4BCE877C" w14:textId="77777777" w:rsidR="0006464B" w:rsidRDefault="00667AB6">
      <w:pPr>
        <w:ind w:hanging="360"/>
        <w:rPr>
          <w:lang w:val="en-US"/>
        </w:rPr>
      </w:pPr>
      <w:r>
        <w:rPr>
          <w:lang w:val="en-US"/>
        </w:rPr>
        <w:t>-          PAM 551. Radiomir 10 Days Gmt Aut. 47mm Steel, Boutique Lucerne, issued in ? units;</w:t>
      </w:r>
    </w:p>
    <w:p w14:paraId="4D306CD9" w14:textId="77777777" w:rsidR="0006464B" w:rsidRDefault="00667AB6">
      <w:pPr>
        <w:ind w:hanging="360"/>
        <w:rPr>
          <w:lang w:val="en-US"/>
        </w:rPr>
      </w:pPr>
      <w:r>
        <w:rPr>
          <w:lang w:val="en-US"/>
        </w:rPr>
        <w:t>-          PAM 460. Luminor Marina 44mm Steel, Boutique Macao, issued in 50 units;</w:t>
      </w:r>
    </w:p>
    <w:p w14:paraId="55CCA1A3" w14:textId="77777777" w:rsidR="0006464B" w:rsidRDefault="00667AB6">
      <w:pPr>
        <w:ind w:hanging="360"/>
        <w:rPr>
          <w:lang w:val="en-US"/>
        </w:rPr>
      </w:pPr>
      <w:r>
        <w:rPr>
          <w:lang w:val="en-US"/>
        </w:rPr>
        <w:t>-          PAM 475. Radiomir 10 Days Gmt Aut. 47mm Steel, Boutique Macao, issued in 10 units;</w:t>
      </w:r>
    </w:p>
    <w:p w14:paraId="2661DE21" w14:textId="77777777" w:rsidR="0006464B" w:rsidRDefault="00667AB6">
      <w:pPr>
        <w:ind w:hanging="360"/>
        <w:rPr>
          <w:lang w:val="en-US"/>
        </w:rPr>
      </w:pPr>
      <w:r>
        <w:rPr>
          <w:lang w:val="en-US"/>
        </w:rPr>
        <w:t>-          PAM 418. Luminor Marina 44mm Steel, Boutique Madrid, issued in 150 units;</w:t>
      </w:r>
    </w:p>
    <w:p w14:paraId="139371C1" w14:textId="77777777" w:rsidR="0006464B" w:rsidRDefault="00667AB6">
      <w:pPr>
        <w:ind w:hanging="360"/>
        <w:rPr>
          <w:lang w:val="en-US"/>
        </w:rPr>
      </w:pPr>
      <w:r>
        <w:rPr>
          <w:lang w:val="en-US"/>
        </w:rPr>
        <w:t>-          PAM 408. Radiomir 8 Days 45mm Steel, Boutique Madrid, issued in 30 units;</w:t>
      </w:r>
    </w:p>
    <w:p w14:paraId="1A7FC3D2" w14:textId="77777777" w:rsidR="0006464B" w:rsidRDefault="00667AB6">
      <w:pPr>
        <w:ind w:hanging="360"/>
        <w:rPr>
          <w:lang w:val="en-US"/>
        </w:rPr>
      </w:pPr>
      <w:r>
        <w:rPr>
          <w:lang w:val="en-US"/>
        </w:rPr>
        <w:t>-          PAM 462. Luminor Marina 44mm Steel, Boutique Manila, issued in 50 units;</w:t>
      </w:r>
    </w:p>
    <w:p w14:paraId="32880670" w14:textId="77777777" w:rsidR="0006464B" w:rsidRDefault="00667AB6">
      <w:pPr>
        <w:ind w:hanging="360"/>
        <w:rPr>
          <w:lang w:val="en-US"/>
        </w:rPr>
      </w:pPr>
      <w:r>
        <w:rPr>
          <w:lang w:val="en-US"/>
        </w:rPr>
        <w:t>-          PAM 477. Radiomir 10 Days Gmt Aut. 47mm Steel, Boutique Manila, issued in ? units;</w:t>
      </w:r>
    </w:p>
    <w:p w14:paraId="276BC48A" w14:textId="77777777" w:rsidR="0006464B" w:rsidRDefault="00667AB6">
      <w:pPr>
        <w:ind w:hanging="360"/>
        <w:rPr>
          <w:lang w:val="en-US"/>
        </w:rPr>
      </w:pPr>
      <w:r>
        <w:rPr>
          <w:lang w:val="en-US"/>
        </w:rPr>
        <w:t>-          PAM 428. Luminor Marina 44mm Steel, Boutique Milan, issued in 100 units;</w:t>
      </w:r>
    </w:p>
    <w:p w14:paraId="6C5FB168" w14:textId="77777777" w:rsidR="0006464B" w:rsidRDefault="00667AB6">
      <w:pPr>
        <w:ind w:hanging="360"/>
        <w:rPr>
          <w:lang w:val="en-US"/>
        </w:rPr>
      </w:pPr>
      <w:r>
        <w:rPr>
          <w:lang w:val="en-US"/>
        </w:rPr>
        <w:t>-          PAM 429. Luminor 1950 10 Days Gmt Aut. 44mm Steel, Boutique Milan, issued in 20 units;</w:t>
      </w:r>
    </w:p>
    <w:p w14:paraId="2E25C35E" w14:textId="77777777" w:rsidR="0006464B" w:rsidRDefault="00667AB6">
      <w:pPr>
        <w:ind w:hanging="360"/>
        <w:rPr>
          <w:lang w:val="en-US"/>
        </w:rPr>
      </w:pPr>
      <w:r>
        <w:rPr>
          <w:lang w:val="en-US"/>
        </w:rPr>
        <w:t>-          PAM 452. Luminor Marina 44mm Steel, Boutique Moscow, issued in 50 units;</w:t>
      </w:r>
    </w:p>
    <w:p w14:paraId="79C4A5DE" w14:textId="77777777" w:rsidR="0006464B" w:rsidRDefault="00667AB6">
      <w:pPr>
        <w:ind w:hanging="360"/>
        <w:rPr>
          <w:lang w:val="en-US"/>
        </w:rPr>
      </w:pPr>
      <w:r>
        <w:rPr>
          <w:lang w:val="en-US"/>
        </w:rPr>
        <w:t>-          PAM 471. Radiomir 10 Days Gmt Aut. 47mm Steel, Boutique Moscow, issued in ? units;</w:t>
      </w:r>
    </w:p>
    <w:p w14:paraId="081C22BF" w14:textId="77777777" w:rsidR="0006464B" w:rsidRDefault="00667AB6">
      <w:pPr>
        <w:ind w:hanging="360"/>
        <w:rPr>
          <w:lang w:val="en-US"/>
        </w:rPr>
      </w:pPr>
      <w:r>
        <w:rPr>
          <w:lang w:val="en-US"/>
        </w:rPr>
        <w:t>-          PAM 544. Luminor Marina 44mm Steel, Boutique Mumbai, issued in ? units;</w:t>
      </w:r>
    </w:p>
    <w:p w14:paraId="3A6DBED9" w14:textId="77777777" w:rsidR="0006464B" w:rsidRDefault="00667AB6">
      <w:pPr>
        <w:ind w:hanging="360"/>
        <w:rPr>
          <w:lang w:val="en-US"/>
        </w:rPr>
      </w:pPr>
      <w:r>
        <w:rPr>
          <w:lang w:val="en-US"/>
        </w:rPr>
        <w:t>-          PAM 553. Radiomir 10 Days Gmt Aut. 47mm Steel, Boutique Mumbai, issued in ? units;</w:t>
      </w:r>
    </w:p>
    <w:p w14:paraId="1F3F4CEC" w14:textId="77777777" w:rsidR="0006464B" w:rsidRDefault="00667AB6">
      <w:pPr>
        <w:ind w:hanging="360"/>
        <w:rPr>
          <w:lang w:val="en-US"/>
        </w:rPr>
      </w:pPr>
      <w:r>
        <w:rPr>
          <w:lang w:val="en-US"/>
        </w:rPr>
        <w:t>-          PAM 545. Luminor Marina 44mm Steel, Boutique Muscat (Oman), issued in ? units;</w:t>
      </w:r>
    </w:p>
    <w:p w14:paraId="5A76B527" w14:textId="77777777" w:rsidR="0006464B" w:rsidRDefault="00667AB6">
      <w:pPr>
        <w:ind w:hanging="360"/>
        <w:rPr>
          <w:lang w:val="en-US"/>
        </w:rPr>
      </w:pPr>
      <w:r>
        <w:rPr>
          <w:lang w:val="en-US"/>
        </w:rPr>
        <w:t>-          PAM 554. Radiomir 10 Days Gmt Aut. 47mm Steel, Boutique Muscat (Oman), issued in ? units;</w:t>
      </w:r>
    </w:p>
    <w:p w14:paraId="17107495" w14:textId="77777777" w:rsidR="0006464B" w:rsidRDefault="00667AB6">
      <w:pPr>
        <w:ind w:hanging="360"/>
        <w:rPr>
          <w:lang w:val="en-US"/>
        </w:rPr>
      </w:pPr>
      <w:r>
        <w:rPr>
          <w:lang w:val="en-US"/>
        </w:rPr>
        <w:t>-          PAM 434. Luminor Marina 44mm Steel, Boutique Munich, issued in 100 units;</w:t>
      </w:r>
    </w:p>
    <w:p w14:paraId="6D5542AE" w14:textId="77777777" w:rsidR="0006464B" w:rsidRDefault="00667AB6">
      <w:pPr>
        <w:ind w:hanging="360"/>
        <w:rPr>
          <w:lang w:val="en-US"/>
        </w:rPr>
      </w:pPr>
      <w:r>
        <w:rPr>
          <w:lang w:val="en-US"/>
        </w:rPr>
        <w:t>-          PAM 435. Luminor 1950 10 Days Gmt Aut. 44mm Steel, Boutique Munich, issued in 20 units;</w:t>
      </w:r>
    </w:p>
    <w:p w14:paraId="7AEC0325" w14:textId="77777777" w:rsidR="0006464B" w:rsidRDefault="00667AB6">
      <w:pPr>
        <w:ind w:hanging="360"/>
        <w:rPr>
          <w:lang w:val="en-US"/>
        </w:rPr>
      </w:pPr>
      <w:r>
        <w:rPr>
          <w:lang w:val="en-US"/>
        </w:rPr>
        <w:t>-          PAM 463. Luminor Marina 44mm Steel, Boutique Nagoya (Japan), issued in 60 units;</w:t>
      </w:r>
    </w:p>
    <w:p w14:paraId="4B419F0C" w14:textId="77777777" w:rsidR="0006464B" w:rsidRDefault="00667AB6">
      <w:pPr>
        <w:ind w:hanging="360"/>
        <w:rPr>
          <w:lang w:val="en-US"/>
        </w:rPr>
      </w:pPr>
      <w:r>
        <w:rPr>
          <w:lang w:val="en-US"/>
        </w:rPr>
        <w:t>-          PAM 478. Radiomir 10 Days Gmt Aut. 47mm Steel, Boutique Nagoya (Japan), issued in ? units;</w:t>
      </w:r>
    </w:p>
    <w:p w14:paraId="2F7F6BE6" w14:textId="77777777" w:rsidR="0006464B" w:rsidRDefault="00667AB6">
      <w:pPr>
        <w:ind w:hanging="360"/>
        <w:rPr>
          <w:lang w:val="en-US"/>
        </w:rPr>
      </w:pPr>
      <w:r>
        <w:rPr>
          <w:lang w:val="en-US"/>
        </w:rPr>
        <w:t>-          PAM 591. Luminor Marina 44mm Steel, Boutique Nanjing (China), issued in ? units;</w:t>
      </w:r>
    </w:p>
    <w:p w14:paraId="465B168B" w14:textId="77777777" w:rsidR="0006464B" w:rsidRDefault="00667AB6">
      <w:pPr>
        <w:ind w:hanging="360"/>
        <w:rPr>
          <w:lang w:val="en-US"/>
        </w:rPr>
      </w:pPr>
      <w:r>
        <w:rPr>
          <w:lang w:val="en-US"/>
        </w:rPr>
        <w:t>-          PAM 595. Radiomir 10 Days Gmt Aut. 47mm Steel, Boutique Nanjing (China), issued in ? units;</w:t>
      </w:r>
    </w:p>
    <w:p w14:paraId="2F7CB0FB" w14:textId="77777777" w:rsidR="0006464B" w:rsidRDefault="00667AB6">
      <w:pPr>
        <w:ind w:hanging="360"/>
        <w:rPr>
          <w:lang w:val="en-US"/>
        </w:rPr>
      </w:pPr>
      <w:r>
        <w:rPr>
          <w:lang w:val="en-US"/>
        </w:rPr>
        <w:t>-          PAM 318/417. Luminor Marina 44mm Steel, Boutique New York, issued in 150/150 units;</w:t>
      </w:r>
    </w:p>
    <w:p w14:paraId="5D9E68E5" w14:textId="77777777" w:rsidR="0006464B" w:rsidRDefault="00667AB6">
      <w:pPr>
        <w:ind w:hanging="360"/>
        <w:rPr>
          <w:lang w:val="en-US"/>
        </w:rPr>
      </w:pPr>
      <w:r>
        <w:rPr>
          <w:lang w:val="en-US"/>
        </w:rPr>
        <w:t>-          PAM 407. Radiomir 8 Days 45mm Steel, Boutique New York, issued in 30 units;</w:t>
      </w:r>
    </w:p>
    <w:p w14:paraId="212AFF9F" w14:textId="77777777" w:rsidR="0006464B" w:rsidRDefault="00667AB6">
      <w:pPr>
        <w:ind w:hanging="360"/>
        <w:rPr>
          <w:lang w:val="en-US"/>
        </w:rPr>
      </w:pPr>
      <w:r>
        <w:rPr>
          <w:lang w:val="en-US"/>
        </w:rPr>
        <w:t>-          PAM 466. Luminor Marina 44mm Steel, Boutique Palm Beach (Usa), issued in 75 units;</w:t>
      </w:r>
    </w:p>
    <w:p w14:paraId="099D35DB" w14:textId="77777777" w:rsidR="0006464B" w:rsidRDefault="00667AB6">
      <w:pPr>
        <w:ind w:hanging="360"/>
        <w:rPr>
          <w:lang w:val="en-US"/>
        </w:rPr>
      </w:pPr>
      <w:r>
        <w:rPr>
          <w:lang w:val="en-US"/>
        </w:rPr>
        <w:t>-          PAM 481. Radiomir 10 Days Gmt Aut. 47mm Steel, Boutique Palm Beach (Usa), issued in 10 units;</w:t>
      </w:r>
    </w:p>
    <w:p w14:paraId="6F27C3C9" w14:textId="77777777" w:rsidR="0006464B" w:rsidRDefault="00667AB6">
      <w:pPr>
        <w:ind w:hanging="360"/>
        <w:rPr>
          <w:lang w:val="en-US"/>
        </w:rPr>
      </w:pPr>
      <w:r>
        <w:rPr>
          <w:lang w:val="en-US"/>
        </w:rPr>
        <w:t>-          PAM 492. Luminor 1950 10 Days Gmt Aut. 44mm Rose Gold, Boutique Palm Beach (Usa), issued in ? units;</w:t>
      </w:r>
    </w:p>
    <w:p w14:paraId="638EDCD2" w14:textId="77777777" w:rsidR="0006464B" w:rsidRDefault="00667AB6">
      <w:pPr>
        <w:ind w:hanging="360"/>
        <w:rPr>
          <w:lang w:val="en-US"/>
        </w:rPr>
      </w:pPr>
      <w:r>
        <w:rPr>
          <w:lang w:val="en-US"/>
        </w:rPr>
        <w:t>-          PAM 414. Luminor Marina 44mm Steel, Boutique Paris, issued in 150 units;</w:t>
      </w:r>
    </w:p>
    <w:p w14:paraId="7ABA4638" w14:textId="77777777" w:rsidR="0006464B" w:rsidRDefault="00667AB6">
      <w:pPr>
        <w:ind w:hanging="360"/>
        <w:rPr>
          <w:lang w:val="en-US"/>
        </w:rPr>
      </w:pPr>
      <w:r>
        <w:rPr>
          <w:lang w:val="en-US"/>
        </w:rPr>
        <w:lastRenderedPageBreak/>
        <w:t>-          PAM 404. Luminor 1950 10 Days Gmt Aut. 44mm Rose Gold, Boutique Paris, issued in 20 units;</w:t>
      </w:r>
    </w:p>
    <w:p w14:paraId="5724BBB1" w14:textId="77777777" w:rsidR="0006464B" w:rsidRDefault="00667AB6">
      <w:pPr>
        <w:ind w:hanging="360"/>
        <w:rPr>
          <w:lang w:val="en-US"/>
        </w:rPr>
      </w:pPr>
      <w:r>
        <w:rPr>
          <w:lang w:val="en-US"/>
        </w:rPr>
        <w:t>-          PAM 539. Luminor Marina 44mm Steel, Boutique Portofino, issued in 50 units;</w:t>
      </w:r>
    </w:p>
    <w:p w14:paraId="37415E20" w14:textId="77777777" w:rsidR="0006464B" w:rsidRDefault="00667AB6">
      <w:pPr>
        <w:ind w:hanging="360"/>
        <w:rPr>
          <w:lang w:val="en-US"/>
        </w:rPr>
      </w:pPr>
      <w:r>
        <w:rPr>
          <w:lang w:val="en-US"/>
        </w:rPr>
        <w:t>-          PAM 548. Radiomir 10 Days Gmt Aut. 47mm Steel, Boutique Portofino, issued in 10 units;</w:t>
      </w:r>
    </w:p>
    <w:p w14:paraId="61C4CFE2" w14:textId="77777777" w:rsidR="0006464B" w:rsidRDefault="00667AB6">
      <w:pPr>
        <w:ind w:hanging="360"/>
        <w:rPr>
          <w:lang w:val="en-US"/>
        </w:rPr>
      </w:pPr>
      <w:r>
        <w:rPr>
          <w:lang w:val="en-US"/>
        </w:rPr>
        <w:t>-          PAM 470. Luminor Marina 44mm Steel, Boutique San Paulo, issued in 50 units;</w:t>
      </w:r>
    </w:p>
    <w:p w14:paraId="5667FE45" w14:textId="77777777" w:rsidR="0006464B" w:rsidRDefault="00667AB6">
      <w:pPr>
        <w:ind w:hanging="360"/>
        <w:rPr>
          <w:lang w:val="en-US"/>
        </w:rPr>
      </w:pPr>
      <w:r>
        <w:rPr>
          <w:lang w:val="en-US"/>
        </w:rPr>
        <w:t>-          PAM 485. Radiomir 10 Days Gmt Aut. 47mm Steel, Boutique San Paulo, issued in 10 units;</w:t>
      </w:r>
    </w:p>
    <w:p w14:paraId="6E928FDB" w14:textId="77777777" w:rsidR="0006464B" w:rsidRDefault="00667AB6">
      <w:pPr>
        <w:ind w:hanging="360"/>
        <w:rPr>
          <w:lang w:val="en-US"/>
        </w:rPr>
      </w:pPr>
      <w:r>
        <w:rPr>
          <w:lang w:val="en-US"/>
        </w:rPr>
        <w:t>-          PAM 420. Luminor Marina 44mm Steel, Boutique Shanghai, issued in 150 units;</w:t>
      </w:r>
    </w:p>
    <w:p w14:paraId="07A5A8E4" w14:textId="77777777" w:rsidR="0006464B" w:rsidRDefault="00667AB6">
      <w:pPr>
        <w:ind w:hanging="360"/>
        <w:rPr>
          <w:lang w:val="en-US"/>
        </w:rPr>
      </w:pPr>
      <w:r>
        <w:rPr>
          <w:lang w:val="en-US"/>
        </w:rPr>
        <w:t>-          PAM 410. Radiomir 8 Days 45mm Steel, Boutique Shanghai, issued in 100 units;</w:t>
      </w:r>
    </w:p>
    <w:p w14:paraId="794CEEB1" w14:textId="77777777" w:rsidR="0006464B" w:rsidRDefault="00667AB6">
      <w:pPr>
        <w:ind w:hanging="360"/>
        <w:rPr>
          <w:lang w:val="en-US"/>
        </w:rPr>
      </w:pPr>
      <w:r>
        <w:rPr>
          <w:lang w:val="en-US"/>
        </w:rPr>
        <w:t>-          PAM 461. Luminor Marina 44mm Steel, Boutique Shenyang (China), issued in 300 units;</w:t>
      </w:r>
    </w:p>
    <w:p w14:paraId="176E0187" w14:textId="77777777" w:rsidR="0006464B" w:rsidRDefault="00667AB6">
      <w:pPr>
        <w:ind w:hanging="360"/>
        <w:rPr>
          <w:lang w:val="en-US"/>
        </w:rPr>
      </w:pPr>
      <w:r>
        <w:rPr>
          <w:lang w:val="en-US"/>
        </w:rPr>
        <w:t>-          PAM 476. Radiomir 10 Days Gmt Aut. 47mm Steel, Boutique Shenyang (China), issued in ? units;</w:t>
      </w:r>
    </w:p>
    <w:p w14:paraId="723D4A04" w14:textId="77777777" w:rsidR="0006464B" w:rsidRDefault="00667AB6">
      <w:pPr>
        <w:ind w:hanging="360"/>
        <w:rPr>
          <w:lang w:val="en-US"/>
        </w:rPr>
      </w:pPr>
      <w:r>
        <w:rPr>
          <w:lang w:val="en-US"/>
        </w:rPr>
        <w:t>-          PAM 432. Luminor Marina 44mm Steel, Boutique Singapore, issued in 300 units;</w:t>
      </w:r>
    </w:p>
    <w:p w14:paraId="344D8193" w14:textId="77777777" w:rsidR="0006464B" w:rsidRDefault="00667AB6">
      <w:pPr>
        <w:ind w:hanging="360"/>
        <w:rPr>
          <w:lang w:val="en-US"/>
        </w:rPr>
      </w:pPr>
      <w:r>
        <w:rPr>
          <w:lang w:val="en-US"/>
        </w:rPr>
        <w:t>-          PAM 433. Luminor 1950 10 Days Gmt Aut. 44mm Steel, Boutique Singapore, issued in 50 units;</w:t>
      </w:r>
    </w:p>
    <w:p w14:paraId="1C70C3A4" w14:textId="77777777" w:rsidR="0006464B" w:rsidRDefault="00667AB6">
      <w:pPr>
        <w:ind w:hanging="360"/>
        <w:rPr>
          <w:lang w:val="en-US"/>
        </w:rPr>
      </w:pPr>
      <w:r>
        <w:rPr>
          <w:lang w:val="en-US"/>
        </w:rPr>
        <w:t>-          PAM 413. Luminor Marina 44mm Steel, Boutique Taipei (Taiwan), issued in 50 units;</w:t>
      </w:r>
    </w:p>
    <w:p w14:paraId="2D0E18E3" w14:textId="77777777" w:rsidR="0006464B" w:rsidRDefault="00667AB6">
      <w:pPr>
        <w:ind w:hanging="360"/>
        <w:rPr>
          <w:lang w:val="en-US"/>
        </w:rPr>
      </w:pPr>
      <w:r>
        <w:rPr>
          <w:lang w:val="en-US"/>
        </w:rPr>
        <w:t>-          PAM 403. Luminor 1950 10 Days Gmt Aut. 44mm Steel, Boutique Taipei (Taiwan), issued in 10 units;</w:t>
      </w:r>
    </w:p>
    <w:p w14:paraId="10DD79AF" w14:textId="77777777" w:rsidR="0006464B" w:rsidRDefault="00667AB6">
      <w:pPr>
        <w:ind w:hanging="360"/>
        <w:rPr>
          <w:lang w:val="en-US"/>
        </w:rPr>
      </w:pPr>
      <w:r>
        <w:rPr>
          <w:lang w:val="en-US"/>
        </w:rPr>
        <w:t>-          PAM 592. Luminor Marina 44mm Steel, Boutique Tianjin (China), issued in ? units;</w:t>
      </w:r>
    </w:p>
    <w:p w14:paraId="1B91F16A" w14:textId="77777777" w:rsidR="0006464B" w:rsidRDefault="00667AB6">
      <w:pPr>
        <w:ind w:hanging="360"/>
        <w:rPr>
          <w:lang w:val="en-US"/>
        </w:rPr>
      </w:pPr>
      <w:r>
        <w:rPr>
          <w:lang w:val="en-US"/>
        </w:rPr>
        <w:t>-          PAM 596. Radiomir 10 Days Gmt Aut. 44mm Steel, Boutique Tianjin (China), issued in ? units;</w:t>
      </w:r>
    </w:p>
    <w:p w14:paraId="48E723E2" w14:textId="77777777" w:rsidR="0006464B" w:rsidRDefault="00667AB6">
      <w:pPr>
        <w:ind w:hanging="360"/>
        <w:rPr>
          <w:lang w:val="en-US"/>
        </w:rPr>
      </w:pPr>
      <w:r>
        <w:rPr>
          <w:lang w:val="en-US"/>
        </w:rPr>
        <w:t>-          PAM 415. Luminor Marina 44mm Steel, Boutique Tokyo, issued in 100 units;</w:t>
      </w:r>
    </w:p>
    <w:p w14:paraId="66586DAA" w14:textId="77777777" w:rsidR="0006464B" w:rsidRDefault="00667AB6">
      <w:pPr>
        <w:ind w:hanging="360"/>
        <w:rPr>
          <w:lang w:val="en-US"/>
        </w:rPr>
      </w:pPr>
      <w:r>
        <w:rPr>
          <w:lang w:val="en-US"/>
        </w:rPr>
        <w:t>-          PAM 405. Luminor 1950 10 Days Gmt Aut. 44mm Steel, Boutique Tokyo, issued in 10 units;</w:t>
      </w:r>
    </w:p>
    <w:p w14:paraId="6974076B" w14:textId="77777777" w:rsidR="0006464B" w:rsidRDefault="00667AB6">
      <w:pPr>
        <w:ind w:hanging="360"/>
        <w:rPr>
          <w:lang w:val="en-US"/>
        </w:rPr>
      </w:pPr>
      <w:r>
        <w:rPr>
          <w:lang w:val="en-US"/>
        </w:rPr>
        <w:t>-          PAM 540. Luminor Marina 44mm Steel, Boutique Venice, issued in 100 units;</w:t>
      </w:r>
    </w:p>
    <w:p w14:paraId="234D8CF5" w14:textId="27AB04E9" w:rsidR="0006464B" w:rsidRDefault="00667AB6">
      <w:pPr>
        <w:ind w:hanging="360"/>
        <w:rPr>
          <w:lang w:val="en-US"/>
        </w:rPr>
      </w:pPr>
      <w:r>
        <w:rPr>
          <w:lang w:val="en-US"/>
        </w:rPr>
        <w:t>-          PAM 549. Radiomir 10 Days Gmt Aut. 47mm Steel, Boutique Venice, issued in 10 units</w:t>
      </w:r>
      <w:r w:rsidR="00B04149">
        <w:rPr>
          <w:lang w:val="en-US"/>
        </w:rPr>
        <w:t>;</w:t>
      </w:r>
    </w:p>
    <w:p w14:paraId="66E81ABC" w14:textId="2F84832D" w:rsidR="00B04149" w:rsidRDefault="00B04149">
      <w:pPr>
        <w:ind w:hanging="360"/>
        <w:rPr>
          <w:lang w:val="en-US"/>
        </w:rPr>
      </w:pPr>
      <w:r>
        <w:rPr>
          <w:lang w:val="en-US"/>
        </w:rPr>
        <w:t>-          PAM 931. Luminor Marina 8 Days 44mm Titanium, Boutique London, issued in 100 units;</w:t>
      </w:r>
    </w:p>
    <w:p w14:paraId="7FBD140B" w14:textId="3CB361CA" w:rsidR="00B04149" w:rsidRDefault="00B04149">
      <w:pPr>
        <w:ind w:hanging="360"/>
        <w:rPr>
          <w:lang w:val="en-US"/>
        </w:rPr>
      </w:pPr>
      <w:r>
        <w:rPr>
          <w:lang w:val="en-US"/>
        </w:rPr>
        <w:t xml:space="preserve">-          PAM 1025. Luminor </w:t>
      </w:r>
      <w:r w:rsidR="00272CF5">
        <w:rPr>
          <w:lang w:val="en-US"/>
        </w:rPr>
        <w:t>Marina</w:t>
      </w:r>
      <w:r>
        <w:rPr>
          <w:lang w:val="en-US"/>
        </w:rPr>
        <w:t xml:space="preserve"> </w:t>
      </w:r>
      <w:r w:rsidR="00272CF5">
        <w:rPr>
          <w:lang w:val="en-US"/>
        </w:rPr>
        <w:t xml:space="preserve">1950 </w:t>
      </w:r>
      <w:r>
        <w:rPr>
          <w:lang w:val="en-US"/>
        </w:rPr>
        <w:t>3 Days, 44mm Steel, Boutique Rome, issued in 130 units</w:t>
      </w:r>
      <w:r w:rsidR="0071300E">
        <w:rPr>
          <w:lang w:val="en-US"/>
        </w:rPr>
        <w:t>;</w:t>
      </w:r>
    </w:p>
    <w:p w14:paraId="48BB497D" w14:textId="14AB3B19" w:rsidR="0071300E" w:rsidRDefault="0071300E">
      <w:pPr>
        <w:ind w:hanging="360"/>
        <w:rPr>
          <w:lang w:val="en-US"/>
        </w:rPr>
      </w:pPr>
      <w:r>
        <w:rPr>
          <w:lang w:val="en-US"/>
        </w:rPr>
        <w:t>-          PAM 2121. Luminor 8 Days, 44mm Titanium Dlc, Boutique Genev</w:t>
      </w:r>
      <w:r w:rsidR="00F133ED">
        <w:rPr>
          <w:lang w:val="en-US"/>
        </w:rPr>
        <w:t>a</w:t>
      </w:r>
      <w:r>
        <w:rPr>
          <w:lang w:val="en-US"/>
        </w:rPr>
        <w:t>, issued in 121 units.</w:t>
      </w:r>
    </w:p>
    <w:p w14:paraId="71255ADC" w14:textId="77777777" w:rsidR="0006464B" w:rsidRDefault="0006464B">
      <w:pPr>
        <w:rPr>
          <w:color w:val="00015B"/>
          <w:lang w:val="en-US"/>
        </w:rPr>
      </w:pPr>
    </w:p>
    <w:p w14:paraId="411B8B2E" w14:textId="77777777" w:rsidR="0006464B" w:rsidRDefault="00000000">
      <w:pPr>
        <w:jc w:val="center"/>
      </w:pPr>
      <w:r>
        <w:pict w14:anchorId="0773AAE6">
          <v:rect id="_x0000_i1025" style="width:.05pt;height:1.5pt" o:hralign="center" o:hrstd="t" o:hr="t" fillcolor="#a0a0a0" stroked="f"/>
        </w:pict>
      </w:r>
    </w:p>
    <w:p w14:paraId="58B734DB" w14:textId="77777777" w:rsidR="00667AB6" w:rsidRDefault="00667AB6">
      <w:pPr>
        <w:rPr>
          <w:lang w:val="en-US"/>
        </w:rPr>
      </w:pPr>
      <w:r>
        <w:rPr>
          <w:noProof/>
          <w:color w:val="0000FF"/>
        </w:rPr>
        <w:drawing>
          <wp:inline distT="0" distB="0" distL="0" distR="0" wp14:anchorId="7B6FFE43" wp14:editId="127A3FD6">
            <wp:extent cx="952500" cy="400050"/>
            <wp:effectExtent l="0" t="0" r="0" b="0"/>
            <wp:docPr id="3" name="Immagine 3" descr="Descrizione: Descrizione: Descrizione: Descrizione: Descrizione: Descrizione: Descrizione: Descrizione: Descrizione: http://www.shinystat.it/cgi-bin/shinystat.cgi?USER=clubpanerai">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zione: Descrizione: Descrizione: Descrizione: Descrizione: Descrizione: Descrizione: Descrizione: Descrizione: http://www.shinystat.it/cgi-bin/shinystat.cgi?USER=clubpanerai"/>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p>
    <w:sectPr w:rsidR="00667A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73B0C"/>
    <w:multiLevelType w:val="hybridMultilevel"/>
    <w:tmpl w:val="CB483548"/>
    <w:lvl w:ilvl="0" w:tplc="53207A7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2676164"/>
    <w:multiLevelType w:val="hybridMultilevel"/>
    <w:tmpl w:val="86141826"/>
    <w:lvl w:ilvl="0" w:tplc="FF96CFF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477717431">
    <w:abstractNumId w:val="1"/>
  </w:num>
  <w:num w:numId="2" w16cid:durableId="13617856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728420">
    <w:abstractNumId w:val="0"/>
  </w:num>
  <w:num w:numId="4" w16cid:durableId="176522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8C"/>
    <w:rsid w:val="0006464B"/>
    <w:rsid w:val="001D4F56"/>
    <w:rsid w:val="001D5BD1"/>
    <w:rsid w:val="00272CF5"/>
    <w:rsid w:val="003022A9"/>
    <w:rsid w:val="004A2A90"/>
    <w:rsid w:val="004B018C"/>
    <w:rsid w:val="005F488E"/>
    <w:rsid w:val="00614E6A"/>
    <w:rsid w:val="00667AB6"/>
    <w:rsid w:val="0071300E"/>
    <w:rsid w:val="009142B5"/>
    <w:rsid w:val="00A426BB"/>
    <w:rsid w:val="00B04149"/>
    <w:rsid w:val="00B54726"/>
    <w:rsid w:val="00B75689"/>
    <w:rsid w:val="00C324FC"/>
    <w:rsid w:val="00D94555"/>
    <w:rsid w:val="00D95B8C"/>
    <w:rsid w:val="00DF3CF4"/>
    <w:rsid w:val="00F133ED"/>
    <w:rsid w:val="00F54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32B64"/>
  <w15:chartTrackingRefBased/>
  <w15:docId w15:val="{5F2548F9-7021-443D-A8C4-E813EA0D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outlineLvl w:val="0"/>
    </w:pPr>
    <w:rPr>
      <w:rFonts w:eastAsiaTheme="minorEastAsia"/>
      <w:u w:val="single"/>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0000FF"/>
      <w:u w:val="single"/>
    </w:rPr>
  </w:style>
  <w:style w:type="character" w:styleId="Collegamentovisitato">
    <w:name w:val="FollowedHyperlink"/>
    <w:basedOn w:val="Carpredefinitoparagrafo"/>
    <w:uiPriority w:val="99"/>
    <w:semiHidden/>
    <w:unhideWhenUsed/>
    <w:rPr>
      <w:color w:val="0000FF"/>
      <w:u w:val="single"/>
    </w:rPr>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Normale"/>
    <w:uiPriority w:val="99"/>
    <w:semiHidden/>
    <w:pPr>
      <w:spacing w:before="100" w:beforeAutospacing="1" w:after="100" w:afterAutospacing="1"/>
    </w:pPr>
  </w:style>
  <w:style w:type="paragraph" w:styleId="NormaleWeb">
    <w:name w:val="Normal (Web)"/>
    <w:basedOn w:val="Normale"/>
    <w:uiPriority w:val="99"/>
    <w:semiHidden/>
    <w:unhideWhenUsed/>
    <w:pPr>
      <w:spacing w:before="100" w:beforeAutospacing="1" w:after="100" w:afterAutospacing="1"/>
    </w:pPr>
  </w:style>
  <w:style w:type="paragraph" w:styleId="Titolo">
    <w:name w:val="Title"/>
    <w:basedOn w:val="Normale"/>
    <w:link w:val="TitoloCarattere"/>
    <w:uiPriority w:val="10"/>
    <w:semiHidden/>
    <w:qFormat/>
    <w:pPr>
      <w:jc w:val="center"/>
    </w:pPr>
    <w:rPr>
      <w:b/>
      <w:bCs/>
      <w:sz w:val="27"/>
      <w:szCs w:val="27"/>
      <w:lang w:val="en-GB"/>
    </w:rPr>
  </w:style>
  <w:style w:type="character" w:customStyle="1" w:styleId="TitoloCarattere">
    <w:name w:val="Titolo Carattere"/>
    <w:basedOn w:val="Carpredefinitoparagrafo"/>
    <w:link w:val="Titolo"/>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hint="default"/>
      <w:sz w:val="16"/>
      <w:szCs w:val="16"/>
    </w:rPr>
  </w:style>
  <w:style w:type="paragraph" w:styleId="Paragrafoelenco">
    <w:name w:val="List Paragraph"/>
    <w:basedOn w:val="Normale"/>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036">
      <w:bodyDiv w:val="1"/>
      <w:marLeft w:val="0"/>
      <w:marRight w:val="0"/>
      <w:marTop w:val="0"/>
      <w:marBottom w:val="0"/>
      <w:divBdr>
        <w:top w:val="none" w:sz="0" w:space="0" w:color="auto"/>
        <w:left w:val="none" w:sz="0" w:space="0" w:color="auto"/>
        <w:bottom w:val="none" w:sz="0" w:space="0" w:color="auto"/>
        <w:right w:val="none" w:sz="0" w:space="0" w:color="auto"/>
      </w:divBdr>
    </w:div>
    <w:div w:id="162744664">
      <w:bodyDiv w:val="1"/>
      <w:marLeft w:val="0"/>
      <w:marRight w:val="0"/>
      <w:marTop w:val="0"/>
      <w:marBottom w:val="0"/>
      <w:divBdr>
        <w:top w:val="none" w:sz="0" w:space="0" w:color="auto"/>
        <w:left w:val="none" w:sz="0" w:space="0" w:color="auto"/>
        <w:bottom w:val="none" w:sz="0" w:space="0" w:color="auto"/>
        <w:right w:val="none" w:sz="0" w:space="0" w:color="auto"/>
      </w:divBdr>
    </w:div>
    <w:div w:id="942566657">
      <w:bodyDiv w:val="1"/>
      <w:marLeft w:val="0"/>
      <w:marRight w:val="0"/>
      <w:marTop w:val="0"/>
      <w:marBottom w:val="0"/>
      <w:divBdr>
        <w:top w:val="none" w:sz="0" w:space="0" w:color="auto"/>
        <w:left w:val="none" w:sz="0" w:space="0" w:color="auto"/>
        <w:bottom w:val="none" w:sz="0" w:space="0" w:color="auto"/>
        <w:right w:val="none" w:sz="0" w:space="0" w:color="auto"/>
      </w:divBdr>
    </w:div>
    <w:div w:id="1172528438">
      <w:bodyDiv w:val="1"/>
      <w:marLeft w:val="0"/>
      <w:marRight w:val="0"/>
      <w:marTop w:val="0"/>
      <w:marBottom w:val="0"/>
      <w:divBdr>
        <w:top w:val="none" w:sz="0" w:space="0" w:color="auto"/>
        <w:left w:val="none" w:sz="0" w:space="0" w:color="auto"/>
        <w:bottom w:val="none" w:sz="0" w:space="0" w:color="auto"/>
        <w:right w:val="none" w:sz="0" w:space="0" w:color="auto"/>
      </w:divBdr>
    </w:div>
    <w:div w:id="20288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hinystat.it/cgi-bin/shinystat.cgi?USER=clubpanerai" TargetMode="External"/><Relationship Id="rId5" Type="http://schemas.openxmlformats.org/officeDocument/2006/relationships/hyperlink" Target="http://www.shinystat.it/cgi-bin/shinystatv.cgi?USER=clubpanera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20PIERFLORO\Personale\referenze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referenzeeng.dotx</Template>
  <TotalTime>15</TotalTime>
  <Pages>1</Pages>
  <Words>17119</Words>
  <Characters>97583</Characters>
  <Application>Microsoft Office Word</Application>
  <DocSecurity>0</DocSecurity>
  <Lines>813</Lines>
  <Paragraphs>228</Paragraphs>
  <ScaleCrop>false</ScaleCrop>
  <HeadingPairs>
    <vt:vector size="2" baseType="variant">
      <vt:variant>
        <vt:lpstr>Titolo</vt:lpstr>
      </vt:variant>
      <vt:variant>
        <vt:i4>1</vt:i4>
      </vt:variant>
    </vt:vector>
  </HeadingPairs>
  <TitlesOfParts>
    <vt:vector size="1" baseType="lpstr">
      <vt:lpstr>References - Luminor, Luminor Marina and Radiomir. Officine Panerai Watches.</vt:lpstr>
    </vt:vector>
  </TitlesOfParts>
  <Company/>
  <LinksUpToDate>false</LinksUpToDate>
  <CharactersWithSpaces>114474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 - Luminor, Luminor Marina and Radiomir. Officine Panerai Watches.</dc:title>
  <dc:subject/>
  <dc:creator>Op_3876</dc:creator>
  <cp:keywords/>
  <dc:description/>
  <cp:lastModifiedBy>Piero LAPIANA</cp:lastModifiedBy>
  <cp:revision>8</cp:revision>
  <dcterms:created xsi:type="dcterms:W3CDTF">2021-04-14T14:14:00Z</dcterms:created>
  <dcterms:modified xsi:type="dcterms:W3CDTF">2023-04-06T07:58:00Z</dcterms:modified>
</cp:coreProperties>
</file>